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1531" w:vertAnchor="page" w:tblpY="22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2606"/>
      </w:tblGrid>
      <w:tr w:rsidR="003C1EAD" w:rsidTr="007C38C5">
        <w:trPr>
          <w:trHeight w:hRule="exact" w:val="1021"/>
        </w:trPr>
        <w:tc>
          <w:tcPr>
            <w:tcW w:w="5558" w:type="dxa"/>
          </w:tcPr>
          <w:sdt>
            <w:sdtPr>
              <w:alias w:val="Mottaker &amp; Adresse"/>
              <w:tag w:val="Mottaker &amp; Adresse"/>
              <w:id w:val="727661188"/>
              <w:placeholder>
                <w:docPart w:val="3E47E503FF914FF9BD9973BCA4E8781F"/>
              </w:placeholder>
              <w:text w:multiLine="1"/>
            </w:sdtPr>
            <w:sdtEndPr/>
            <w:sdtContent>
              <w:p w:rsidR="00D62A10" w:rsidRDefault="00663DF6" w:rsidP="00663DF6">
                <w:pPr>
                  <w:pStyle w:val="Mottakerinfo"/>
                </w:pPr>
                <w:r>
                  <w:t>Gjøvik</w:t>
                </w:r>
                <w:r w:rsidR="005143CB">
                  <w:t xml:space="preserve"> </w:t>
                </w:r>
              </w:p>
            </w:sdtContent>
          </w:sdt>
        </w:tc>
        <w:sdt>
          <w:sdtPr>
            <w:rPr>
              <w:noProof/>
            </w:rPr>
            <w:alias w:val="Dato"/>
            <w:tag w:val="Dato"/>
            <w:id w:val="1303662658"/>
            <w:placeholder>
              <w:docPart w:val="85D98C6896C742888751DD652B27F29B"/>
            </w:placeholder>
            <w:date w:fullDate="2019-01-2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606" w:type="dxa"/>
              </w:tcPr>
              <w:p w:rsidR="003C1EAD" w:rsidRDefault="00235EFD" w:rsidP="007C38C5">
                <w:pPr>
                  <w:pStyle w:val="Mottakerinfo"/>
                </w:pPr>
                <w:r>
                  <w:rPr>
                    <w:noProof/>
                  </w:rPr>
                  <w:t>26.01.2019</w:t>
                </w:r>
              </w:p>
            </w:tc>
          </w:sdtContent>
        </w:sdt>
      </w:tr>
    </w:tbl>
    <w:sdt>
      <w:sdtPr>
        <w:rPr>
          <w:color w:val="000000" w:themeColor="text1"/>
        </w:rPr>
        <w:alias w:val="Overskrift"/>
        <w:tag w:val="Overskrift"/>
        <w:id w:val="765352248"/>
        <w:placeholder>
          <w:docPart w:val="3DB8FAE6545E4E82A7C303C63EC06946"/>
        </w:placeholder>
        <w:text w:multiLine="1"/>
      </w:sdtPr>
      <w:sdtEndPr/>
      <w:sdtContent>
        <w:p w:rsidR="00784D89" w:rsidRPr="00D75A7D" w:rsidRDefault="005143CB" w:rsidP="00707D77">
          <w:pPr>
            <w:pStyle w:val="Overskrift1"/>
            <w:rPr>
              <w:color w:val="000000" w:themeColor="text1"/>
            </w:rPr>
          </w:pPr>
          <w:r w:rsidRPr="00D75A7D">
            <w:rPr>
              <w:color w:val="000000" w:themeColor="text1"/>
            </w:rPr>
            <w:t>Innstilling til valg til styret i Cerebral Parese-fo</w:t>
          </w:r>
          <w:r w:rsidR="00DD305C" w:rsidRPr="00D75A7D">
            <w:rPr>
              <w:color w:val="000000" w:themeColor="text1"/>
            </w:rPr>
            <w:t>reningen Hedmark og Oppland 2019</w:t>
          </w:r>
        </w:p>
      </w:sdtContent>
    </w:sdt>
    <w:p w:rsidR="00784D89" w:rsidRPr="003F1E88" w:rsidRDefault="003F1E88" w:rsidP="00784D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>L</w:t>
      </w:r>
      <w:r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eder</w:t>
      </w:r>
      <w:r w:rsidR="00784D89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: </w:t>
      </w:r>
      <w:r w:rsidR="00784D89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784D89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D75A7D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Katrin </w:t>
      </w:r>
      <w:r w:rsidR="00784D89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D75A7D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Austnes</w:t>
      </w:r>
      <w:r w:rsidR="00784D89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  <w:t>På valg for 1</w:t>
      </w:r>
      <w:r w:rsidR="00784D89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proofErr w:type="gramStart"/>
      <w:r w:rsidR="00784D89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år </w:t>
      </w:r>
      <w:r w:rsidR="003D72E2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i</w:t>
      </w:r>
      <w:proofErr w:type="gramEnd"/>
      <w:r w:rsidR="003D72E2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201</w:t>
      </w:r>
      <w:r w:rsidR="00D75A7D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9</w:t>
      </w:r>
    </w:p>
    <w:p w:rsidR="00784D89" w:rsidRPr="00D75A7D" w:rsidRDefault="00784D89" w:rsidP="00784D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Styremedlem: </w:t>
      </w: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513140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Hanne Mali Slettum</w:t>
      </w:r>
      <w:r w:rsidR="00B90251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B90251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  <w:t xml:space="preserve">På valg for 2 </w:t>
      </w:r>
      <w:proofErr w:type="gramStart"/>
      <w:r w:rsidR="00B90251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år  i</w:t>
      </w:r>
      <w:proofErr w:type="gramEnd"/>
      <w:r w:rsidR="00B90251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2018</w:t>
      </w:r>
    </w:p>
    <w:p w:rsidR="00784D89" w:rsidRPr="00D75A7D" w:rsidRDefault="00784D89" w:rsidP="00784D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Styremedlem; </w:t>
      </w: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513140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Siv</w:t>
      </w:r>
      <w:r w:rsidR="00E96F8C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Hammerseng</w:t>
      </w:r>
      <w:r w:rsidR="00E96F8C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E96F8C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  <w:t xml:space="preserve">På valg for 2 </w:t>
      </w:r>
      <w:proofErr w:type="gramStart"/>
      <w:r w:rsidR="00E96F8C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år  i</w:t>
      </w:r>
      <w:proofErr w:type="gramEnd"/>
      <w:r w:rsidR="00E96F8C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2018</w:t>
      </w:r>
    </w:p>
    <w:p w:rsidR="00784D89" w:rsidRPr="003F1E88" w:rsidRDefault="00784D89" w:rsidP="00784D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Styremedlem:</w:t>
      </w:r>
      <w:r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707D77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D75A7D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Camilla S. Sagstuen</w:t>
      </w:r>
      <w:r w:rsidR="00D75A7D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D75A7D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  <w:t>Valgt for 2 år i 2019</w:t>
      </w:r>
    </w:p>
    <w:p w:rsidR="00784D89" w:rsidRPr="003F1E88" w:rsidRDefault="00784D89" w:rsidP="00784D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Styremedlem:</w:t>
      </w:r>
      <w:r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D75A7D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Synne Guro Haugseng</w:t>
      </w:r>
      <w:r w:rsidR="00D75A7D" w:rsidRPr="003F1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  <w:t>Valgt for 2 år i 2019</w:t>
      </w:r>
    </w:p>
    <w:p w:rsidR="00D75A7D" w:rsidRPr="00235EFD" w:rsidRDefault="00D75A7D" w:rsidP="00784D8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Styremedlem: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ab/>
        <w:t>Kari Flagstad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ab/>
      </w:r>
      <w:r w:rsidR="003F1E88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På valg </w:t>
      </w:r>
      <w:r w:rsidRPr="00235EFD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>for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>år  i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 2019</w:t>
      </w:r>
    </w:p>
    <w:p w:rsidR="00784D89" w:rsidRPr="00D75A7D" w:rsidRDefault="00784D89" w:rsidP="00784D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1. Vara:</w:t>
      </w: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D75A7D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Kristin Kopstad</w:t>
      </w:r>
      <w:r w:rsidR="003D72E2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3D72E2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707D77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På </w:t>
      </w:r>
      <w:proofErr w:type="gramStart"/>
      <w:r w:rsidR="00707D77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valg  for</w:t>
      </w:r>
      <w:proofErr w:type="gramEnd"/>
      <w:r w:rsidR="00D75A7D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1 år  i 2019</w:t>
      </w:r>
    </w:p>
    <w:p w:rsidR="00784D89" w:rsidRPr="00D75A7D" w:rsidRDefault="00784D89" w:rsidP="00784D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2.Vara:</w:t>
      </w: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D75A7D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Eva Kristin </w:t>
      </w:r>
      <w:proofErr w:type="spellStart"/>
      <w:r w:rsidR="00D75A7D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Hangård</w:t>
      </w:r>
      <w:proofErr w:type="spellEnd"/>
      <w:r w:rsidR="00D75A7D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</w:r>
      <w:r w:rsidR="00D75A7D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ab/>
        <w:t xml:space="preserve">På </w:t>
      </w:r>
      <w:proofErr w:type="gramStart"/>
      <w:r w:rsidR="00D75A7D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valg  for</w:t>
      </w:r>
      <w:proofErr w:type="gramEnd"/>
      <w:r w:rsidR="00D75A7D" w:rsidRPr="00D7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1 år  i 2019</w:t>
      </w:r>
    </w:p>
    <w:p w:rsidR="00784D89" w:rsidRPr="00235EFD" w:rsidRDefault="00784D89" w:rsidP="005143C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  <w:bookmarkStart w:id="0" w:name="_GoBack"/>
      <w:bookmarkEnd w:id="0"/>
    </w:p>
    <w:p w:rsidR="005143CB" w:rsidRPr="00235EFD" w:rsidRDefault="005143CB" w:rsidP="005143C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</w:p>
    <w:p w:rsidR="005143CB" w:rsidRDefault="005143CB" w:rsidP="005143CB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143CB" w:rsidRDefault="005143CB" w:rsidP="005143CB"/>
    <w:sectPr w:rsidR="005143CB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0A" w:rsidRDefault="00C4090A" w:rsidP="003C1EAD">
      <w:pPr>
        <w:spacing w:after="0" w:line="240" w:lineRule="auto"/>
      </w:pPr>
      <w:r>
        <w:separator/>
      </w:r>
    </w:p>
  </w:endnote>
  <w:endnote w:type="continuationSeparator" w:id="0">
    <w:p w:rsidR="00C4090A" w:rsidRDefault="00C4090A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2"/>
      <w:gridCol w:w="686"/>
      <w:gridCol w:w="1568"/>
      <w:gridCol w:w="1007"/>
      <w:gridCol w:w="2401"/>
    </w:tblGrid>
    <w:tr w:rsidR="007C38C5" w:rsidTr="00DE5D5D">
      <w:tc>
        <w:tcPr>
          <w:tcW w:w="2492" w:type="dxa"/>
        </w:tcPr>
        <w:p w:rsidR="00D31DCF" w:rsidRDefault="00D31DCF" w:rsidP="00DE5D5D">
          <w:pPr>
            <w:pStyle w:val="Bunntekst"/>
          </w:pPr>
          <w:r>
            <w:t xml:space="preserve">Cerebral Parese-foreningen </w:t>
          </w:r>
          <w:proofErr w:type="spellStart"/>
          <w:r>
            <w:t>Bergsalléen</w:t>
          </w:r>
          <w:proofErr w:type="spellEnd"/>
          <w:r>
            <w:t xml:space="preserve"> 21</w:t>
          </w:r>
        </w:p>
        <w:p w:rsidR="007C38C5" w:rsidRDefault="00D31DCF" w:rsidP="00DE5D5D">
          <w:pPr>
            <w:pStyle w:val="Bunntekst"/>
          </w:pPr>
          <w:r>
            <w:t>0854 Oslo</w:t>
          </w:r>
        </w:p>
      </w:tc>
      <w:tc>
        <w:tcPr>
          <w:tcW w:w="686" w:type="dxa"/>
        </w:tcPr>
        <w:p w:rsidR="007C38C5" w:rsidRDefault="00DA72D5" w:rsidP="00DE5D5D">
          <w:pPr>
            <w:pStyle w:val="Bunntekst"/>
          </w:pPr>
          <w:proofErr w:type="spellStart"/>
          <w:r>
            <w:t>Tlf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Fax:</w:t>
          </w:r>
        </w:p>
        <w:p w:rsidR="00DA72D5" w:rsidRDefault="00DA72D5" w:rsidP="00DE5D5D">
          <w:pPr>
            <w:pStyle w:val="Bunntekst"/>
          </w:pPr>
          <w:r>
            <w:t>Epost:</w:t>
          </w:r>
        </w:p>
      </w:tc>
      <w:tc>
        <w:tcPr>
          <w:tcW w:w="1568" w:type="dxa"/>
        </w:tcPr>
        <w:p w:rsidR="007C38C5" w:rsidRDefault="00DA72D5" w:rsidP="00DE5D5D">
          <w:pPr>
            <w:pStyle w:val="Bunntekst"/>
          </w:pPr>
          <w:r>
            <w:t>22 59 99 00</w:t>
          </w:r>
        </w:p>
        <w:p w:rsidR="00DA72D5" w:rsidRDefault="00DA72D5" w:rsidP="00DE5D5D">
          <w:pPr>
            <w:pStyle w:val="Bunntekst"/>
          </w:pPr>
          <w:r>
            <w:t>22 59 99 01</w:t>
          </w:r>
        </w:p>
        <w:p w:rsidR="00DA72D5" w:rsidRDefault="00DA72D5" w:rsidP="00DE5D5D">
          <w:pPr>
            <w:pStyle w:val="Bunntekst"/>
          </w:pPr>
          <w:r w:rsidRPr="00DA72D5">
            <w:t>post@cp.no</w:t>
          </w:r>
        </w:p>
      </w:tc>
      <w:tc>
        <w:tcPr>
          <w:tcW w:w="1007" w:type="dxa"/>
        </w:tcPr>
        <w:p w:rsidR="007C38C5" w:rsidRDefault="00DA72D5" w:rsidP="00DE5D5D">
          <w:pPr>
            <w:pStyle w:val="Bunntekst"/>
          </w:pPr>
          <w:r>
            <w:t>Bankgiro:</w:t>
          </w:r>
        </w:p>
        <w:p w:rsidR="00DA72D5" w:rsidRDefault="00DA72D5" w:rsidP="00DE5D5D">
          <w:pPr>
            <w:pStyle w:val="Bunntekst"/>
          </w:pPr>
          <w:r>
            <w:t xml:space="preserve">Org. </w:t>
          </w:r>
          <w:proofErr w:type="spellStart"/>
          <w:r>
            <w:t>nr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www.cp.no</w:t>
          </w:r>
        </w:p>
      </w:tc>
      <w:tc>
        <w:tcPr>
          <w:tcW w:w="2401" w:type="dxa"/>
        </w:tcPr>
        <w:p w:rsidR="007C38C5" w:rsidRDefault="00DA72D5" w:rsidP="00DE5D5D">
          <w:pPr>
            <w:pStyle w:val="Bunntekst"/>
          </w:pPr>
          <w:r>
            <w:t>1607.40.25157</w:t>
          </w:r>
        </w:p>
        <w:p w:rsidR="00DA72D5" w:rsidRDefault="00DA72D5" w:rsidP="00DE5D5D">
          <w:pPr>
            <w:pStyle w:val="Bunntekst"/>
          </w:pPr>
          <w:r>
            <w:t>960 570 391</w:t>
          </w:r>
        </w:p>
      </w:tc>
    </w:tr>
  </w:tbl>
  <w:p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046E5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0A" w:rsidRDefault="00C4090A" w:rsidP="003C1EAD">
      <w:pPr>
        <w:spacing w:after="0" w:line="240" w:lineRule="auto"/>
      </w:pPr>
      <w:r>
        <w:separator/>
      </w:r>
    </w:p>
  </w:footnote>
  <w:footnote w:type="continuationSeparator" w:id="0">
    <w:p w:rsidR="00C4090A" w:rsidRDefault="00C4090A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CC4C5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74607D09" wp14:editId="34A9BD43">
          <wp:simplePos x="0" y="0"/>
          <wp:positionH relativeFrom="page">
            <wp:posOffset>605642</wp:posOffset>
          </wp:positionH>
          <wp:positionV relativeFrom="page">
            <wp:posOffset>474638</wp:posOffset>
          </wp:positionV>
          <wp:extent cx="2250000" cy="349137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D5D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83FF6" wp14:editId="0DBA9364">
              <wp:simplePos x="0" y="0"/>
              <wp:positionH relativeFrom="page">
                <wp:posOffset>611505</wp:posOffset>
              </wp:positionH>
              <wp:positionV relativeFrom="page">
                <wp:posOffset>3564255</wp:posOffset>
              </wp:positionV>
              <wp:extent cx="169221" cy="0"/>
              <wp:effectExtent l="0" t="0" r="2159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2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CA0BBF" id="Rett linj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15pt,280.65pt" to="61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AD" w:rsidRDefault="00CC4C5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605642</wp:posOffset>
          </wp:positionH>
          <wp:positionV relativeFrom="page">
            <wp:posOffset>474638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2D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4E264C" id="Rett linj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CB"/>
    <w:rsid w:val="000411D0"/>
    <w:rsid w:val="00046952"/>
    <w:rsid w:val="0009243B"/>
    <w:rsid w:val="000B1015"/>
    <w:rsid w:val="00140AE8"/>
    <w:rsid w:val="00154342"/>
    <w:rsid w:val="001A0ACE"/>
    <w:rsid w:val="00235EFD"/>
    <w:rsid w:val="002973EC"/>
    <w:rsid w:val="002A5B0C"/>
    <w:rsid w:val="002C5481"/>
    <w:rsid w:val="002D1C3D"/>
    <w:rsid w:val="003140C7"/>
    <w:rsid w:val="00383C57"/>
    <w:rsid w:val="003947E8"/>
    <w:rsid w:val="003C1EAD"/>
    <w:rsid w:val="003D72E2"/>
    <w:rsid w:val="003F1E88"/>
    <w:rsid w:val="003F254E"/>
    <w:rsid w:val="004A48ED"/>
    <w:rsid w:val="00511CB8"/>
    <w:rsid w:val="00513140"/>
    <w:rsid w:val="005143CB"/>
    <w:rsid w:val="0053462B"/>
    <w:rsid w:val="005509BF"/>
    <w:rsid w:val="00597DBA"/>
    <w:rsid w:val="005C58FB"/>
    <w:rsid w:val="005F3CCF"/>
    <w:rsid w:val="006153DD"/>
    <w:rsid w:val="00663DF6"/>
    <w:rsid w:val="006B581A"/>
    <w:rsid w:val="00707D77"/>
    <w:rsid w:val="007211E1"/>
    <w:rsid w:val="00722281"/>
    <w:rsid w:val="00784D89"/>
    <w:rsid w:val="007C0FC6"/>
    <w:rsid w:val="007C38C5"/>
    <w:rsid w:val="007E71D1"/>
    <w:rsid w:val="008A2CB3"/>
    <w:rsid w:val="00930C71"/>
    <w:rsid w:val="00995A92"/>
    <w:rsid w:val="009E2ACE"/>
    <w:rsid w:val="009F2287"/>
    <w:rsid w:val="00A46B62"/>
    <w:rsid w:val="00AF26E8"/>
    <w:rsid w:val="00B01690"/>
    <w:rsid w:val="00B5720E"/>
    <w:rsid w:val="00B646BF"/>
    <w:rsid w:val="00B90251"/>
    <w:rsid w:val="00B91C5A"/>
    <w:rsid w:val="00BB3AE0"/>
    <w:rsid w:val="00BC3F25"/>
    <w:rsid w:val="00BD16BF"/>
    <w:rsid w:val="00BD75D8"/>
    <w:rsid w:val="00C02909"/>
    <w:rsid w:val="00C4090A"/>
    <w:rsid w:val="00C94C98"/>
    <w:rsid w:val="00CC4C57"/>
    <w:rsid w:val="00D31DCF"/>
    <w:rsid w:val="00D62A10"/>
    <w:rsid w:val="00D73026"/>
    <w:rsid w:val="00D75A7D"/>
    <w:rsid w:val="00DA72D5"/>
    <w:rsid w:val="00DD305C"/>
    <w:rsid w:val="00DE5D5D"/>
    <w:rsid w:val="00E16BDC"/>
    <w:rsid w:val="00E34405"/>
    <w:rsid w:val="00E57B54"/>
    <w:rsid w:val="00E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016BB"/>
  <w15:docId w15:val="{1B3D7DD9-85B5-4477-BFE1-B5B8AAD2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153DD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C1EAD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53DD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39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-uthevingsfarge11">
    <w:name w:val="Rutenettabell 1 lys -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11">
    <w:name w:val="Rutenettabell lys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D62A10"/>
    <w:pPr>
      <w:spacing w:line="288" w:lineRule="auto"/>
    </w:pPr>
    <w:rPr>
      <w:sz w:val="18"/>
    </w:rPr>
  </w:style>
  <w:style w:type="character" w:customStyle="1" w:styleId="MottakerinfoTegn">
    <w:name w:val="Mottakerinfo Tegn"/>
    <w:basedOn w:val="Standardskriftforavsnitt"/>
    <w:link w:val="Mottakerinfo"/>
    <w:rsid w:val="00D62A1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ko1010\Documents\CP%20foreningen\Maler\Hedmark_CPForeninigen_mal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47E503FF914FF9BD9973BCA4E878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0DC70F-EC19-4D5B-94A6-D953FD15F9B4}"/>
      </w:docPartPr>
      <w:docPartBody>
        <w:p w:rsidR="00981506" w:rsidRDefault="002F4215">
          <w:pPr>
            <w:pStyle w:val="3E47E503FF914FF9BD9973BCA4E8781F"/>
          </w:pPr>
          <w:r w:rsidRPr="00FD17D4">
            <w:rPr>
              <w:rStyle w:val="Plassholdertekst"/>
              <w:color w:val="000000" w:themeColor="text1"/>
            </w:rPr>
            <w:t>[Mottaker &amp; Adresse]</w:t>
          </w:r>
        </w:p>
      </w:docPartBody>
    </w:docPart>
    <w:docPart>
      <w:docPartPr>
        <w:name w:val="85D98C6896C742888751DD652B27F2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503055-39B5-428E-A36F-799DF0230742}"/>
      </w:docPartPr>
      <w:docPartBody>
        <w:p w:rsidR="00981506" w:rsidRDefault="002F4215">
          <w:pPr>
            <w:pStyle w:val="85D98C6896C742888751DD652B27F29B"/>
          </w:pPr>
          <w:r>
            <w:rPr>
              <w:rStyle w:val="Plassholdertekst"/>
              <w:color w:val="000000" w:themeColor="text1"/>
            </w:rPr>
            <w:fldChar w:fldCharType="begin"/>
          </w:r>
          <w:r>
            <w:rPr>
              <w:rStyle w:val="Plassholdertekst"/>
              <w:color w:val="000000" w:themeColor="text1"/>
            </w:rPr>
            <w:instrText xml:space="preserve"> CREATEDATE  \@ "dd.MM.yyyy"  \* MERGEFORMAT </w:instrText>
          </w:r>
          <w:r>
            <w:rPr>
              <w:rStyle w:val="Plassholdertekst"/>
              <w:color w:val="000000" w:themeColor="text1"/>
            </w:rPr>
            <w:fldChar w:fldCharType="separate"/>
          </w:r>
          <w:r>
            <w:rPr>
              <w:rStyle w:val="Plassholdertekst"/>
              <w:noProof/>
              <w:color w:val="000000" w:themeColor="text1"/>
            </w:rPr>
            <w:t>00.00.0000</w:t>
          </w:r>
          <w:r>
            <w:rPr>
              <w:rStyle w:val="Plassholdertekst"/>
              <w:color w:val="000000" w:themeColor="text1"/>
            </w:rPr>
            <w:fldChar w:fldCharType="end"/>
          </w:r>
        </w:p>
      </w:docPartBody>
    </w:docPart>
    <w:docPart>
      <w:docPartPr>
        <w:name w:val="3DB8FAE6545E4E82A7C303C63EC069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42999-6253-4C2F-8097-1584D9FDAB68}"/>
      </w:docPartPr>
      <w:docPartBody>
        <w:p w:rsidR="00981506" w:rsidRDefault="002F4215">
          <w:pPr>
            <w:pStyle w:val="3DB8FAE6545E4E82A7C303C63EC06946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5"/>
    <w:rsid w:val="001A4DAD"/>
    <w:rsid w:val="002F4215"/>
    <w:rsid w:val="0041522D"/>
    <w:rsid w:val="00541F2F"/>
    <w:rsid w:val="00981506"/>
    <w:rsid w:val="009C141A"/>
    <w:rsid w:val="00A82A50"/>
    <w:rsid w:val="00CB4F7E"/>
    <w:rsid w:val="00CF2F62"/>
    <w:rsid w:val="00EF216D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E47E503FF914FF9BD9973BCA4E8781F">
    <w:name w:val="3E47E503FF914FF9BD9973BCA4E8781F"/>
  </w:style>
  <w:style w:type="paragraph" w:customStyle="1" w:styleId="85D98C6896C742888751DD652B27F29B">
    <w:name w:val="85D98C6896C742888751DD652B27F29B"/>
  </w:style>
  <w:style w:type="paragraph" w:customStyle="1" w:styleId="3DB8FAE6545E4E82A7C303C63EC06946">
    <w:name w:val="3DB8FAE6545E4E82A7C303C63EC06946"/>
  </w:style>
  <w:style w:type="paragraph" w:customStyle="1" w:styleId="13E2814695E94D3C9872AE876BD1E847">
    <w:name w:val="13E2814695E94D3C9872AE876BD1E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800A-3DD4-44FF-9F24-ADFFFC53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Hedmark_CPForeninigen_mal brev</Template>
  <TotalTime>2668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Kopstad Kristin - Gausdal videregående skole</dc:creator>
  <dc:description>template by officeconsult.no</dc:description>
  <cp:lastModifiedBy>Kristin Kopstad</cp:lastModifiedBy>
  <cp:revision>12</cp:revision>
  <dcterms:created xsi:type="dcterms:W3CDTF">2018-01-02T18:53:00Z</dcterms:created>
  <dcterms:modified xsi:type="dcterms:W3CDTF">2019-01-27T08:45:00Z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