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17531490"/>
        <w:docPartObj>
          <w:docPartGallery w:val="Cover Pages"/>
          <w:docPartUnique/>
        </w:docPartObj>
      </w:sdtPr>
      <w:sdtEndPr/>
      <w:sdtContent>
        <w:p w14:paraId="0B4470A7" w14:textId="3FAB288B" w:rsidR="00BC4BD7" w:rsidRDefault="00BC4BD7">
          <w:pPr>
            <w:spacing w:before="200" w:after="200" w:line="276" w:lineRule="auto"/>
          </w:pPr>
          <w:r w:rsidRPr="00313D75">
            <w:rPr>
              <w:noProof/>
              <w:lang w:eastAsia="nb-NO"/>
            </w:rPr>
            <mc:AlternateContent>
              <mc:Choice Requires="wps">
                <w:drawing>
                  <wp:anchor distT="0" distB="0" distL="114300" distR="114300" simplePos="0" relativeHeight="251679744" behindDoc="0" locked="0" layoutInCell="1" allowOverlap="1" wp14:anchorId="3FBC62CD" wp14:editId="243F2F12">
                    <wp:simplePos x="0" y="0"/>
                    <wp:positionH relativeFrom="margin">
                      <wp:align>center</wp:align>
                    </wp:positionH>
                    <wp:positionV relativeFrom="paragraph">
                      <wp:posOffset>6051452</wp:posOffset>
                    </wp:positionV>
                    <wp:extent cx="2812415" cy="55499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81241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A5468" w14:textId="77777777" w:rsidR="00BC4BD7" w:rsidRPr="001D5DEE" w:rsidRDefault="0044543A" w:rsidP="001D5DEE">
                                <w:pPr>
                                  <w:spacing w:before="100" w:beforeAutospacing="1" w:after="100" w:afterAutospacing="1" w:line="240" w:lineRule="auto"/>
                                  <w:jc w:val="center"/>
                                  <w:rPr>
                                    <w:caps/>
                                    <w:color w:val="0670B5" w:themeColor="accent1"/>
                                    <w:spacing w:val="-10"/>
                                    <w:sz w:val="60"/>
                                    <w:szCs w:val="60"/>
                                  </w:rPr>
                                </w:pPr>
                                <w:r>
                                  <w:rPr>
                                    <w:caps/>
                                    <w:color w:val="0670B5" w:themeColor="accent1"/>
                                    <w:spacing w:val="-10"/>
                                    <w:sz w:val="60"/>
                                    <w:szCs w:val="60"/>
                                  </w:rPr>
                                  <w:t>ROGALAND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C62CD" id="_x0000_t202" coordsize="21600,21600" o:spt="202" path="m,l,21600r21600,l21600,xe">
                    <v:stroke joinstyle="miter"/>
                    <v:path gradientshapeok="t" o:connecttype="rect"/>
                  </v:shapetype>
                  <v:shape id="Text Box 62" o:spid="_x0000_s1026" type="#_x0000_t202" style="position:absolute;margin-left:0;margin-top:476.5pt;width:221.45pt;height:43.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" filled="f" stroked="f" strokeweight=".5pt">
                    <v:textbox>
                      <w:txbxContent>
                        <w:p w14:paraId="76AA5468" w14:textId="77777777" w:rsidR="00BC4BD7" w:rsidRPr="001D5DEE" w:rsidRDefault="0044543A" w:rsidP="001D5DEE">
                          <w:pPr>
                            <w:spacing w:before="100" w:beforeAutospacing="1" w:after="100" w:afterAutospacing="1" w:line="240" w:lineRule="auto"/>
                            <w:jc w:val="center"/>
                            <w:rPr>
                              <w:caps/>
                              <w:color w:val="0670B5" w:themeColor="accent1"/>
                              <w:spacing w:val="-10"/>
                              <w:sz w:val="60"/>
                              <w:szCs w:val="60"/>
                            </w:rPr>
                          </w:pPr>
                          <w:r>
                            <w:rPr>
                              <w:caps/>
                              <w:color w:val="0670B5" w:themeColor="accent1"/>
                              <w:spacing w:val="-10"/>
                              <w:sz w:val="60"/>
                              <w:szCs w:val="60"/>
                            </w:rPr>
                            <w:t>ROGALAND</w:t>
                          </w:r>
                        </w:p>
                      </w:txbxContent>
                    </v:textbox>
                    <w10:wrap anchorx="margin"/>
                  </v:shape>
                </w:pict>
              </mc:Fallback>
            </mc:AlternateContent>
          </w:r>
          <w:r w:rsidRPr="00313D75">
            <w:rPr>
              <w:noProof/>
              <w:lang w:eastAsia="nb-NO"/>
            </w:rPr>
            <mc:AlternateContent>
              <mc:Choice Requires="wps">
                <w:drawing>
                  <wp:anchor distT="0" distB="0" distL="114300" distR="114300" simplePos="0" relativeHeight="251677696" behindDoc="0" locked="0" layoutInCell="1" allowOverlap="1" wp14:anchorId="2D40BD3B" wp14:editId="27A84153">
                    <wp:simplePos x="0" y="0"/>
                    <wp:positionH relativeFrom="margin">
                      <wp:align>center</wp:align>
                    </wp:positionH>
                    <wp:positionV relativeFrom="paragraph">
                      <wp:posOffset>5022313</wp:posOffset>
                    </wp:positionV>
                    <wp:extent cx="6263640" cy="936000"/>
                    <wp:effectExtent l="0" t="0" r="3810" b="0"/>
                    <wp:wrapNone/>
                    <wp:docPr id="63" name="Text Box 63"/>
                    <wp:cNvGraphicFramePr/>
                    <a:graphic xmlns:a="http://schemas.openxmlformats.org/drawingml/2006/main">
                      <a:graphicData uri="http://schemas.microsoft.com/office/word/2010/wordprocessingShape">
                        <wps:wsp>
                          <wps:cNvSpPr txBox="1"/>
                          <wps:spPr>
                            <a:xfrm>
                              <a:off x="0" y="0"/>
                              <a:ext cx="6263640" cy="936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ED1BD" w14:textId="16DFC0C8" w:rsidR="00BC4BD7" w:rsidRPr="00A701E2" w:rsidRDefault="00BC4BD7" w:rsidP="00E46BE1">
                                <w:pPr>
                                  <w:spacing w:before="100" w:beforeAutospacing="1" w:after="0" w:line="240" w:lineRule="auto"/>
                                  <w:jc w:val="center"/>
                                  <w:rPr>
                                    <w:rFonts w:ascii="Lato Semibold" w:hAnsi="Lato Semibold"/>
                                    <w:color w:val="FFFFFF" w:themeColor="background1"/>
                                    <w:position w:val="-44"/>
                                    <w:sz w:val="110"/>
                                    <w:szCs w:val="110"/>
                                  </w:rPr>
                                </w:pPr>
                                <w:r>
                                  <w:rPr>
                                    <w:rFonts w:ascii="Lato Semibold" w:hAnsi="Lato Semibold"/>
                                    <w:color w:val="FFFFFF" w:themeColor="background1"/>
                                    <w:position w:val="-44"/>
                                    <w:sz w:val="110"/>
                                    <w:szCs w:val="110"/>
                                  </w:rPr>
                                  <w:t>Årsberetning</w:t>
                                </w:r>
                                <w:r w:rsidRPr="00A701E2">
                                  <w:rPr>
                                    <w:rFonts w:ascii="Lato Semibold" w:hAnsi="Lato Semibold"/>
                                    <w:color w:val="FFFFFF" w:themeColor="background1"/>
                                    <w:position w:val="-44"/>
                                    <w:sz w:val="110"/>
                                    <w:szCs w:val="110"/>
                                  </w:rPr>
                                  <w:t xml:space="preserve"> </w:t>
                                </w:r>
                                <w:r w:rsidR="008218B7">
                                  <w:rPr>
                                    <w:rFonts w:ascii="Lato Semibold" w:hAnsi="Lato Semibold"/>
                                    <w:color w:val="FFFFFF" w:themeColor="background1"/>
                                    <w:position w:val="-44"/>
                                    <w:sz w:val="110"/>
                                    <w:szCs w:val="110"/>
                                  </w:rPr>
                                  <w:t>201</w:t>
                                </w:r>
                                <w:r w:rsidR="00B30A60">
                                  <w:rPr>
                                    <w:rFonts w:ascii="Lato Semibold" w:hAnsi="Lato Semibold"/>
                                    <w:color w:val="FFFFFF" w:themeColor="background1"/>
                                    <w:position w:val="-44"/>
                                    <w:sz w:val="110"/>
                                    <w:szCs w:val="11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BD3B" id="Text Box 63" o:spid="_x0000_s1027" type="#_x0000_t202" style="position:absolute;margin-left:0;margin-top:395.45pt;width:493.2pt;height:73.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" fillcolor="#0670b5 [3204]" stroked="f" strokeweight=".5pt">
                    <v:textbox>
                      <w:txbxContent>
                        <w:p w14:paraId="49CED1BD" w14:textId="16DFC0C8" w:rsidR="00BC4BD7" w:rsidRPr="00A701E2" w:rsidRDefault="00BC4BD7" w:rsidP="00E46BE1">
                          <w:pPr>
                            <w:spacing w:before="100" w:beforeAutospacing="1" w:after="0" w:line="240" w:lineRule="auto"/>
                            <w:jc w:val="center"/>
                            <w:rPr>
                              <w:rFonts w:ascii="Lato Semibold" w:hAnsi="Lato Semibold"/>
                              <w:color w:val="FFFFFF" w:themeColor="background1"/>
                              <w:position w:val="-44"/>
                              <w:sz w:val="110"/>
                              <w:szCs w:val="110"/>
                            </w:rPr>
                          </w:pPr>
                          <w:r>
                            <w:rPr>
                              <w:rFonts w:ascii="Lato Semibold" w:hAnsi="Lato Semibold"/>
                              <w:color w:val="FFFFFF" w:themeColor="background1"/>
                              <w:position w:val="-44"/>
                              <w:sz w:val="110"/>
                              <w:szCs w:val="110"/>
                            </w:rPr>
                            <w:t>Årsberetning</w:t>
                          </w:r>
                          <w:r w:rsidRPr="00A701E2">
                            <w:rPr>
                              <w:rFonts w:ascii="Lato Semibold" w:hAnsi="Lato Semibold"/>
                              <w:color w:val="FFFFFF" w:themeColor="background1"/>
                              <w:position w:val="-44"/>
                              <w:sz w:val="110"/>
                              <w:szCs w:val="110"/>
                            </w:rPr>
                            <w:t xml:space="preserve"> </w:t>
                          </w:r>
                          <w:r w:rsidR="008218B7">
                            <w:rPr>
                              <w:rFonts w:ascii="Lato Semibold" w:hAnsi="Lato Semibold"/>
                              <w:color w:val="FFFFFF" w:themeColor="background1"/>
                              <w:position w:val="-44"/>
                              <w:sz w:val="110"/>
                              <w:szCs w:val="110"/>
                            </w:rPr>
                            <w:t>201</w:t>
                          </w:r>
                          <w:r w:rsidR="00B30A60">
                            <w:rPr>
                              <w:rFonts w:ascii="Lato Semibold" w:hAnsi="Lato Semibold"/>
                              <w:color w:val="FFFFFF" w:themeColor="background1"/>
                              <w:position w:val="-44"/>
                              <w:sz w:val="110"/>
                              <w:szCs w:val="110"/>
                            </w:rPr>
                            <w:t>9</w:t>
                          </w:r>
                        </w:p>
                      </w:txbxContent>
                    </v:textbox>
                    <w10:wrap anchorx="margin"/>
                  </v:shape>
                </w:pict>
              </mc:Fallback>
            </mc:AlternateContent>
          </w:r>
          <w:r w:rsidRPr="00313D75">
            <w:rPr>
              <w:noProof/>
              <w:lang w:eastAsia="nb-NO"/>
            </w:rPr>
            <w:drawing>
              <wp:anchor distT="0" distB="0" distL="114300" distR="114300" simplePos="0" relativeHeight="251678720" behindDoc="0" locked="0" layoutInCell="1" allowOverlap="1" wp14:anchorId="7CDECC2A" wp14:editId="0A4B5E3F">
                <wp:simplePos x="0" y="0"/>
                <wp:positionH relativeFrom="margin">
                  <wp:align>center</wp:align>
                </wp:positionH>
                <wp:positionV relativeFrom="paragraph">
                  <wp:posOffset>202565</wp:posOffset>
                </wp:positionV>
                <wp:extent cx="6264910" cy="4261485"/>
                <wp:effectExtent l="0" t="0" r="2540"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4910" cy="4261485"/>
                        </a:xfrm>
                        <a:prstGeom prst="rect">
                          <a:avLst/>
                        </a:prstGeom>
                      </pic:spPr>
                    </pic:pic>
                  </a:graphicData>
                </a:graphic>
                <wp14:sizeRelH relativeFrom="margin">
                  <wp14:pctWidth>0</wp14:pctWidth>
                </wp14:sizeRelH>
              </wp:anchor>
            </w:drawing>
          </w:r>
          <w:r>
            <w:br w:type="page"/>
          </w:r>
        </w:p>
      </w:sdtContent>
    </w:sdt>
    <w:p w14:paraId="3112BE4D" w14:textId="77777777" w:rsidR="00E62EC1" w:rsidRPr="0044543A" w:rsidRDefault="00E62EC1">
      <w:pPr>
        <w:spacing w:before="200" w:after="200" w:line="276" w:lineRule="auto"/>
        <w:sectPr w:rsidR="00E62EC1" w:rsidRPr="0044543A" w:rsidSect="009E4CD8">
          <w:footerReference w:type="even" r:id="rId9"/>
          <w:footerReference w:type="default" r:id="rId10"/>
          <w:pgSz w:w="11906" w:h="16838"/>
          <w:pgMar w:top="1474" w:right="1814" w:bottom="1701" w:left="1814" w:header="709" w:footer="709" w:gutter="0"/>
          <w:pgNumType w:start="0"/>
          <w:cols w:space="708"/>
          <w:titlePg/>
          <w:docGrid w:linePitch="360"/>
        </w:sectPr>
      </w:pPr>
    </w:p>
    <w:p w14:paraId="529E7A96" w14:textId="38766445" w:rsidR="00CB12C6" w:rsidRPr="0044543A" w:rsidRDefault="00CB12C6" w:rsidP="00CB12C6">
      <w:pPr>
        <w:spacing w:line="360" w:lineRule="auto"/>
        <w:rPr>
          <w:noProof/>
          <w:color w:val="0670B5" w:themeColor="accent1"/>
          <w:kern w:val="28"/>
          <w:sz w:val="44"/>
          <w:szCs w:val="52"/>
        </w:rPr>
      </w:pPr>
      <w:r>
        <w:rPr>
          <w:noProof/>
          <w:color w:val="0670B5" w:themeColor="accent1"/>
          <w:kern w:val="28"/>
          <w:sz w:val="44"/>
          <w:szCs w:val="52"/>
        </w:rPr>
        <w:lastRenderedPageBreak/>
        <w:t>År</w:t>
      </w:r>
      <w:r w:rsidRPr="0044543A">
        <w:rPr>
          <w:noProof/>
          <w:color w:val="0670B5" w:themeColor="accent1"/>
          <w:kern w:val="28"/>
          <w:sz w:val="44"/>
          <w:szCs w:val="52"/>
        </w:rPr>
        <w:t>sberetning 201</w:t>
      </w:r>
      <w:r w:rsidR="00B30A60">
        <w:rPr>
          <w:noProof/>
          <w:color w:val="0670B5" w:themeColor="accent1"/>
          <w:kern w:val="28"/>
          <w:sz w:val="44"/>
          <w:szCs w:val="52"/>
        </w:rPr>
        <w:t>9</w:t>
      </w:r>
      <w:r w:rsidRPr="0044543A">
        <w:rPr>
          <w:noProof/>
          <w:color w:val="0670B5" w:themeColor="accent1"/>
          <w:kern w:val="28"/>
          <w:sz w:val="44"/>
          <w:szCs w:val="52"/>
        </w:rPr>
        <w:t xml:space="preserve"> for Cerebral Parese-foreningen i Rogaland.</w:t>
      </w:r>
    </w:p>
    <w:p w14:paraId="24D1B744" w14:textId="77777777" w:rsidR="00CB12C6" w:rsidRDefault="00CB12C6" w:rsidP="00CB12C6">
      <w:pPr>
        <w:rPr>
          <w:rFonts w:ascii="Arial" w:hAnsi="Arial" w:cs="Arial"/>
          <w:color w:val="000000"/>
          <w:sz w:val="32"/>
          <w:szCs w:val="32"/>
        </w:rPr>
      </w:pPr>
    </w:p>
    <w:p w14:paraId="1C707F53" w14:textId="77777777" w:rsidR="00CB12C6" w:rsidRPr="0044543A" w:rsidRDefault="00CB12C6" w:rsidP="00CB12C6">
      <w:pPr>
        <w:rPr>
          <w:rFonts w:ascii="Lato Semibold" w:hAnsi="Lato Semibold"/>
          <w:b/>
          <w:noProof/>
          <w:sz w:val="28"/>
          <w:szCs w:val="22"/>
        </w:rPr>
      </w:pPr>
      <w:r w:rsidRPr="0044543A">
        <w:rPr>
          <w:rFonts w:ascii="Lato Semibold" w:hAnsi="Lato Semibold"/>
          <w:b/>
          <w:noProof/>
          <w:sz w:val="28"/>
          <w:szCs w:val="22"/>
        </w:rPr>
        <w:t>Styret har i perioden bestått av:</w:t>
      </w:r>
    </w:p>
    <w:p w14:paraId="22D161E7"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Formann: Irene Hovland</w:t>
      </w:r>
    </w:p>
    <w:p w14:paraId="55A5B116"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p>
    <w:p w14:paraId="50876E7C"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Nestleder og nettansvarlig: Lillian Øygard</w:t>
      </w:r>
    </w:p>
    <w:p w14:paraId="76A66E8C"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p>
    <w:p w14:paraId="69EBF974"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Kasserer: Jochen Müller</w:t>
      </w:r>
    </w:p>
    <w:p w14:paraId="1CCDB614"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p>
    <w:p w14:paraId="1ACED610"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Sekretær: Elin Amundsen</w:t>
      </w:r>
    </w:p>
    <w:p w14:paraId="0BF6F184"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p>
    <w:p w14:paraId="1B9C164B" w14:textId="55027086"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 xml:space="preserve">Styremedlem: </w:t>
      </w:r>
      <w:proofErr w:type="spellStart"/>
      <w:r w:rsidR="00104C26">
        <w:rPr>
          <w:rFonts w:ascii="Times New Roman" w:hAnsi="Times New Roman"/>
          <w:color w:val="212121"/>
          <w:sz w:val="28"/>
          <w:szCs w:val="28"/>
          <w:lang w:val="nb-NO"/>
        </w:rPr>
        <w:t>Iva</w:t>
      </w:r>
      <w:proofErr w:type="spellEnd"/>
      <w:r w:rsidR="00D94886">
        <w:rPr>
          <w:rFonts w:ascii="Times New Roman" w:hAnsi="Times New Roman"/>
          <w:color w:val="212121"/>
          <w:sz w:val="28"/>
          <w:szCs w:val="28"/>
          <w:lang w:val="nb-NO"/>
        </w:rPr>
        <w:t xml:space="preserve"> </w:t>
      </w:r>
      <w:proofErr w:type="spellStart"/>
      <w:r w:rsidR="00F00311">
        <w:rPr>
          <w:rFonts w:ascii="Times New Roman" w:hAnsi="Times New Roman"/>
          <w:color w:val="212121"/>
          <w:sz w:val="28"/>
          <w:szCs w:val="28"/>
          <w:lang w:val="nb-NO"/>
        </w:rPr>
        <w:t>Truj</w:t>
      </w:r>
      <w:r w:rsidR="00414691">
        <w:rPr>
          <w:rFonts w:ascii="Times New Roman" w:hAnsi="Times New Roman"/>
          <w:color w:val="212121"/>
          <w:sz w:val="28"/>
          <w:szCs w:val="28"/>
          <w:lang w:val="nb-NO"/>
        </w:rPr>
        <w:t>kic</w:t>
      </w:r>
      <w:proofErr w:type="spellEnd"/>
    </w:p>
    <w:p w14:paraId="4E0FFDB5"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p>
    <w:p w14:paraId="5684E703"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Styremedlem: Tone Margrethe Aarsland</w:t>
      </w:r>
    </w:p>
    <w:p w14:paraId="439F4B43" w14:textId="77777777"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p>
    <w:p w14:paraId="7DAAE487" w14:textId="0E84779E"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 xml:space="preserve">Styremedlem: </w:t>
      </w:r>
      <w:r w:rsidR="004D1D64">
        <w:rPr>
          <w:rFonts w:ascii="Times New Roman" w:hAnsi="Times New Roman"/>
          <w:color w:val="212121"/>
          <w:sz w:val="28"/>
          <w:szCs w:val="28"/>
          <w:lang w:val="nb-NO"/>
        </w:rPr>
        <w:t xml:space="preserve">Malin </w:t>
      </w:r>
      <w:proofErr w:type="spellStart"/>
      <w:r w:rsidR="004D1D64">
        <w:rPr>
          <w:rFonts w:ascii="Times New Roman" w:hAnsi="Times New Roman"/>
          <w:color w:val="212121"/>
          <w:sz w:val="28"/>
          <w:szCs w:val="28"/>
          <w:lang w:val="nb-NO"/>
        </w:rPr>
        <w:t>Lillesund</w:t>
      </w:r>
      <w:proofErr w:type="spellEnd"/>
      <w:r w:rsidR="004D1D64">
        <w:rPr>
          <w:rFonts w:ascii="Times New Roman" w:hAnsi="Times New Roman"/>
          <w:color w:val="212121"/>
          <w:sz w:val="28"/>
          <w:szCs w:val="28"/>
          <w:lang w:val="nb-NO"/>
        </w:rPr>
        <w:t xml:space="preserve"> Harestad</w:t>
      </w:r>
    </w:p>
    <w:p w14:paraId="200E1791" w14:textId="77777777" w:rsidR="00CB12C6" w:rsidRDefault="00CB12C6" w:rsidP="00CB12C6">
      <w:pPr>
        <w:rPr>
          <w:sz w:val="28"/>
          <w:szCs w:val="28"/>
        </w:rPr>
      </w:pPr>
    </w:p>
    <w:p w14:paraId="57AAC75A" w14:textId="77777777" w:rsidR="00CB12C6" w:rsidRPr="0044543A" w:rsidRDefault="00CB12C6" w:rsidP="00CB12C6">
      <w:pPr>
        <w:rPr>
          <w:rFonts w:ascii="Lato Semibold" w:hAnsi="Lato Semibold"/>
          <w:b/>
          <w:noProof/>
          <w:sz w:val="28"/>
          <w:szCs w:val="22"/>
        </w:rPr>
      </w:pPr>
      <w:r w:rsidRPr="0044543A">
        <w:rPr>
          <w:rFonts w:ascii="Lato Semibold" w:hAnsi="Lato Semibold"/>
          <w:b/>
          <w:noProof/>
          <w:sz w:val="28"/>
          <w:szCs w:val="22"/>
        </w:rPr>
        <w:t>Valgkomiteen har i perioden bestått av:</w:t>
      </w:r>
    </w:p>
    <w:p w14:paraId="4DAEB1F1" w14:textId="77777777" w:rsidR="00CB12C6" w:rsidRPr="002F2CF3"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2F2CF3">
        <w:rPr>
          <w:rFonts w:ascii="Times New Roman" w:hAnsi="Times New Roman"/>
          <w:color w:val="212121"/>
          <w:sz w:val="28"/>
          <w:szCs w:val="28"/>
          <w:lang w:val="nb-NO"/>
        </w:rPr>
        <w:t>Lise Iversen</w:t>
      </w:r>
    </w:p>
    <w:p w14:paraId="49A71C7F" w14:textId="4936CF78" w:rsidR="00CB12C6" w:rsidRPr="000F2F9F" w:rsidRDefault="0028536B" w:rsidP="000F2F9F">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 xml:space="preserve">(Lise trakk seg i februar </w:t>
      </w:r>
      <w:r w:rsidR="00684153">
        <w:rPr>
          <w:rFonts w:ascii="Times New Roman" w:hAnsi="Times New Roman"/>
          <w:color w:val="212121"/>
          <w:sz w:val="28"/>
          <w:szCs w:val="28"/>
          <w:lang w:val="nb-NO"/>
        </w:rPr>
        <w:t>2019</w:t>
      </w:r>
      <w:r w:rsidR="00455263">
        <w:rPr>
          <w:rFonts w:ascii="Times New Roman" w:hAnsi="Times New Roman"/>
          <w:color w:val="212121"/>
          <w:sz w:val="28"/>
          <w:szCs w:val="28"/>
          <w:lang w:val="nb-NO"/>
        </w:rPr>
        <w:t>, dermed er det ingen i valgkomiteen dette året</w:t>
      </w:r>
      <w:r w:rsidR="00684153">
        <w:rPr>
          <w:rFonts w:ascii="Times New Roman" w:hAnsi="Times New Roman"/>
          <w:color w:val="212121"/>
          <w:sz w:val="28"/>
          <w:szCs w:val="28"/>
          <w:lang w:val="nb-NO"/>
        </w:rPr>
        <w:t>)</w:t>
      </w:r>
    </w:p>
    <w:p w14:paraId="080D8074" w14:textId="77777777" w:rsidR="00CB12C6" w:rsidRDefault="00CB12C6" w:rsidP="00CB12C6">
      <w:pPr>
        <w:rPr>
          <w:b/>
          <w:sz w:val="32"/>
          <w:szCs w:val="32"/>
        </w:rPr>
      </w:pPr>
    </w:p>
    <w:p w14:paraId="0905A2CF" w14:textId="77777777" w:rsidR="00CB12C6" w:rsidRPr="0044543A" w:rsidRDefault="00CB12C6" w:rsidP="00CB12C6">
      <w:pPr>
        <w:rPr>
          <w:rFonts w:ascii="Lato Semibold" w:hAnsi="Lato Semibold"/>
          <w:b/>
          <w:noProof/>
          <w:sz w:val="28"/>
          <w:szCs w:val="22"/>
        </w:rPr>
      </w:pPr>
      <w:r w:rsidRPr="0044543A">
        <w:rPr>
          <w:rFonts w:ascii="Lato Semibold" w:hAnsi="Lato Semibold"/>
          <w:b/>
          <w:noProof/>
          <w:sz w:val="28"/>
          <w:szCs w:val="22"/>
        </w:rPr>
        <w:t>Styremøter:</w:t>
      </w:r>
    </w:p>
    <w:p w14:paraId="3843894F" w14:textId="2D1C1447" w:rsidR="00CB12C6"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I 201</w:t>
      </w:r>
      <w:r w:rsidR="00104C26">
        <w:rPr>
          <w:rFonts w:ascii="Times New Roman" w:hAnsi="Times New Roman"/>
          <w:color w:val="212121"/>
          <w:sz w:val="28"/>
          <w:szCs w:val="28"/>
          <w:lang w:val="nb-NO"/>
        </w:rPr>
        <w:t>9</w:t>
      </w:r>
      <w:r w:rsidRPr="000F2F9F">
        <w:rPr>
          <w:rFonts w:ascii="Times New Roman" w:hAnsi="Times New Roman"/>
          <w:color w:val="212121"/>
          <w:sz w:val="28"/>
          <w:szCs w:val="28"/>
          <w:lang w:val="nb-NO"/>
        </w:rPr>
        <w:t xml:space="preserve"> har styret hatt </w:t>
      </w:r>
      <w:r w:rsidR="006C0431">
        <w:rPr>
          <w:rFonts w:ascii="Times New Roman" w:hAnsi="Times New Roman"/>
          <w:color w:val="212121"/>
          <w:sz w:val="28"/>
          <w:szCs w:val="28"/>
          <w:lang w:val="nb-NO"/>
        </w:rPr>
        <w:t>7</w:t>
      </w:r>
      <w:r w:rsidRPr="000F2F9F">
        <w:rPr>
          <w:rFonts w:ascii="Times New Roman" w:hAnsi="Times New Roman"/>
          <w:color w:val="212121"/>
          <w:sz w:val="28"/>
          <w:szCs w:val="28"/>
          <w:lang w:val="nb-NO"/>
        </w:rPr>
        <w:t xml:space="preserve"> styremøter i tillegg til årsmøtet.</w:t>
      </w:r>
    </w:p>
    <w:p w14:paraId="6CCAB26F" w14:textId="372C2CC2" w:rsidR="00B424EB" w:rsidRDefault="00B424EB" w:rsidP="000F2F9F">
      <w:pPr>
        <w:pStyle w:val="NormalWeb"/>
        <w:shd w:val="clear" w:color="auto" w:fill="FFFFFF"/>
        <w:spacing w:before="0" w:beforeAutospacing="0" w:after="0" w:afterAutospacing="0"/>
        <w:rPr>
          <w:rFonts w:ascii="Times New Roman" w:hAnsi="Times New Roman"/>
          <w:color w:val="212121"/>
          <w:sz w:val="28"/>
          <w:szCs w:val="28"/>
          <w:lang w:val="nb-NO"/>
        </w:rPr>
      </w:pPr>
    </w:p>
    <w:p w14:paraId="34BDDFA0" w14:textId="2602873B" w:rsidR="00B424EB" w:rsidRDefault="0002464E" w:rsidP="000F2F9F">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09</w:t>
      </w:r>
      <w:r w:rsidR="00D633DF">
        <w:rPr>
          <w:rFonts w:ascii="Times New Roman" w:hAnsi="Times New Roman"/>
          <w:color w:val="212121"/>
          <w:sz w:val="28"/>
          <w:szCs w:val="28"/>
          <w:lang w:val="nb-NO"/>
        </w:rPr>
        <w:t>.</w:t>
      </w:r>
      <w:r>
        <w:rPr>
          <w:rFonts w:ascii="Times New Roman" w:hAnsi="Times New Roman"/>
          <w:color w:val="212121"/>
          <w:sz w:val="28"/>
          <w:szCs w:val="28"/>
          <w:lang w:val="nb-NO"/>
        </w:rPr>
        <w:t>01.</w:t>
      </w:r>
      <w:r w:rsidR="00D633DF">
        <w:rPr>
          <w:rFonts w:ascii="Times New Roman" w:hAnsi="Times New Roman"/>
          <w:color w:val="212121"/>
          <w:sz w:val="28"/>
          <w:szCs w:val="28"/>
          <w:lang w:val="nb-NO"/>
        </w:rPr>
        <w:t>2019</w:t>
      </w:r>
    </w:p>
    <w:p w14:paraId="4A0AB800" w14:textId="507DA8F1" w:rsidR="00C32814" w:rsidRDefault="00C32814" w:rsidP="000F2F9F">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20.02.2019</w:t>
      </w:r>
    </w:p>
    <w:p w14:paraId="7FC71018" w14:textId="2C435ADE" w:rsidR="008515FD" w:rsidRDefault="008515FD" w:rsidP="000F2F9F">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21.03.2019 (årsmøte)</w:t>
      </w:r>
    </w:p>
    <w:p w14:paraId="0043EF01" w14:textId="5BFFD8CA" w:rsidR="00D633DF" w:rsidRDefault="0002464E" w:rsidP="000F2F9F">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0</w:t>
      </w:r>
      <w:r w:rsidR="002E51FA">
        <w:rPr>
          <w:rFonts w:ascii="Times New Roman" w:hAnsi="Times New Roman"/>
          <w:color w:val="212121"/>
          <w:sz w:val="28"/>
          <w:szCs w:val="28"/>
          <w:lang w:val="nb-NO"/>
        </w:rPr>
        <w:t>3.</w:t>
      </w:r>
      <w:r>
        <w:rPr>
          <w:rFonts w:ascii="Times New Roman" w:hAnsi="Times New Roman"/>
          <w:color w:val="212121"/>
          <w:sz w:val="28"/>
          <w:szCs w:val="28"/>
          <w:lang w:val="nb-NO"/>
        </w:rPr>
        <w:t>04.</w:t>
      </w:r>
      <w:r w:rsidR="002E51FA">
        <w:rPr>
          <w:rFonts w:ascii="Times New Roman" w:hAnsi="Times New Roman"/>
          <w:color w:val="212121"/>
          <w:sz w:val="28"/>
          <w:szCs w:val="28"/>
          <w:lang w:val="nb-NO"/>
        </w:rPr>
        <w:t>2019</w:t>
      </w:r>
    </w:p>
    <w:p w14:paraId="02CB3E78" w14:textId="0A4934D3" w:rsidR="002E51FA" w:rsidRDefault="002E51FA" w:rsidP="000F2F9F">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12.</w:t>
      </w:r>
      <w:r w:rsidR="0002464E">
        <w:rPr>
          <w:rFonts w:ascii="Times New Roman" w:hAnsi="Times New Roman"/>
          <w:color w:val="212121"/>
          <w:sz w:val="28"/>
          <w:szCs w:val="28"/>
          <w:lang w:val="nb-NO"/>
        </w:rPr>
        <w:t>06.</w:t>
      </w:r>
      <w:r>
        <w:rPr>
          <w:rFonts w:ascii="Times New Roman" w:hAnsi="Times New Roman"/>
          <w:color w:val="212121"/>
          <w:sz w:val="28"/>
          <w:szCs w:val="28"/>
          <w:lang w:val="nb-NO"/>
        </w:rPr>
        <w:t>2019</w:t>
      </w:r>
    </w:p>
    <w:p w14:paraId="357C40D8" w14:textId="535078F4" w:rsidR="006C0431" w:rsidRDefault="006C0431" w:rsidP="000F2F9F">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02.09.2019</w:t>
      </w:r>
    </w:p>
    <w:p w14:paraId="75D56840" w14:textId="51583272" w:rsidR="00AD797E" w:rsidRDefault="00AD797E" w:rsidP="000F2F9F">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17.10.2019</w:t>
      </w:r>
    </w:p>
    <w:p w14:paraId="3F942864" w14:textId="687694BC" w:rsidR="00845AC7" w:rsidRDefault="00845AC7" w:rsidP="000F2F9F">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19.11.2019</w:t>
      </w:r>
    </w:p>
    <w:p w14:paraId="323A3507" w14:textId="77777777" w:rsidR="00CB12C6" w:rsidRPr="0044543A" w:rsidRDefault="00CB12C6" w:rsidP="00CB12C6">
      <w:pPr>
        <w:rPr>
          <w:rFonts w:ascii="Lato Semibold" w:hAnsi="Lato Semibold"/>
          <w:b/>
          <w:noProof/>
          <w:sz w:val="28"/>
          <w:szCs w:val="22"/>
        </w:rPr>
      </w:pPr>
      <w:r w:rsidRPr="0044543A">
        <w:rPr>
          <w:rFonts w:ascii="Lato Semibold" w:hAnsi="Lato Semibold"/>
          <w:b/>
          <w:noProof/>
          <w:sz w:val="28"/>
          <w:szCs w:val="22"/>
        </w:rPr>
        <w:lastRenderedPageBreak/>
        <w:t>Medlemstall:</w:t>
      </w:r>
    </w:p>
    <w:p w14:paraId="7E1118B1" w14:textId="1C6394BC"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Per 31.12.201</w:t>
      </w:r>
      <w:r w:rsidR="00104C26">
        <w:rPr>
          <w:rFonts w:ascii="Times New Roman" w:hAnsi="Times New Roman"/>
          <w:color w:val="212121"/>
          <w:sz w:val="28"/>
          <w:szCs w:val="28"/>
          <w:lang w:val="nb-NO"/>
        </w:rPr>
        <w:t>9</w:t>
      </w:r>
      <w:r w:rsidRPr="000F2F9F">
        <w:rPr>
          <w:rFonts w:ascii="Times New Roman" w:hAnsi="Times New Roman"/>
          <w:color w:val="212121"/>
          <w:sz w:val="28"/>
          <w:szCs w:val="28"/>
          <w:lang w:val="nb-NO"/>
        </w:rPr>
        <w:t xml:space="preserve"> hadde CP-foreningen i Rogaland </w:t>
      </w:r>
      <w:r w:rsidR="00A665EC" w:rsidRPr="00A64334">
        <w:rPr>
          <w:rFonts w:ascii="Times New Roman" w:hAnsi="Times New Roman"/>
          <w:color w:val="212121"/>
          <w:sz w:val="28"/>
          <w:szCs w:val="28"/>
          <w:lang w:val="nb-NO"/>
        </w:rPr>
        <w:t>454</w:t>
      </w:r>
      <w:r w:rsidRPr="000F2F9F">
        <w:rPr>
          <w:rFonts w:ascii="Times New Roman" w:hAnsi="Times New Roman"/>
          <w:color w:val="212121"/>
          <w:sz w:val="28"/>
          <w:szCs w:val="28"/>
          <w:lang w:val="nb-NO"/>
        </w:rPr>
        <w:t xml:space="preserve"> medlemmer, da er alle medlemmer medregnet, også barn under 15 år.</w:t>
      </w:r>
    </w:p>
    <w:p w14:paraId="70ED459E" w14:textId="77777777" w:rsidR="00CB12C6" w:rsidRDefault="00CB12C6" w:rsidP="00CB12C6">
      <w:pPr>
        <w:rPr>
          <w:sz w:val="28"/>
          <w:szCs w:val="28"/>
        </w:rPr>
      </w:pPr>
    </w:p>
    <w:p w14:paraId="5994C066" w14:textId="77777777" w:rsidR="00CB12C6" w:rsidRPr="0044543A" w:rsidRDefault="00CB12C6" w:rsidP="00CB12C6">
      <w:pPr>
        <w:rPr>
          <w:rFonts w:ascii="Lato Semibold" w:hAnsi="Lato Semibold"/>
          <w:b/>
          <w:noProof/>
          <w:sz w:val="28"/>
          <w:szCs w:val="22"/>
        </w:rPr>
      </w:pPr>
      <w:r w:rsidRPr="0044543A">
        <w:rPr>
          <w:rFonts w:ascii="Lato Semibold" w:hAnsi="Lato Semibold"/>
          <w:b/>
          <w:noProof/>
          <w:sz w:val="28"/>
          <w:szCs w:val="22"/>
        </w:rPr>
        <w:t>Medlemstilbud:</w:t>
      </w:r>
    </w:p>
    <w:p w14:paraId="3AA5E897" w14:textId="77777777" w:rsidR="00CB12C6" w:rsidRPr="00D22A6F" w:rsidRDefault="00CB12C6" w:rsidP="00CB12C6">
      <w:pPr>
        <w:rPr>
          <w:sz w:val="32"/>
          <w:szCs w:val="32"/>
        </w:rPr>
      </w:pPr>
    </w:p>
    <w:p w14:paraId="09D8B30A" w14:textId="77777777" w:rsidR="00CB12C6" w:rsidRPr="0044543A" w:rsidRDefault="00CB12C6" w:rsidP="00CB12C6">
      <w:pPr>
        <w:rPr>
          <w:rFonts w:ascii="Lato Semibold" w:hAnsi="Lato Semibold"/>
          <w:b/>
          <w:noProof/>
          <w:sz w:val="28"/>
          <w:szCs w:val="22"/>
        </w:rPr>
      </w:pPr>
      <w:r w:rsidRPr="0044543A">
        <w:rPr>
          <w:rFonts w:ascii="Lato Semibold" w:hAnsi="Lato Semibold"/>
          <w:b/>
          <w:noProof/>
          <w:sz w:val="28"/>
          <w:szCs w:val="22"/>
        </w:rPr>
        <w:t>Cp Mums</w:t>
      </w:r>
    </w:p>
    <w:p w14:paraId="5959335D" w14:textId="644099E9" w:rsidR="00CB12C6" w:rsidRPr="00052DD3"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 xml:space="preserve">En gruppe for mødre som har barn med cp som treffes ca. 1 gang pr måned. </w:t>
      </w:r>
      <w:r w:rsidR="00616859">
        <w:rPr>
          <w:rFonts w:ascii="Times New Roman" w:hAnsi="Times New Roman"/>
          <w:color w:val="212121"/>
          <w:sz w:val="28"/>
          <w:szCs w:val="28"/>
          <w:lang w:val="nb-NO"/>
        </w:rPr>
        <w:t>Vi</w:t>
      </w:r>
      <w:r w:rsidRPr="000F2F9F">
        <w:rPr>
          <w:rFonts w:ascii="Times New Roman" w:hAnsi="Times New Roman"/>
          <w:color w:val="212121"/>
          <w:sz w:val="28"/>
          <w:szCs w:val="28"/>
          <w:lang w:val="nb-NO"/>
        </w:rPr>
        <w:t xml:space="preserve"> møtes stort sett i Sandnes eller Stavanger på kafe. </w:t>
      </w:r>
      <w:r w:rsidR="00052DD3" w:rsidRPr="00E84A1F">
        <w:rPr>
          <w:rFonts w:ascii="Times New Roman" w:hAnsi="Times New Roman"/>
          <w:color w:val="212121"/>
          <w:sz w:val="28"/>
          <w:szCs w:val="28"/>
          <w:lang w:val="nb-NO"/>
        </w:rPr>
        <w:t xml:space="preserve">Vi sitter </w:t>
      </w:r>
      <w:r w:rsidR="00E84A1F">
        <w:rPr>
          <w:rFonts w:ascii="Times New Roman" w:hAnsi="Times New Roman"/>
          <w:color w:val="212121"/>
          <w:sz w:val="28"/>
          <w:szCs w:val="28"/>
          <w:lang w:val="nb-NO"/>
        </w:rPr>
        <w:t xml:space="preserve">og </w:t>
      </w:r>
      <w:r w:rsidR="00052DD3" w:rsidRPr="00E84A1F">
        <w:rPr>
          <w:rFonts w:ascii="Times New Roman" w:hAnsi="Times New Roman"/>
          <w:color w:val="212121"/>
          <w:sz w:val="28"/>
          <w:szCs w:val="28"/>
          <w:lang w:val="nb-NO"/>
        </w:rPr>
        <w:t>prater og utveksler både erfaringer, gleder og sorger. Mye latter blir det også innimellom alt alvoret. Vi hjelper hverandre i forhold til utfordringer med skole, hjelp, kamper i systemet og ellers annet som opptar vår gruppe.</w:t>
      </w:r>
    </w:p>
    <w:p w14:paraId="4E14617C" w14:textId="0517328F" w:rsidR="00CB12C6" w:rsidRPr="000F2F9F" w:rsidRDefault="00CB12C6" w:rsidP="000F2F9F">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 xml:space="preserve">Cp mums har en egen </w:t>
      </w:r>
      <w:proofErr w:type="spellStart"/>
      <w:r w:rsidRPr="000F2F9F">
        <w:rPr>
          <w:rFonts w:ascii="Times New Roman" w:hAnsi="Times New Roman"/>
          <w:color w:val="212121"/>
          <w:sz w:val="28"/>
          <w:szCs w:val="28"/>
          <w:lang w:val="nb-NO"/>
        </w:rPr>
        <w:t>facebookgruppe</w:t>
      </w:r>
      <w:proofErr w:type="spellEnd"/>
      <w:r w:rsidRPr="000F2F9F">
        <w:rPr>
          <w:rFonts w:ascii="Times New Roman" w:hAnsi="Times New Roman"/>
          <w:color w:val="212121"/>
          <w:sz w:val="28"/>
          <w:szCs w:val="28"/>
          <w:lang w:val="nb-NO"/>
        </w:rPr>
        <w:t xml:space="preserve"> som kun er for medlemmer og som brukes til å legge ut planlagte treff. Der er det også muligheter for å stille spørsmål. Gruppen har per i dag </w:t>
      </w:r>
      <w:r w:rsidR="00E84A1F">
        <w:rPr>
          <w:rFonts w:ascii="Times New Roman" w:hAnsi="Times New Roman"/>
          <w:color w:val="212121"/>
          <w:sz w:val="28"/>
          <w:szCs w:val="28"/>
          <w:lang w:val="nb-NO"/>
        </w:rPr>
        <w:t>83</w:t>
      </w:r>
      <w:r w:rsidRPr="000F2F9F">
        <w:rPr>
          <w:rFonts w:ascii="Times New Roman" w:hAnsi="Times New Roman"/>
          <w:color w:val="212121"/>
          <w:sz w:val="28"/>
          <w:szCs w:val="28"/>
          <w:lang w:val="nb-NO"/>
        </w:rPr>
        <w:t xml:space="preserve"> medlemmer. På treffene varierer det mellom 3 og 8 personer.</w:t>
      </w:r>
    </w:p>
    <w:p w14:paraId="6EEE087E" w14:textId="77777777" w:rsidR="00585E89" w:rsidRDefault="00585E89" w:rsidP="00585E89">
      <w:pPr>
        <w:pStyle w:val="Default"/>
      </w:pPr>
    </w:p>
    <w:p w14:paraId="56910BE6" w14:textId="77777777" w:rsidR="00CB12C6" w:rsidRPr="0044543A" w:rsidRDefault="00CB12C6" w:rsidP="00CB12C6">
      <w:pPr>
        <w:rPr>
          <w:rFonts w:ascii="Lato Semibold" w:hAnsi="Lato Semibold"/>
          <w:b/>
          <w:noProof/>
          <w:sz w:val="28"/>
          <w:szCs w:val="22"/>
        </w:rPr>
      </w:pPr>
      <w:r w:rsidRPr="0044543A">
        <w:rPr>
          <w:rFonts w:ascii="Lato Semibold" w:hAnsi="Lato Semibold"/>
          <w:b/>
          <w:noProof/>
          <w:sz w:val="28"/>
          <w:szCs w:val="22"/>
        </w:rPr>
        <w:t xml:space="preserve">Voksengruppa </w:t>
      </w:r>
    </w:p>
    <w:p w14:paraId="21CE3B06" w14:textId="7B61E670" w:rsidR="003F6B15" w:rsidRPr="000F2F9F" w:rsidRDefault="003F6B15" w:rsidP="003F6B15">
      <w:pPr>
        <w:pStyle w:val="NormalWeb"/>
        <w:shd w:val="clear" w:color="auto" w:fill="FFFFFF"/>
        <w:spacing w:before="0" w:beforeAutospacing="0" w:after="0" w:afterAutospacing="0"/>
        <w:rPr>
          <w:rFonts w:ascii="Times New Roman" w:hAnsi="Times New Roman"/>
          <w:color w:val="212121"/>
          <w:sz w:val="28"/>
          <w:szCs w:val="28"/>
          <w:lang w:val="nb-NO"/>
        </w:rPr>
      </w:pPr>
      <w:r w:rsidRPr="000F2F9F">
        <w:rPr>
          <w:rFonts w:ascii="Times New Roman" w:hAnsi="Times New Roman"/>
          <w:color w:val="212121"/>
          <w:sz w:val="28"/>
          <w:szCs w:val="28"/>
          <w:lang w:val="nb-NO"/>
        </w:rPr>
        <w:t xml:space="preserve">Voksengruppa </w:t>
      </w:r>
      <w:r w:rsidR="00C44612">
        <w:rPr>
          <w:rFonts w:ascii="Times New Roman" w:hAnsi="Times New Roman"/>
          <w:color w:val="212121"/>
          <w:sz w:val="28"/>
          <w:szCs w:val="28"/>
          <w:lang w:val="nb-NO"/>
        </w:rPr>
        <w:t xml:space="preserve">har dessverre ikke vært aktiv i 2019, da vi ikke har fått frivillige til å </w:t>
      </w:r>
      <w:r w:rsidR="008D3078">
        <w:rPr>
          <w:rFonts w:ascii="Times New Roman" w:hAnsi="Times New Roman"/>
          <w:color w:val="212121"/>
          <w:sz w:val="28"/>
          <w:szCs w:val="28"/>
          <w:lang w:val="nb-NO"/>
        </w:rPr>
        <w:t xml:space="preserve">ha ansvaret for gruppa. </w:t>
      </w:r>
      <w:r w:rsidR="004A6964">
        <w:rPr>
          <w:rFonts w:ascii="Times New Roman" w:hAnsi="Times New Roman"/>
          <w:color w:val="212121"/>
          <w:sz w:val="28"/>
          <w:szCs w:val="28"/>
          <w:lang w:val="nb-NO"/>
        </w:rPr>
        <w:br/>
      </w:r>
      <w:r w:rsidR="00A665EC" w:rsidRPr="00A64334">
        <w:rPr>
          <w:rFonts w:ascii="Times New Roman" w:hAnsi="Times New Roman"/>
          <w:color w:val="212121"/>
          <w:sz w:val="28"/>
          <w:szCs w:val="28"/>
          <w:lang w:val="nb-NO"/>
        </w:rPr>
        <w:t>Vi søker etter person som kan organisere treffene.</w:t>
      </w:r>
    </w:p>
    <w:p w14:paraId="7C8DBADB" w14:textId="77777777" w:rsidR="00CB12C6" w:rsidRPr="00D22A6F" w:rsidRDefault="00CB12C6" w:rsidP="00CB12C6">
      <w:pPr>
        <w:rPr>
          <w:sz w:val="32"/>
          <w:szCs w:val="32"/>
        </w:rPr>
      </w:pPr>
    </w:p>
    <w:p w14:paraId="4F0EFC1C" w14:textId="77777777" w:rsidR="001A53D2" w:rsidRDefault="00CB12C6" w:rsidP="001A53D2">
      <w:r w:rsidRPr="008218B7">
        <w:rPr>
          <w:rFonts w:ascii="Lato Semibold" w:hAnsi="Lato Semibold"/>
          <w:b/>
          <w:noProof/>
          <w:sz w:val="28"/>
          <w:szCs w:val="22"/>
        </w:rPr>
        <w:t xml:space="preserve">Ungdomsgruppa </w:t>
      </w:r>
      <w:r w:rsidRPr="008218B7">
        <w:rPr>
          <w:b/>
          <w:sz w:val="28"/>
          <w:szCs w:val="28"/>
        </w:rPr>
        <w:br/>
      </w:r>
    </w:p>
    <w:sdt>
      <w:sdtPr>
        <w:id w:val="567624585"/>
      </w:sdtPr>
      <w:sdtEndPr>
        <w:rPr>
          <w:rFonts w:ascii="Times New Roman" w:hAnsi="Times New Roman"/>
          <w:color w:val="212121"/>
          <w:sz w:val="28"/>
          <w:szCs w:val="28"/>
          <w:lang w:val="nb-NO"/>
        </w:rPr>
      </w:sdtEndPr>
      <w:sdtContent>
        <w:sdt>
          <w:sdtPr>
            <w:rPr>
              <w:rFonts w:ascii="Times New Roman" w:hAnsi="Times New Roman"/>
              <w:color w:val="212121"/>
              <w:sz w:val="28"/>
              <w:szCs w:val="28"/>
              <w:lang w:val="nb-NO"/>
            </w:rPr>
            <w:id w:val="-1927807215"/>
          </w:sdtPr>
          <w:sdtEndPr/>
          <w:sdtContent>
            <w:p w14:paraId="5DBF5B23" w14:textId="77777777" w:rsidR="00A665EC"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r w:rsidRPr="00E03285">
                <w:rPr>
                  <w:rFonts w:ascii="Times New Roman" w:hAnsi="Times New Roman"/>
                  <w:color w:val="212121"/>
                  <w:sz w:val="28"/>
                  <w:szCs w:val="28"/>
                  <w:lang w:val="nb-NO"/>
                </w:rPr>
                <w:t>Ungdomsgruppa består av ungdom mellom 10 og 18 år. Vi møtes minimum en gang pr. måned hvor vi og går på kino (variert program) sammen og spiser pizza etterpå, teater hvor vi samles i pausen til litt sosialt samvær</w:t>
              </w:r>
              <w:r w:rsidR="00A665EC">
                <w:rPr>
                  <w:rFonts w:ascii="Times New Roman" w:hAnsi="Times New Roman"/>
                  <w:color w:val="212121"/>
                  <w:sz w:val="28"/>
                  <w:szCs w:val="28"/>
                  <w:lang w:val="nb-NO"/>
                </w:rPr>
                <w:t>.</w:t>
              </w:r>
            </w:p>
            <w:p w14:paraId="510007E8" w14:textId="11183E8F"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r w:rsidRPr="00E03285">
                <w:rPr>
                  <w:rFonts w:ascii="Times New Roman" w:hAnsi="Times New Roman"/>
                  <w:color w:val="212121"/>
                  <w:sz w:val="28"/>
                  <w:szCs w:val="28"/>
                  <w:lang w:val="nb-NO"/>
                </w:rPr>
                <w:t>Det er både gutter og jenter som deltar.</w:t>
              </w:r>
            </w:p>
            <w:p w14:paraId="093C1CFC" w14:textId="77777777"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r w:rsidRPr="00E03285">
                <w:rPr>
                  <w:rFonts w:ascii="Times New Roman" w:hAnsi="Times New Roman"/>
                  <w:color w:val="212121"/>
                  <w:sz w:val="28"/>
                  <w:szCs w:val="28"/>
                  <w:lang w:val="nb-NO"/>
                </w:rPr>
                <w:t>Ungdommene gleder seg til å møte andre "likesinnede" en gang i måneden. Gruppen har blitt en god gjeng som trives sammen og som er åpne for nye deltakere.</w:t>
              </w:r>
            </w:p>
            <w:p w14:paraId="6230B0E2" w14:textId="77777777"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r w:rsidRPr="00E03285">
                <w:rPr>
                  <w:rFonts w:ascii="Times New Roman" w:hAnsi="Times New Roman"/>
                  <w:color w:val="212121"/>
                  <w:sz w:val="28"/>
                  <w:szCs w:val="28"/>
                  <w:lang w:val="nb-NO"/>
                </w:rPr>
                <w:t>I tillegg så har de voksne anledning til å diskutere forskjellig tema som er av spesiell interesse, som skolevalg, arbeidstiltak, bolig, avlastning, stønad, hjelpemidler, førerkort m.m.</w:t>
              </w:r>
            </w:p>
            <w:p w14:paraId="00FEB6EE" w14:textId="77777777"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p>
            <w:p w14:paraId="46BC805B" w14:textId="77777777"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r w:rsidRPr="00E03285">
                <w:rPr>
                  <w:rFonts w:ascii="Times New Roman" w:hAnsi="Times New Roman"/>
                  <w:color w:val="212121"/>
                  <w:sz w:val="28"/>
                  <w:szCs w:val="28"/>
                  <w:lang w:val="nb-NO"/>
                </w:rPr>
                <w:lastRenderedPageBreak/>
                <w:t>Vi har tett samarbeid med SF kino om å sette opp passende filmer til ønsket tidspunkt, sted, 2D og helst norsk tale og ikke minst til rabattert pris (65,- pr billett) samt at ledsagere er gratis.</w:t>
              </w:r>
            </w:p>
            <w:p w14:paraId="4895103B" w14:textId="77777777"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r w:rsidRPr="00E03285">
                <w:rPr>
                  <w:rFonts w:ascii="Times New Roman" w:hAnsi="Times New Roman"/>
                  <w:color w:val="212121"/>
                  <w:sz w:val="28"/>
                  <w:szCs w:val="28"/>
                  <w:lang w:val="nb-NO"/>
                </w:rPr>
                <w:t>Nytt av året er at vi får popcorn-meny til kr 60,- (betales selv).</w:t>
              </w:r>
            </w:p>
            <w:p w14:paraId="199C7F54" w14:textId="77777777"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r w:rsidRPr="00E03285">
                <w:rPr>
                  <w:rFonts w:ascii="Times New Roman" w:hAnsi="Times New Roman"/>
                  <w:color w:val="212121"/>
                  <w:sz w:val="28"/>
                  <w:szCs w:val="28"/>
                  <w:lang w:val="nb-NO"/>
                </w:rPr>
                <w:t>I samarbeidet med SF kino så får vi reservert 20 gode plasser samt to rullestol-plasser med plass til ledsager.</w:t>
              </w:r>
            </w:p>
            <w:p w14:paraId="23CD6F77" w14:textId="77777777"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p>
            <w:p w14:paraId="1B39F9AE" w14:textId="77777777"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r w:rsidRPr="00E03285">
                <w:rPr>
                  <w:rFonts w:ascii="Times New Roman" w:hAnsi="Times New Roman"/>
                  <w:color w:val="212121"/>
                  <w:sz w:val="28"/>
                  <w:szCs w:val="28"/>
                  <w:lang w:val="nb-NO"/>
                </w:rPr>
                <w:t>Vi har også samarbeid med Rogaland Teater og Sola Kulturhus hvor vi får rabatterte billetter samt at ledsagere er gratis. Vi får også gratisbilletter til prøveforestillinger.</w:t>
              </w:r>
              <w:bookmarkStart w:id="0" w:name="_GoBack"/>
              <w:bookmarkEnd w:id="0"/>
            </w:p>
            <w:p w14:paraId="1A2C4CB3" w14:textId="30EB17BE" w:rsidR="001A53D2" w:rsidRPr="00E03285" w:rsidRDefault="001A53D2" w:rsidP="00E03285">
              <w:pPr>
                <w:pStyle w:val="NormalWeb"/>
                <w:shd w:val="clear" w:color="auto" w:fill="FFFFFF"/>
                <w:spacing w:before="0" w:beforeAutospacing="0" w:after="0" w:afterAutospacing="0"/>
                <w:rPr>
                  <w:rFonts w:ascii="Times New Roman" w:hAnsi="Times New Roman"/>
                  <w:color w:val="212121"/>
                  <w:sz w:val="28"/>
                  <w:szCs w:val="28"/>
                  <w:lang w:val="nb-NO"/>
                </w:rPr>
              </w:pPr>
              <w:r w:rsidRPr="00E03285">
                <w:rPr>
                  <w:rFonts w:ascii="Times New Roman" w:hAnsi="Times New Roman"/>
                  <w:color w:val="212121"/>
                  <w:sz w:val="28"/>
                  <w:szCs w:val="28"/>
                  <w:lang w:val="nb-NO"/>
                </w:rPr>
                <w:t xml:space="preserve">I tillegg har vi vurdert å gå på </w:t>
              </w:r>
              <w:r w:rsidR="00A665EC" w:rsidRPr="00A64334">
                <w:rPr>
                  <w:rFonts w:ascii="Times New Roman" w:hAnsi="Times New Roman"/>
                  <w:color w:val="212121"/>
                  <w:sz w:val="28"/>
                  <w:szCs w:val="28"/>
                  <w:lang w:val="nb-NO"/>
                </w:rPr>
                <w:t>ishockey</w:t>
              </w:r>
              <w:r w:rsidRPr="00A64334">
                <w:rPr>
                  <w:rFonts w:ascii="Times New Roman" w:hAnsi="Times New Roman"/>
                  <w:color w:val="212121"/>
                  <w:sz w:val="28"/>
                  <w:szCs w:val="28"/>
                  <w:lang w:val="nb-NO"/>
                </w:rPr>
                <w:t>-</w:t>
              </w:r>
              <w:r w:rsidRPr="00E03285">
                <w:rPr>
                  <w:rFonts w:ascii="Times New Roman" w:hAnsi="Times New Roman"/>
                  <w:color w:val="212121"/>
                  <w:sz w:val="28"/>
                  <w:szCs w:val="28"/>
                  <w:lang w:val="nb-NO"/>
                </w:rPr>
                <w:t xml:space="preserve">kamp men har ikke rukket det i 2019. </w:t>
              </w:r>
            </w:p>
          </w:sdtContent>
        </w:sdt>
      </w:sdtContent>
    </w:sdt>
    <w:p w14:paraId="550865EB" w14:textId="77777777" w:rsidR="00B424EB" w:rsidRDefault="00B424EB"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67349D8D" w14:textId="28BC25F1" w:rsidR="00CB12C6" w:rsidRPr="00AE198B"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8B5CF3">
        <w:rPr>
          <w:rFonts w:ascii="Times New Roman" w:hAnsi="Times New Roman"/>
          <w:color w:val="212121"/>
          <w:sz w:val="28"/>
          <w:szCs w:val="28"/>
          <w:lang w:val="nb-NO"/>
        </w:rPr>
        <w:t>I året som har gått har de</w:t>
      </w:r>
      <w:r>
        <w:rPr>
          <w:rFonts w:ascii="Times New Roman" w:hAnsi="Times New Roman"/>
          <w:color w:val="212121"/>
          <w:sz w:val="28"/>
          <w:szCs w:val="28"/>
          <w:lang w:val="nb-NO"/>
        </w:rPr>
        <w:t>t vært 1</w:t>
      </w:r>
      <w:r w:rsidR="003F6B15">
        <w:rPr>
          <w:rFonts w:ascii="Times New Roman" w:hAnsi="Times New Roman"/>
          <w:color w:val="212121"/>
          <w:sz w:val="28"/>
          <w:szCs w:val="28"/>
          <w:lang w:val="nb-NO"/>
        </w:rPr>
        <w:t>2-14</w:t>
      </w:r>
      <w:r>
        <w:rPr>
          <w:rFonts w:ascii="Times New Roman" w:hAnsi="Times New Roman"/>
          <w:color w:val="212121"/>
          <w:sz w:val="28"/>
          <w:szCs w:val="28"/>
          <w:lang w:val="nb-NO"/>
        </w:rPr>
        <w:t xml:space="preserve"> treff og vært </w:t>
      </w:r>
      <w:r w:rsidRPr="008B5CF3">
        <w:rPr>
          <w:rFonts w:ascii="Times New Roman" w:hAnsi="Times New Roman"/>
          <w:color w:val="212121"/>
          <w:sz w:val="28"/>
          <w:szCs w:val="28"/>
          <w:lang w:val="nb-NO"/>
        </w:rPr>
        <w:t xml:space="preserve">i gjennomsnitt </w:t>
      </w:r>
      <w:r w:rsidR="003F6B15">
        <w:rPr>
          <w:rFonts w:ascii="Times New Roman" w:hAnsi="Times New Roman"/>
          <w:color w:val="212121"/>
          <w:sz w:val="28"/>
          <w:szCs w:val="28"/>
          <w:lang w:val="nb-NO"/>
        </w:rPr>
        <w:t xml:space="preserve">5 </w:t>
      </w:r>
      <w:r w:rsidRPr="008B5CF3">
        <w:rPr>
          <w:rFonts w:ascii="Times New Roman" w:hAnsi="Times New Roman"/>
          <w:color w:val="212121"/>
          <w:sz w:val="28"/>
          <w:szCs w:val="28"/>
          <w:lang w:val="nb-NO"/>
        </w:rPr>
        <w:t xml:space="preserve">deltakere inkl. ledsagere. </w:t>
      </w:r>
    </w:p>
    <w:p w14:paraId="688D17A7" w14:textId="77777777" w:rsidR="00CB12C6" w:rsidRDefault="00CB12C6" w:rsidP="00CB12C6">
      <w:pPr>
        <w:rPr>
          <w:sz w:val="28"/>
          <w:szCs w:val="28"/>
        </w:rPr>
      </w:pPr>
    </w:p>
    <w:p w14:paraId="07D159B5" w14:textId="13A5FF35" w:rsidR="00CB12C6" w:rsidRPr="008B5CF3"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8B5CF3">
        <w:rPr>
          <w:rFonts w:ascii="Times New Roman" w:hAnsi="Times New Roman"/>
          <w:color w:val="212121"/>
          <w:sz w:val="28"/>
          <w:szCs w:val="28"/>
          <w:lang w:val="nb-NO"/>
        </w:rPr>
        <w:t xml:space="preserve">Ungdommer som går på </w:t>
      </w:r>
      <w:r w:rsidR="00A665EC">
        <w:rPr>
          <w:rFonts w:ascii="Times New Roman" w:hAnsi="Times New Roman"/>
          <w:color w:val="212121"/>
          <w:sz w:val="28"/>
          <w:szCs w:val="28"/>
          <w:lang w:val="nb-NO"/>
        </w:rPr>
        <w:t>tilrettelagt skole/</w:t>
      </w:r>
      <w:r w:rsidRPr="008B5CF3">
        <w:rPr>
          <w:rFonts w:ascii="Times New Roman" w:hAnsi="Times New Roman"/>
          <w:color w:val="212121"/>
          <w:sz w:val="28"/>
          <w:szCs w:val="28"/>
          <w:lang w:val="nb-NO"/>
        </w:rPr>
        <w:t>smågruppe mister ofte kontakt med andre jevnaldrende, og det er dermed enda vanskeligere for disse å få kontakt med ungdom i nærmiljøet. Dette blir da en arena hvor disse ungdommene kan treffes og ha det hyggelig sammen, uansett samfunnslag.</w:t>
      </w:r>
    </w:p>
    <w:p w14:paraId="056B27C9" w14:textId="77777777" w:rsidR="00CB12C6" w:rsidRDefault="00CB12C6" w:rsidP="00CB12C6">
      <w:pPr>
        <w:rPr>
          <w:color w:val="212121"/>
          <w:sz w:val="28"/>
          <w:szCs w:val="28"/>
        </w:rPr>
      </w:pPr>
    </w:p>
    <w:p w14:paraId="7AE1F1E1" w14:textId="77777777" w:rsidR="00CB12C6" w:rsidRPr="00C6353C" w:rsidRDefault="00CB12C6" w:rsidP="00CB12C6">
      <w:pPr>
        <w:rPr>
          <w:sz w:val="32"/>
          <w:szCs w:val="32"/>
        </w:rPr>
      </w:pPr>
    </w:p>
    <w:p w14:paraId="490936DB" w14:textId="1AB66BC0" w:rsidR="00CB12C6" w:rsidRPr="0044543A" w:rsidRDefault="00CB12C6" w:rsidP="00CB12C6">
      <w:pPr>
        <w:pStyle w:val="Overskrift2"/>
        <w:rPr>
          <w:lang w:val="nb-NO"/>
        </w:rPr>
      </w:pPr>
      <w:r w:rsidRPr="0044543A">
        <w:rPr>
          <w:lang w:val="nb-NO"/>
        </w:rPr>
        <w:t xml:space="preserve">Badegruppe for </w:t>
      </w:r>
      <w:r w:rsidR="00A665EC">
        <w:rPr>
          <w:lang w:val="nb-NO"/>
        </w:rPr>
        <w:t xml:space="preserve">alle </w:t>
      </w:r>
      <w:r w:rsidRPr="0044543A">
        <w:rPr>
          <w:lang w:val="nb-NO"/>
        </w:rPr>
        <w:t xml:space="preserve">med </w:t>
      </w:r>
      <w:r w:rsidR="00A665EC">
        <w:rPr>
          <w:lang w:val="nb-NO"/>
        </w:rPr>
        <w:t>CP</w:t>
      </w:r>
      <w:r w:rsidRPr="0044543A">
        <w:rPr>
          <w:lang w:val="nb-NO"/>
        </w:rPr>
        <w:t xml:space="preserve"> i Sirkelen terapibasseng</w:t>
      </w:r>
    </w:p>
    <w:p w14:paraId="018A3B9D" w14:textId="722422CC"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 xml:space="preserve">Hver onsdag disponerer CP foreningen Sirkelen terapibasseng på Klepp. Terapibassenget er nokså nytt og universelt utformet. Godt og varmt. Tilbudet er gratis </w:t>
      </w:r>
      <w:r w:rsidR="00A665EC">
        <w:rPr>
          <w:rFonts w:ascii="Times New Roman" w:hAnsi="Times New Roman"/>
          <w:color w:val="212121"/>
          <w:sz w:val="28"/>
          <w:szCs w:val="28"/>
          <w:lang w:val="nb-NO"/>
        </w:rPr>
        <w:t>for medlemmene og åpent for alle med CP. Alle som har behov for ledsager og hjelp, må ha med det selv.</w:t>
      </w:r>
      <w:r w:rsidRPr="00D77B4E">
        <w:rPr>
          <w:rFonts w:ascii="Times New Roman" w:hAnsi="Times New Roman"/>
          <w:color w:val="212121"/>
          <w:sz w:val="28"/>
          <w:szCs w:val="28"/>
          <w:lang w:val="nb-NO"/>
        </w:rPr>
        <w:t xml:space="preserve"> Fra klokken 18:00-19:00.</w:t>
      </w:r>
    </w:p>
    <w:p w14:paraId="2F1DB786" w14:textId="354694EA"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 xml:space="preserve">Det er </w:t>
      </w:r>
      <w:r w:rsidR="003F6B15">
        <w:rPr>
          <w:rFonts w:ascii="Times New Roman" w:hAnsi="Times New Roman"/>
          <w:color w:val="212121"/>
          <w:sz w:val="28"/>
          <w:szCs w:val="28"/>
          <w:lang w:val="nb-NO"/>
        </w:rPr>
        <w:t xml:space="preserve">10 -15 </w:t>
      </w:r>
      <w:proofErr w:type="spellStart"/>
      <w:r w:rsidR="003F6B15">
        <w:rPr>
          <w:rFonts w:ascii="Times New Roman" w:hAnsi="Times New Roman"/>
          <w:color w:val="212121"/>
          <w:sz w:val="28"/>
          <w:szCs w:val="28"/>
          <w:lang w:val="nb-NO"/>
        </w:rPr>
        <w:t>stk</w:t>
      </w:r>
      <w:proofErr w:type="spellEnd"/>
      <w:r w:rsidRPr="00D77B4E">
        <w:rPr>
          <w:rFonts w:ascii="Times New Roman" w:hAnsi="Times New Roman"/>
          <w:color w:val="212121"/>
          <w:sz w:val="28"/>
          <w:szCs w:val="28"/>
          <w:lang w:val="nb-NO"/>
        </w:rPr>
        <w:t xml:space="preserve"> hver onsdag.  </w:t>
      </w:r>
    </w:p>
    <w:p w14:paraId="22166015"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4F70C0C9"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6E08B0FF" w14:textId="77777777" w:rsidR="00B424EB" w:rsidRDefault="00B424EB" w:rsidP="00CB12C6">
      <w:pPr>
        <w:pStyle w:val="Overskrift2"/>
        <w:rPr>
          <w:lang w:val="nb-NO"/>
        </w:rPr>
      </w:pPr>
    </w:p>
    <w:p w14:paraId="31F6013D" w14:textId="77777777" w:rsidR="00B424EB" w:rsidRDefault="00B424EB" w:rsidP="00CB12C6">
      <w:pPr>
        <w:pStyle w:val="Overskrift2"/>
        <w:rPr>
          <w:lang w:val="nb-NO"/>
        </w:rPr>
      </w:pPr>
    </w:p>
    <w:p w14:paraId="4B041ECE" w14:textId="77777777" w:rsidR="00B424EB" w:rsidRDefault="00B424EB" w:rsidP="00CB12C6">
      <w:pPr>
        <w:pStyle w:val="Overskrift2"/>
        <w:rPr>
          <w:lang w:val="nb-NO"/>
        </w:rPr>
      </w:pPr>
    </w:p>
    <w:p w14:paraId="49D4035B" w14:textId="77777777" w:rsidR="00B424EB" w:rsidRDefault="00B424EB" w:rsidP="00CB12C6">
      <w:pPr>
        <w:pStyle w:val="Overskrift2"/>
        <w:rPr>
          <w:lang w:val="nb-NO"/>
        </w:rPr>
      </w:pPr>
    </w:p>
    <w:p w14:paraId="6F57D1B6" w14:textId="77777777" w:rsidR="00A665EC" w:rsidRDefault="00A665EC" w:rsidP="00CB12C6">
      <w:pPr>
        <w:pStyle w:val="Overskrift2"/>
        <w:rPr>
          <w:lang w:val="nb-NO"/>
        </w:rPr>
      </w:pPr>
    </w:p>
    <w:p w14:paraId="171518A6" w14:textId="77777777" w:rsidR="00A665EC" w:rsidRDefault="00A665EC" w:rsidP="00CB12C6">
      <w:pPr>
        <w:pStyle w:val="Overskrift2"/>
        <w:rPr>
          <w:lang w:val="nb-NO"/>
        </w:rPr>
      </w:pPr>
    </w:p>
    <w:p w14:paraId="33A0B53A" w14:textId="204055EE" w:rsidR="00CB12C6" w:rsidRDefault="00CB12C6" w:rsidP="00CB12C6">
      <w:pPr>
        <w:pStyle w:val="Overskrift2"/>
        <w:rPr>
          <w:lang w:val="nb-NO"/>
        </w:rPr>
      </w:pPr>
      <w:r w:rsidRPr="0044543A">
        <w:rPr>
          <w:lang w:val="nb-NO"/>
        </w:rPr>
        <w:lastRenderedPageBreak/>
        <w:t>Turer og Treff</w:t>
      </w:r>
    </w:p>
    <w:p w14:paraId="5F2D41A2" w14:textId="77777777" w:rsidR="008515FD" w:rsidRPr="008515FD" w:rsidRDefault="008515FD" w:rsidP="008515FD"/>
    <w:p w14:paraId="375537E8" w14:textId="087C366B" w:rsidR="00CB12C6" w:rsidRPr="008515FD" w:rsidRDefault="008515FD" w:rsidP="00CB12C6">
      <w:pPr>
        <w:pStyle w:val="NormalWeb"/>
        <w:shd w:val="clear" w:color="auto" w:fill="FFFFFF"/>
        <w:spacing w:before="0" w:beforeAutospacing="0" w:after="0" w:afterAutospacing="0"/>
        <w:rPr>
          <w:rFonts w:ascii="Times New Roman" w:hAnsi="Times New Roman"/>
          <w:b/>
          <w:bCs/>
          <w:color w:val="212121"/>
          <w:sz w:val="28"/>
          <w:szCs w:val="28"/>
          <w:lang w:val="nb-NO"/>
        </w:rPr>
      </w:pPr>
      <w:r w:rsidRPr="008515FD">
        <w:rPr>
          <w:rFonts w:ascii="Times New Roman" w:hAnsi="Times New Roman"/>
          <w:b/>
          <w:bCs/>
          <w:color w:val="212121"/>
          <w:sz w:val="28"/>
          <w:szCs w:val="28"/>
          <w:lang w:val="nb-NO"/>
        </w:rPr>
        <w:t>Sommeravslutning:</w:t>
      </w:r>
    </w:p>
    <w:p w14:paraId="5B4E7DD8" w14:textId="3A719FB1" w:rsidR="00CB12C6" w:rsidRPr="00D77B4E" w:rsidRDefault="00CB12C6" w:rsidP="00AD78B9">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Familietreff på Soma gård</w:t>
      </w:r>
      <w:r w:rsidR="00AD78B9">
        <w:rPr>
          <w:rFonts w:ascii="Times New Roman" w:hAnsi="Times New Roman"/>
          <w:color w:val="212121"/>
          <w:sz w:val="28"/>
          <w:szCs w:val="28"/>
          <w:lang w:val="nb-NO"/>
        </w:rPr>
        <w:t xml:space="preserve"> ble i år avlyst på grunn av for få påmeldte.</w:t>
      </w:r>
      <w:r w:rsidR="00455263">
        <w:rPr>
          <w:rFonts w:ascii="Times New Roman" w:hAnsi="Times New Roman"/>
          <w:color w:val="212121"/>
          <w:sz w:val="28"/>
          <w:szCs w:val="28"/>
          <w:lang w:val="nb-NO"/>
        </w:rPr>
        <w:t xml:space="preserve"> I tillegg hadde HBF samme arrangement noen </w:t>
      </w:r>
      <w:r w:rsidR="00923796">
        <w:rPr>
          <w:rFonts w:ascii="Times New Roman" w:hAnsi="Times New Roman"/>
          <w:color w:val="212121"/>
          <w:sz w:val="28"/>
          <w:szCs w:val="28"/>
          <w:lang w:val="nb-NO"/>
        </w:rPr>
        <w:t>helger etter. Til sommeren bør en se på om vi kan slå oss sammen om dette.</w:t>
      </w:r>
    </w:p>
    <w:p w14:paraId="6D3EBB01"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5F214023" w14:textId="77777777" w:rsidR="00544834" w:rsidRPr="008515FD" w:rsidRDefault="00CB12C6" w:rsidP="00CB12C6">
      <w:pPr>
        <w:pStyle w:val="NormalWeb"/>
        <w:shd w:val="clear" w:color="auto" w:fill="FFFFFF"/>
        <w:spacing w:before="0" w:beforeAutospacing="0" w:after="0" w:afterAutospacing="0"/>
        <w:rPr>
          <w:rFonts w:ascii="Times New Roman" w:hAnsi="Times New Roman"/>
          <w:b/>
          <w:bCs/>
          <w:color w:val="212121"/>
          <w:sz w:val="28"/>
          <w:szCs w:val="28"/>
          <w:lang w:val="nb-NO"/>
        </w:rPr>
      </w:pPr>
      <w:r w:rsidRPr="008515FD">
        <w:rPr>
          <w:rFonts w:ascii="Times New Roman" w:hAnsi="Times New Roman"/>
          <w:b/>
          <w:bCs/>
          <w:color w:val="212121"/>
          <w:sz w:val="28"/>
          <w:szCs w:val="28"/>
          <w:lang w:val="nb-NO"/>
        </w:rPr>
        <w:t xml:space="preserve">Dyreparken: </w:t>
      </w:r>
    </w:p>
    <w:p w14:paraId="0279BBCA" w14:textId="47BCB72C" w:rsidR="00510CD2" w:rsidRPr="002B60C0" w:rsidRDefault="00510CD2" w:rsidP="002B60C0">
      <w:pPr>
        <w:pStyle w:val="NormalWeb"/>
        <w:shd w:val="clear" w:color="auto" w:fill="FFFFFF"/>
        <w:spacing w:before="0" w:beforeAutospacing="0" w:after="0" w:afterAutospacing="0"/>
        <w:rPr>
          <w:rFonts w:ascii="Times New Roman" w:hAnsi="Times New Roman"/>
          <w:color w:val="212121"/>
          <w:sz w:val="28"/>
          <w:szCs w:val="28"/>
          <w:lang w:val="nb-NO"/>
        </w:rPr>
      </w:pPr>
      <w:r w:rsidRPr="002B60C0">
        <w:rPr>
          <w:rFonts w:ascii="Times New Roman" w:hAnsi="Times New Roman"/>
          <w:color w:val="212121"/>
          <w:sz w:val="28"/>
          <w:szCs w:val="28"/>
          <w:lang w:val="nb-NO"/>
        </w:rPr>
        <w:t xml:space="preserve">Det ble arrangert familietur til Dyreparken i Kristiansand fredag 09.- søndag 11.08.2019. Denne gangen bodde vi i </w:t>
      </w:r>
      <w:proofErr w:type="spellStart"/>
      <w:r w:rsidRPr="002B60C0">
        <w:rPr>
          <w:rFonts w:ascii="Times New Roman" w:hAnsi="Times New Roman"/>
          <w:color w:val="212121"/>
          <w:sz w:val="28"/>
          <w:szCs w:val="28"/>
          <w:lang w:val="nb-NO"/>
        </w:rPr>
        <w:t>Abra</w:t>
      </w:r>
      <w:proofErr w:type="spellEnd"/>
      <w:r w:rsidRPr="002B60C0">
        <w:rPr>
          <w:rFonts w:ascii="Times New Roman" w:hAnsi="Times New Roman"/>
          <w:color w:val="212121"/>
          <w:sz w:val="28"/>
          <w:szCs w:val="28"/>
          <w:lang w:val="nb-NO"/>
        </w:rPr>
        <w:t xml:space="preserve"> Havn. Fredagskveld var det </w:t>
      </w:r>
      <w:r w:rsidR="00A665EC" w:rsidRPr="002B60C0">
        <w:rPr>
          <w:rFonts w:ascii="Times New Roman" w:hAnsi="Times New Roman"/>
          <w:color w:val="212121"/>
          <w:sz w:val="28"/>
          <w:szCs w:val="28"/>
          <w:lang w:val="nb-NO"/>
        </w:rPr>
        <w:t>pizza buffet</w:t>
      </w:r>
      <w:r w:rsidRPr="002B60C0">
        <w:rPr>
          <w:rFonts w:ascii="Times New Roman" w:hAnsi="Times New Roman"/>
          <w:color w:val="212121"/>
          <w:sz w:val="28"/>
          <w:szCs w:val="28"/>
          <w:lang w:val="nb-NO"/>
        </w:rPr>
        <w:t xml:space="preserve">. Lørdag var det tur i dyreparken/vannland, og felles </w:t>
      </w:r>
      <w:r w:rsidR="00A665EC" w:rsidRPr="002B60C0">
        <w:rPr>
          <w:rFonts w:ascii="Times New Roman" w:hAnsi="Times New Roman"/>
          <w:color w:val="212121"/>
          <w:sz w:val="28"/>
          <w:szCs w:val="28"/>
          <w:lang w:val="nb-NO"/>
        </w:rPr>
        <w:t>buffet</w:t>
      </w:r>
      <w:r w:rsidRPr="002B60C0">
        <w:rPr>
          <w:rFonts w:ascii="Times New Roman" w:hAnsi="Times New Roman"/>
          <w:color w:val="212121"/>
          <w:sz w:val="28"/>
          <w:szCs w:val="28"/>
          <w:lang w:val="nb-NO"/>
        </w:rPr>
        <w:t xml:space="preserve"> på Dyrepark hotellet på kvelden. Det var en fantastisk kjekk tur hvor vi var ca</w:t>
      </w:r>
      <w:r w:rsidR="00A665EC">
        <w:rPr>
          <w:rFonts w:ascii="Times New Roman" w:hAnsi="Times New Roman"/>
          <w:color w:val="212121"/>
          <w:sz w:val="28"/>
          <w:szCs w:val="28"/>
          <w:lang w:val="nb-NO"/>
        </w:rPr>
        <w:t>.</w:t>
      </w:r>
      <w:r w:rsidRPr="002B60C0">
        <w:rPr>
          <w:rFonts w:ascii="Times New Roman" w:hAnsi="Times New Roman"/>
          <w:color w:val="212121"/>
          <w:sz w:val="28"/>
          <w:szCs w:val="28"/>
          <w:lang w:val="nb-NO"/>
        </w:rPr>
        <w:t xml:space="preserve"> 55 deltakere, voksne og barn. Hver morgen kom sjørøverne </w:t>
      </w:r>
      <w:r w:rsidR="00C15783" w:rsidRPr="002B60C0">
        <w:rPr>
          <w:rFonts w:ascii="Times New Roman" w:hAnsi="Times New Roman"/>
          <w:color w:val="212121"/>
          <w:sz w:val="28"/>
          <w:szCs w:val="28"/>
          <w:lang w:val="nb-NO"/>
        </w:rPr>
        <w:t>og</w:t>
      </w:r>
      <w:r w:rsidRPr="002B60C0">
        <w:rPr>
          <w:rFonts w:ascii="Times New Roman" w:hAnsi="Times New Roman"/>
          <w:color w:val="212121"/>
          <w:sz w:val="28"/>
          <w:szCs w:val="28"/>
          <w:lang w:val="nb-NO"/>
        </w:rPr>
        <w:t xml:space="preserve"> vekket oss med sang og spill med sjørøverskuta. Søndags morgen var det sjørøverfrokost med dans, sang og show fra sjørø</w:t>
      </w:r>
      <w:r w:rsidR="005345C0" w:rsidRPr="002B60C0">
        <w:rPr>
          <w:rFonts w:ascii="Times New Roman" w:hAnsi="Times New Roman"/>
          <w:color w:val="212121"/>
          <w:sz w:val="28"/>
          <w:szCs w:val="28"/>
          <w:lang w:val="nb-NO"/>
        </w:rPr>
        <w:t>v</w:t>
      </w:r>
      <w:r w:rsidRPr="002B60C0">
        <w:rPr>
          <w:rFonts w:ascii="Times New Roman" w:hAnsi="Times New Roman"/>
          <w:color w:val="212121"/>
          <w:sz w:val="28"/>
          <w:szCs w:val="28"/>
          <w:lang w:val="nb-NO"/>
        </w:rPr>
        <w:t xml:space="preserve">erne. Etter frokost var vi med på tokt med Kaptein Sabeltanns </w:t>
      </w:r>
      <w:r w:rsidR="002B60C0" w:rsidRPr="002B60C0">
        <w:rPr>
          <w:rFonts w:ascii="Times New Roman" w:hAnsi="Times New Roman"/>
          <w:color w:val="212121"/>
          <w:sz w:val="28"/>
          <w:szCs w:val="28"/>
          <w:lang w:val="nb-NO"/>
        </w:rPr>
        <w:t>skute</w:t>
      </w:r>
      <w:r w:rsidRPr="002B60C0">
        <w:rPr>
          <w:rFonts w:ascii="Times New Roman" w:hAnsi="Times New Roman"/>
          <w:color w:val="212121"/>
          <w:sz w:val="28"/>
          <w:szCs w:val="28"/>
          <w:lang w:val="nb-NO"/>
        </w:rPr>
        <w:t xml:space="preserve"> 'den sorte dame'. En veldig kjekk tur, som vi håper å kunne gjenta.</w:t>
      </w:r>
    </w:p>
    <w:p w14:paraId="7E616778" w14:textId="2F9D5E16" w:rsidR="00CB12C6"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432F39D9" w14:textId="68E4F747" w:rsidR="000F2F9F" w:rsidRDefault="000F2F9F"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32EF3FE7" w14:textId="77777777" w:rsidR="000F2F9F" w:rsidRPr="00D77B4E" w:rsidRDefault="000F2F9F"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79CB6F8F" w14:textId="77777777" w:rsidR="00CB12C6" w:rsidRPr="008515FD" w:rsidRDefault="00CB12C6" w:rsidP="00CB12C6">
      <w:pPr>
        <w:pStyle w:val="NormalWeb"/>
        <w:shd w:val="clear" w:color="auto" w:fill="FFFFFF"/>
        <w:spacing w:before="0" w:beforeAutospacing="0" w:after="0" w:afterAutospacing="0"/>
        <w:rPr>
          <w:rFonts w:ascii="Times New Roman" w:hAnsi="Times New Roman"/>
          <w:b/>
          <w:bCs/>
          <w:color w:val="212121"/>
          <w:sz w:val="28"/>
          <w:szCs w:val="28"/>
          <w:lang w:val="nb-NO"/>
        </w:rPr>
      </w:pPr>
      <w:r w:rsidRPr="008515FD">
        <w:rPr>
          <w:rFonts w:ascii="Times New Roman" w:hAnsi="Times New Roman"/>
          <w:b/>
          <w:bCs/>
          <w:color w:val="212121"/>
          <w:sz w:val="28"/>
          <w:szCs w:val="28"/>
          <w:lang w:val="nb-NO"/>
        </w:rPr>
        <w:t xml:space="preserve">Bowling: </w:t>
      </w:r>
    </w:p>
    <w:p w14:paraId="0C83C2A7" w14:textId="1D5F16E8" w:rsidR="00CB12C6" w:rsidRPr="00884655"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884655">
        <w:rPr>
          <w:rFonts w:ascii="Times New Roman" w:hAnsi="Times New Roman"/>
          <w:color w:val="212121"/>
          <w:sz w:val="28"/>
          <w:szCs w:val="28"/>
          <w:lang w:val="nb-NO"/>
        </w:rPr>
        <w:t xml:space="preserve">Søndag </w:t>
      </w:r>
      <w:r w:rsidR="00BF1BFC" w:rsidRPr="00BF1BFC">
        <w:rPr>
          <w:rFonts w:ascii="Times New Roman" w:hAnsi="Times New Roman"/>
          <w:color w:val="212121"/>
          <w:sz w:val="28"/>
          <w:szCs w:val="28"/>
          <w:lang w:val="nb-NO"/>
        </w:rPr>
        <w:t>07.</w:t>
      </w:r>
      <w:r w:rsidR="00BF1BFC">
        <w:rPr>
          <w:rFonts w:ascii="Times New Roman" w:hAnsi="Times New Roman"/>
          <w:color w:val="212121"/>
          <w:sz w:val="28"/>
          <w:szCs w:val="28"/>
          <w:lang w:val="nb-NO"/>
        </w:rPr>
        <w:t>april</w:t>
      </w:r>
      <w:r w:rsidR="00BF1BFC" w:rsidRPr="00BF1BFC">
        <w:rPr>
          <w:rFonts w:ascii="Times New Roman" w:hAnsi="Times New Roman"/>
          <w:color w:val="212121"/>
          <w:sz w:val="28"/>
          <w:szCs w:val="28"/>
          <w:lang w:val="nb-NO"/>
        </w:rPr>
        <w:t xml:space="preserve"> </w:t>
      </w:r>
      <w:r>
        <w:rPr>
          <w:rFonts w:ascii="Times New Roman" w:hAnsi="Times New Roman"/>
          <w:color w:val="212121"/>
          <w:sz w:val="28"/>
          <w:szCs w:val="28"/>
          <w:lang w:val="nb-NO"/>
        </w:rPr>
        <w:t>ble det arrangert familiebowling for medlemmer</w:t>
      </w:r>
      <w:r w:rsidR="00A4397F">
        <w:rPr>
          <w:rFonts w:ascii="Times New Roman" w:hAnsi="Times New Roman"/>
          <w:color w:val="212121"/>
          <w:sz w:val="28"/>
          <w:szCs w:val="28"/>
          <w:lang w:val="nb-NO"/>
        </w:rPr>
        <w:t xml:space="preserve"> på Lucky Bowl Mariero</w:t>
      </w:r>
      <w:r>
        <w:rPr>
          <w:rFonts w:ascii="Times New Roman" w:hAnsi="Times New Roman"/>
          <w:color w:val="212121"/>
          <w:sz w:val="28"/>
          <w:szCs w:val="28"/>
          <w:lang w:val="nb-NO"/>
        </w:rPr>
        <w:t>.</w:t>
      </w:r>
    </w:p>
    <w:p w14:paraId="2A0B50F9" w14:textId="3FEE84DB" w:rsidR="00A4397F"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Der var 2</w:t>
      </w:r>
      <w:r w:rsidR="00A4397F">
        <w:rPr>
          <w:rFonts w:ascii="Times New Roman" w:hAnsi="Times New Roman"/>
          <w:color w:val="212121"/>
          <w:sz w:val="28"/>
          <w:szCs w:val="28"/>
          <w:lang w:val="nb-NO"/>
        </w:rPr>
        <w:t>8</w:t>
      </w:r>
      <w:r>
        <w:rPr>
          <w:rFonts w:ascii="Times New Roman" w:hAnsi="Times New Roman"/>
          <w:color w:val="212121"/>
          <w:sz w:val="28"/>
          <w:szCs w:val="28"/>
          <w:lang w:val="nb-NO"/>
        </w:rPr>
        <w:t xml:space="preserve"> personer med på bowling</w:t>
      </w:r>
      <w:r w:rsidR="00C9044A">
        <w:rPr>
          <w:rFonts w:ascii="Times New Roman" w:hAnsi="Times New Roman"/>
          <w:color w:val="212121"/>
          <w:sz w:val="28"/>
          <w:szCs w:val="28"/>
          <w:lang w:val="nb-NO"/>
        </w:rPr>
        <w:t xml:space="preserve">, blant annet flere ungdommer med ledsagere. Vi bowlet </w:t>
      </w:r>
      <w:proofErr w:type="spellStart"/>
      <w:r w:rsidR="003642AE">
        <w:rPr>
          <w:rFonts w:ascii="Times New Roman" w:hAnsi="Times New Roman"/>
          <w:color w:val="212121"/>
          <w:sz w:val="28"/>
          <w:szCs w:val="28"/>
          <w:lang w:val="nb-NO"/>
        </w:rPr>
        <w:t>ca</w:t>
      </w:r>
      <w:proofErr w:type="spellEnd"/>
      <w:r w:rsidR="003642AE">
        <w:rPr>
          <w:rFonts w:ascii="Times New Roman" w:hAnsi="Times New Roman"/>
          <w:color w:val="212121"/>
          <w:sz w:val="28"/>
          <w:szCs w:val="28"/>
          <w:lang w:val="nb-NO"/>
        </w:rPr>
        <w:t xml:space="preserve"> 1 time først, før vi spiste felles på flere langbord.</w:t>
      </w:r>
    </w:p>
    <w:p w14:paraId="2DCBF8AA" w14:textId="77777777" w:rsidR="00A665EC" w:rsidRDefault="00A665EC"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35CF4454" w14:textId="737D3830" w:rsidR="00CB12C6" w:rsidRDefault="00A4397F" w:rsidP="00CB12C6">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 xml:space="preserve">Søndag </w:t>
      </w:r>
      <w:r w:rsidR="000E7C13">
        <w:rPr>
          <w:rFonts w:ascii="Times New Roman" w:hAnsi="Times New Roman"/>
          <w:color w:val="212121"/>
          <w:sz w:val="28"/>
          <w:szCs w:val="28"/>
          <w:lang w:val="nb-NO"/>
        </w:rPr>
        <w:t>29</w:t>
      </w:r>
      <w:r>
        <w:rPr>
          <w:rFonts w:ascii="Times New Roman" w:hAnsi="Times New Roman"/>
          <w:color w:val="212121"/>
          <w:sz w:val="28"/>
          <w:szCs w:val="28"/>
          <w:lang w:val="nb-NO"/>
        </w:rPr>
        <w:t>.</w:t>
      </w:r>
      <w:r w:rsidR="000E7C13">
        <w:rPr>
          <w:rFonts w:ascii="Times New Roman" w:hAnsi="Times New Roman"/>
          <w:color w:val="212121"/>
          <w:sz w:val="28"/>
          <w:szCs w:val="28"/>
          <w:lang w:val="nb-NO"/>
        </w:rPr>
        <w:t>september</w:t>
      </w:r>
      <w:r>
        <w:rPr>
          <w:rFonts w:ascii="Times New Roman" w:hAnsi="Times New Roman"/>
          <w:color w:val="212121"/>
          <w:sz w:val="28"/>
          <w:szCs w:val="28"/>
          <w:lang w:val="nb-NO"/>
        </w:rPr>
        <w:t xml:space="preserve"> var det familiebowling </w:t>
      </w:r>
      <w:r w:rsidR="00ED7B11">
        <w:rPr>
          <w:rFonts w:ascii="Times New Roman" w:hAnsi="Times New Roman"/>
          <w:color w:val="212121"/>
          <w:sz w:val="28"/>
          <w:szCs w:val="28"/>
          <w:lang w:val="nb-NO"/>
        </w:rPr>
        <w:t xml:space="preserve">igjen </w:t>
      </w:r>
      <w:r>
        <w:rPr>
          <w:rFonts w:ascii="Times New Roman" w:hAnsi="Times New Roman"/>
          <w:color w:val="212121"/>
          <w:sz w:val="28"/>
          <w:szCs w:val="28"/>
          <w:lang w:val="nb-NO"/>
        </w:rPr>
        <w:t xml:space="preserve">på Stadion Bowling Bryne. Der var </w:t>
      </w:r>
      <w:r w:rsidR="00ED7B11">
        <w:rPr>
          <w:rFonts w:ascii="Times New Roman" w:hAnsi="Times New Roman"/>
          <w:color w:val="212121"/>
          <w:sz w:val="28"/>
          <w:szCs w:val="28"/>
          <w:lang w:val="nb-NO"/>
        </w:rPr>
        <w:t>33</w:t>
      </w:r>
      <w:r>
        <w:rPr>
          <w:rFonts w:ascii="Times New Roman" w:hAnsi="Times New Roman"/>
          <w:color w:val="212121"/>
          <w:sz w:val="28"/>
          <w:szCs w:val="28"/>
          <w:lang w:val="nb-NO"/>
        </w:rPr>
        <w:t xml:space="preserve"> personer med på arrangementet. </w:t>
      </w:r>
      <w:r w:rsidR="00CB12C6">
        <w:rPr>
          <w:rFonts w:ascii="Times New Roman" w:hAnsi="Times New Roman"/>
          <w:color w:val="212121"/>
          <w:sz w:val="28"/>
          <w:szCs w:val="28"/>
          <w:lang w:val="nb-NO"/>
        </w:rPr>
        <w:t xml:space="preserve">Dette </w:t>
      </w:r>
      <w:r>
        <w:rPr>
          <w:rFonts w:ascii="Times New Roman" w:hAnsi="Times New Roman"/>
          <w:color w:val="212121"/>
          <w:sz w:val="28"/>
          <w:szCs w:val="28"/>
          <w:lang w:val="nb-NO"/>
        </w:rPr>
        <w:t xml:space="preserve">er </w:t>
      </w:r>
      <w:r w:rsidR="00CB12C6">
        <w:rPr>
          <w:rFonts w:ascii="Times New Roman" w:hAnsi="Times New Roman"/>
          <w:color w:val="212121"/>
          <w:sz w:val="28"/>
          <w:szCs w:val="28"/>
          <w:lang w:val="nb-NO"/>
        </w:rPr>
        <w:t>et vellykket opplegg som vil bli arrangert igjen.</w:t>
      </w:r>
    </w:p>
    <w:p w14:paraId="0B46030F" w14:textId="270C847E" w:rsidR="00827C13" w:rsidRPr="00A665EC" w:rsidRDefault="00827C13" w:rsidP="00CB12C6">
      <w:pPr>
        <w:pStyle w:val="NormalWeb"/>
        <w:shd w:val="clear" w:color="auto" w:fill="FFFFFF"/>
        <w:spacing w:before="0" w:beforeAutospacing="0" w:after="0" w:afterAutospacing="0"/>
        <w:rPr>
          <w:rFonts w:ascii="Helvetica" w:hAnsi="Helvetica"/>
          <w:color w:val="1C1E21"/>
          <w:shd w:val="clear" w:color="auto" w:fill="F2F3F5"/>
          <w:lang w:val="nb-NO"/>
        </w:rPr>
      </w:pPr>
    </w:p>
    <w:p w14:paraId="1DEC8D0A" w14:textId="16EB6E0F" w:rsidR="00544834" w:rsidRDefault="00544834"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6BE9FA60" w14:textId="5366BFFC" w:rsidR="00EF0FF5" w:rsidRDefault="00544834"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8515FD">
        <w:rPr>
          <w:rFonts w:ascii="Times New Roman" w:hAnsi="Times New Roman"/>
          <w:b/>
          <w:bCs/>
          <w:color w:val="212121"/>
          <w:sz w:val="28"/>
          <w:szCs w:val="28"/>
          <w:lang w:val="nb-NO"/>
        </w:rPr>
        <w:t>Jul i Kongeparken:</w:t>
      </w:r>
      <w:r w:rsidRPr="008515FD">
        <w:rPr>
          <w:rFonts w:ascii="Times New Roman" w:hAnsi="Times New Roman"/>
          <w:b/>
          <w:bCs/>
          <w:color w:val="212121"/>
          <w:sz w:val="28"/>
          <w:szCs w:val="28"/>
          <w:lang w:val="nb-NO"/>
        </w:rPr>
        <w:br/>
      </w:r>
      <w:r w:rsidR="00324DCB">
        <w:rPr>
          <w:rFonts w:ascii="Times New Roman" w:hAnsi="Times New Roman"/>
          <w:color w:val="212121"/>
          <w:sz w:val="28"/>
          <w:szCs w:val="28"/>
          <w:lang w:val="nb-NO"/>
        </w:rPr>
        <w:t>8</w:t>
      </w:r>
      <w:r w:rsidRPr="00544834">
        <w:rPr>
          <w:rFonts w:ascii="Times New Roman" w:hAnsi="Times New Roman"/>
          <w:color w:val="212121"/>
          <w:sz w:val="28"/>
          <w:szCs w:val="28"/>
          <w:lang w:val="nb-NO"/>
        </w:rPr>
        <w:t xml:space="preserve">.desember var vi på førjulsarrangement i Kongeparken. </w:t>
      </w:r>
      <w:r w:rsidR="001A5D13">
        <w:rPr>
          <w:rFonts w:ascii="Times New Roman" w:hAnsi="Times New Roman"/>
          <w:color w:val="212121"/>
          <w:sz w:val="28"/>
          <w:szCs w:val="28"/>
          <w:lang w:val="nb-NO"/>
        </w:rPr>
        <w:t>I år var det 4</w:t>
      </w:r>
      <w:r w:rsidR="001A5D13" w:rsidRPr="00544834">
        <w:rPr>
          <w:rFonts w:ascii="Times New Roman" w:hAnsi="Times New Roman"/>
          <w:color w:val="212121"/>
          <w:sz w:val="28"/>
          <w:szCs w:val="28"/>
          <w:lang w:val="nb-NO"/>
        </w:rPr>
        <w:t xml:space="preserve">0 medlemmer med. </w:t>
      </w:r>
      <w:r w:rsidR="001450AA">
        <w:rPr>
          <w:rFonts w:ascii="Times New Roman" w:hAnsi="Times New Roman"/>
          <w:color w:val="212121"/>
          <w:sz w:val="28"/>
          <w:szCs w:val="28"/>
          <w:lang w:val="nb-NO"/>
        </w:rPr>
        <w:t xml:space="preserve">Medlemmene </w:t>
      </w:r>
      <w:r w:rsidR="00A62BEB">
        <w:rPr>
          <w:rFonts w:ascii="Times New Roman" w:hAnsi="Times New Roman"/>
          <w:color w:val="212121"/>
          <w:sz w:val="28"/>
          <w:szCs w:val="28"/>
          <w:lang w:val="nb-NO"/>
        </w:rPr>
        <w:t xml:space="preserve">hadde på forhånd kjøpt billetter gjennom </w:t>
      </w:r>
      <w:proofErr w:type="gramStart"/>
      <w:r w:rsidR="00A62BEB">
        <w:rPr>
          <w:rFonts w:ascii="Times New Roman" w:hAnsi="Times New Roman"/>
          <w:color w:val="212121"/>
          <w:sz w:val="28"/>
          <w:szCs w:val="28"/>
          <w:lang w:val="nb-NO"/>
        </w:rPr>
        <w:t>link</w:t>
      </w:r>
      <w:proofErr w:type="gramEnd"/>
      <w:r w:rsidR="00A62BEB">
        <w:rPr>
          <w:rFonts w:ascii="Times New Roman" w:hAnsi="Times New Roman"/>
          <w:color w:val="212121"/>
          <w:sz w:val="28"/>
          <w:szCs w:val="28"/>
          <w:lang w:val="nb-NO"/>
        </w:rPr>
        <w:t xml:space="preserve"> </w:t>
      </w:r>
      <w:r w:rsidR="00D321B8">
        <w:rPr>
          <w:rFonts w:ascii="Times New Roman" w:hAnsi="Times New Roman"/>
          <w:color w:val="212121"/>
          <w:sz w:val="28"/>
          <w:szCs w:val="28"/>
          <w:lang w:val="nb-NO"/>
        </w:rPr>
        <w:t xml:space="preserve">fra Kongeparken, og dermed hadde alle billettene </w:t>
      </w:r>
      <w:r w:rsidR="000F048D">
        <w:rPr>
          <w:rFonts w:ascii="Times New Roman" w:hAnsi="Times New Roman"/>
          <w:color w:val="212121"/>
          <w:sz w:val="28"/>
          <w:szCs w:val="28"/>
          <w:lang w:val="nb-NO"/>
        </w:rPr>
        <w:t xml:space="preserve">med seg </w:t>
      </w:r>
      <w:r w:rsidR="00D321B8">
        <w:rPr>
          <w:rFonts w:ascii="Times New Roman" w:hAnsi="Times New Roman"/>
          <w:color w:val="212121"/>
          <w:sz w:val="28"/>
          <w:szCs w:val="28"/>
          <w:lang w:val="nb-NO"/>
        </w:rPr>
        <w:t xml:space="preserve">selv. Dette </w:t>
      </w:r>
      <w:r w:rsidR="0027027A">
        <w:rPr>
          <w:rFonts w:ascii="Times New Roman" w:hAnsi="Times New Roman"/>
          <w:color w:val="212121"/>
          <w:sz w:val="28"/>
          <w:szCs w:val="28"/>
          <w:lang w:val="nb-NO"/>
        </w:rPr>
        <w:t xml:space="preserve">gjør at vi </w:t>
      </w:r>
      <w:r w:rsidR="00667923">
        <w:rPr>
          <w:rFonts w:ascii="Times New Roman" w:hAnsi="Times New Roman"/>
          <w:color w:val="212121"/>
          <w:sz w:val="28"/>
          <w:szCs w:val="28"/>
          <w:lang w:val="nb-NO"/>
        </w:rPr>
        <w:t>i styret ikke</w:t>
      </w:r>
      <w:r w:rsidR="00697F0C">
        <w:rPr>
          <w:rFonts w:ascii="Times New Roman" w:hAnsi="Times New Roman"/>
          <w:color w:val="212121"/>
          <w:sz w:val="28"/>
          <w:szCs w:val="28"/>
          <w:lang w:val="nb-NO"/>
        </w:rPr>
        <w:t xml:space="preserve"> vet </w:t>
      </w:r>
      <w:r w:rsidR="0027027A">
        <w:rPr>
          <w:rFonts w:ascii="Times New Roman" w:hAnsi="Times New Roman"/>
          <w:color w:val="212121"/>
          <w:sz w:val="28"/>
          <w:szCs w:val="28"/>
          <w:lang w:val="nb-NO"/>
        </w:rPr>
        <w:t xml:space="preserve">hvem som er med CP-foreningen, og </w:t>
      </w:r>
      <w:r w:rsidR="00697F0C">
        <w:rPr>
          <w:rFonts w:ascii="Times New Roman" w:hAnsi="Times New Roman"/>
          <w:color w:val="212121"/>
          <w:sz w:val="28"/>
          <w:szCs w:val="28"/>
          <w:lang w:val="nb-NO"/>
        </w:rPr>
        <w:t>hvem som er</w:t>
      </w:r>
      <w:r w:rsidR="002B74EE">
        <w:rPr>
          <w:rFonts w:ascii="Times New Roman" w:hAnsi="Times New Roman"/>
          <w:color w:val="212121"/>
          <w:sz w:val="28"/>
          <w:szCs w:val="28"/>
          <w:lang w:val="nb-NO"/>
        </w:rPr>
        <w:t xml:space="preserve"> der</w:t>
      </w:r>
      <w:r w:rsidR="00697F0C">
        <w:rPr>
          <w:rFonts w:ascii="Times New Roman" w:hAnsi="Times New Roman"/>
          <w:color w:val="212121"/>
          <w:sz w:val="28"/>
          <w:szCs w:val="28"/>
          <w:lang w:val="nb-NO"/>
        </w:rPr>
        <w:t xml:space="preserve"> på egenhånd</w:t>
      </w:r>
      <w:r w:rsidR="00E20691">
        <w:rPr>
          <w:rFonts w:ascii="Times New Roman" w:hAnsi="Times New Roman"/>
          <w:color w:val="212121"/>
          <w:sz w:val="28"/>
          <w:szCs w:val="28"/>
          <w:lang w:val="nb-NO"/>
        </w:rPr>
        <w:t xml:space="preserve">. Dermed får vi ikke </w:t>
      </w:r>
      <w:r w:rsidR="0027027A">
        <w:rPr>
          <w:rFonts w:ascii="Times New Roman" w:hAnsi="Times New Roman"/>
          <w:color w:val="212121"/>
          <w:sz w:val="28"/>
          <w:szCs w:val="28"/>
          <w:lang w:val="nb-NO"/>
        </w:rPr>
        <w:t>truffet deltakerne</w:t>
      </w:r>
      <w:r w:rsidR="00E20691">
        <w:rPr>
          <w:rFonts w:ascii="Times New Roman" w:hAnsi="Times New Roman"/>
          <w:color w:val="212121"/>
          <w:sz w:val="28"/>
          <w:szCs w:val="28"/>
          <w:lang w:val="nb-NO"/>
        </w:rPr>
        <w:t>, og deltakerne får heller ikke treffe hverandre</w:t>
      </w:r>
      <w:r w:rsidR="007B4410">
        <w:rPr>
          <w:rFonts w:ascii="Times New Roman" w:hAnsi="Times New Roman"/>
          <w:color w:val="212121"/>
          <w:sz w:val="28"/>
          <w:szCs w:val="28"/>
          <w:lang w:val="nb-NO"/>
        </w:rPr>
        <w:t xml:space="preserve"> på samme måte</w:t>
      </w:r>
      <w:r w:rsidR="0027027A">
        <w:rPr>
          <w:rFonts w:ascii="Times New Roman" w:hAnsi="Times New Roman"/>
          <w:color w:val="212121"/>
          <w:sz w:val="28"/>
          <w:szCs w:val="28"/>
          <w:lang w:val="nb-NO"/>
        </w:rPr>
        <w:t xml:space="preserve">. Vi savner også det å kunne samles til </w:t>
      </w:r>
      <w:r w:rsidR="00EF0FF5">
        <w:rPr>
          <w:rFonts w:ascii="Times New Roman" w:hAnsi="Times New Roman"/>
          <w:color w:val="212121"/>
          <w:sz w:val="28"/>
          <w:szCs w:val="28"/>
          <w:lang w:val="nb-NO"/>
        </w:rPr>
        <w:t xml:space="preserve">mat rundt et eget bord for våre deltakere. </w:t>
      </w:r>
      <w:r w:rsidR="001B51AB">
        <w:rPr>
          <w:rFonts w:ascii="Times New Roman" w:hAnsi="Times New Roman"/>
          <w:color w:val="212121"/>
          <w:sz w:val="28"/>
          <w:szCs w:val="28"/>
          <w:lang w:val="nb-NO"/>
        </w:rPr>
        <w:t>Da er det lettere å snakke sammen og bli kjent</w:t>
      </w:r>
      <w:r w:rsidR="00633EEE">
        <w:rPr>
          <w:rFonts w:ascii="Times New Roman" w:hAnsi="Times New Roman"/>
          <w:color w:val="212121"/>
          <w:sz w:val="28"/>
          <w:szCs w:val="28"/>
          <w:lang w:val="nb-NO"/>
        </w:rPr>
        <w:t>.</w:t>
      </w:r>
    </w:p>
    <w:p w14:paraId="481015D2" w14:textId="10901537" w:rsidR="00633EEE" w:rsidRDefault="00633EEE" w:rsidP="00CB12C6">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lastRenderedPageBreak/>
        <w:t xml:space="preserve">Vi prøvde også å få parken til å tilrettelegge </w:t>
      </w:r>
      <w:r w:rsidR="006F3D7D">
        <w:rPr>
          <w:rFonts w:ascii="Times New Roman" w:hAnsi="Times New Roman"/>
          <w:color w:val="212121"/>
          <w:sz w:val="28"/>
          <w:szCs w:val="28"/>
          <w:lang w:val="nb-NO"/>
        </w:rPr>
        <w:t xml:space="preserve">formingsaktivitetene </w:t>
      </w:r>
      <w:r w:rsidR="00DF6CEA">
        <w:rPr>
          <w:rFonts w:ascii="Times New Roman" w:hAnsi="Times New Roman"/>
          <w:color w:val="212121"/>
          <w:sz w:val="28"/>
          <w:szCs w:val="28"/>
          <w:lang w:val="nb-NO"/>
        </w:rPr>
        <w:t xml:space="preserve">i 1.etasje </w:t>
      </w:r>
      <w:r w:rsidR="006F3D7D">
        <w:rPr>
          <w:rFonts w:ascii="Times New Roman" w:hAnsi="Times New Roman"/>
          <w:color w:val="212121"/>
          <w:sz w:val="28"/>
          <w:szCs w:val="28"/>
          <w:lang w:val="nb-NO"/>
        </w:rPr>
        <w:t>slik</w:t>
      </w:r>
      <w:r w:rsidR="004B0274">
        <w:rPr>
          <w:rFonts w:ascii="Times New Roman" w:hAnsi="Times New Roman"/>
          <w:color w:val="212121"/>
          <w:sz w:val="28"/>
          <w:szCs w:val="28"/>
          <w:lang w:val="nb-NO"/>
        </w:rPr>
        <w:t xml:space="preserve"> at de med rullestol fikk delta på alle aktiviteter. Dette lot seg ikke gjøre fra parkens side, men vi fikk beskjed om å </w:t>
      </w:r>
      <w:r w:rsidR="00C77CE6">
        <w:rPr>
          <w:rFonts w:ascii="Times New Roman" w:hAnsi="Times New Roman"/>
          <w:color w:val="212121"/>
          <w:sz w:val="28"/>
          <w:szCs w:val="28"/>
          <w:lang w:val="nb-NO"/>
        </w:rPr>
        <w:t xml:space="preserve">gi beskjed i </w:t>
      </w:r>
      <w:r w:rsidR="00B424EB">
        <w:rPr>
          <w:rFonts w:ascii="Times New Roman" w:hAnsi="Times New Roman"/>
          <w:color w:val="212121"/>
          <w:sz w:val="28"/>
          <w:szCs w:val="28"/>
          <w:lang w:val="nb-NO"/>
        </w:rPr>
        <w:t>2.</w:t>
      </w:r>
      <w:r w:rsidR="00C77CE6">
        <w:rPr>
          <w:rFonts w:ascii="Times New Roman" w:hAnsi="Times New Roman"/>
          <w:color w:val="212121"/>
          <w:sz w:val="28"/>
          <w:szCs w:val="28"/>
          <w:lang w:val="nb-NO"/>
        </w:rPr>
        <w:t xml:space="preserve">etasje om vi ønsket </w:t>
      </w:r>
      <w:r w:rsidR="00B424EB">
        <w:rPr>
          <w:rFonts w:ascii="Times New Roman" w:hAnsi="Times New Roman"/>
          <w:color w:val="212121"/>
          <w:sz w:val="28"/>
          <w:szCs w:val="28"/>
          <w:lang w:val="nb-NO"/>
        </w:rPr>
        <w:t>å delta på denne formingsaktiviteten.</w:t>
      </w:r>
    </w:p>
    <w:p w14:paraId="6B7D252D" w14:textId="77777777" w:rsidR="00CB12C6" w:rsidRPr="00A057A7"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3774A16D" w14:textId="4EAF8FE9" w:rsidR="00CB12C6" w:rsidRPr="0044543A" w:rsidRDefault="00CB12C6" w:rsidP="00CB12C6">
      <w:pPr>
        <w:pStyle w:val="Overskrift2"/>
        <w:rPr>
          <w:lang w:val="nb-NO"/>
        </w:rPr>
      </w:pPr>
      <w:r w:rsidRPr="0044543A">
        <w:rPr>
          <w:lang w:val="nb-NO"/>
        </w:rPr>
        <w:t>Møter og kurs:</w:t>
      </w:r>
    </w:p>
    <w:p w14:paraId="10619E34"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67658F1A" w14:textId="733E7842" w:rsidR="004E2751" w:rsidRDefault="00410DF3" w:rsidP="00CB12C6">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18. og 19. mars 2019</w:t>
      </w:r>
      <w:r>
        <w:rPr>
          <w:rFonts w:ascii="Times New Roman" w:hAnsi="Times New Roman"/>
          <w:color w:val="212121"/>
          <w:sz w:val="28"/>
          <w:szCs w:val="28"/>
          <w:lang w:val="nb-NO"/>
        </w:rPr>
        <w:br/>
        <w:t>CP-konferansen</w:t>
      </w:r>
      <w:r w:rsidR="00A665EC">
        <w:rPr>
          <w:rFonts w:ascii="Times New Roman" w:hAnsi="Times New Roman"/>
          <w:color w:val="212121"/>
          <w:sz w:val="28"/>
          <w:szCs w:val="28"/>
          <w:lang w:val="nb-NO"/>
        </w:rPr>
        <w:t xml:space="preserve"> – ingen deltok fra styret</w:t>
      </w:r>
    </w:p>
    <w:p w14:paraId="27134E07" w14:textId="77777777" w:rsidR="00CB12C6" w:rsidRPr="00D0481F" w:rsidRDefault="00CB12C6" w:rsidP="00CB12C6">
      <w:pPr>
        <w:pStyle w:val="NormalWeb"/>
        <w:shd w:val="clear" w:color="auto" w:fill="FFFFFF"/>
        <w:spacing w:before="0" w:beforeAutospacing="0" w:after="0" w:afterAutospacing="0"/>
        <w:rPr>
          <w:rFonts w:ascii="Times New Roman" w:hAnsi="Times New Roman"/>
          <w:color w:val="212121"/>
          <w:sz w:val="28"/>
          <w:szCs w:val="28"/>
          <w:highlight w:val="cyan"/>
          <w:lang w:val="nb-NO"/>
        </w:rPr>
      </w:pPr>
    </w:p>
    <w:p w14:paraId="2AA53078" w14:textId="193B24EB" w:rsidR="00CB12C6" w:rsidRPr="004D5A3A"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4D5A3A">
        <w:rPr>
          <w:rFonts w:ascii="Times New Roman" w:hAnsi="Times New Roman"/>
          <w:color w:val="212121"/>
          <w:sz w:val="28"/>
          <w:szCs w:val="28"/>
          <w:lang w:val="nb-NO"/>
        </w:rPr>
        <w:t>1</w:t>
      </w:r>
      <w:r w:rsidR="004569BA">
        <w:rPr>
          <w:rFonts w:ascii="Times New Roman" w:hAnsi="Times New Roman"/>
          <w:color w:val="212121"/>
          <w:sz w:val="28"/>
          <w:szCs w:val="28"/>
          <w:lang w:val="nb-NO"/>
        </w:rPr>
        <w:t>5</w:t>
      </w:r>
      <w:r w:rsidRPr="004D5A3A">
        <w:rPr>
          <w:rFonts w:ascii="Times New Roman" w:hAnsi="Times New Roman"/>
          <w:color w:val="212121"/>
          <w:sz w:val="28"/>
          <w:szCs w:val="28"/>
          <w:lang w:val="nb-NO"/>
        </w:rPr>
        <w:t>.-1</w:t>
      </w:r>
      <w:r w:rsidR="004569BA">
        <w:rPr>
          <w:rFonts w:ascii="Times New Roman" w:hAnsi="Times New Roman"/>
          <w:color w:val="212121"/>
          <w:sz w:val="28"/>
          <w:szCs w:val="28"/>
          <w:lang w:val="nb-NO"/>
        </w:rPr>
        <w:t>7</w:t>
      </w:r>
      <w:r w:rsidRPr="004D5A3A">
        <w:rPr>
          <w:rFonts w:ascii="Times New Roman" w:hAnsi="Times New Roman"/>
          <w:color w:val="212121"/>
          <w:sz w:val="28"/>
          <w:szCs w:val="28"/>
          <w:lang w:val="nb-NO"/>
        </w:rPr>
        <w:t>. september:</w:t>
      </w:r>
    </w:p>
    <w:p w14:paraId="3BE04509" w14:textId="36CD9155" w:rsidR="00CB12C6" w:rsidRDefault="004D5A3A" w:rsidP="00CB12C6">
      <w:pPr>
        <w:pStyle w:val="NormalWeb"/>
        <w:shd w:val="clear" w:color="auto" w:fill="FFFFFF"/>
        <w:spacing w:before="0" w:beforeAutospacing="0" w:after="0" w:afterAutospacing="0"/>
        <w:rPr>
          <w:rFonts w:ascii="Times New Roman" w:hAnsi="Times New Roman"/>
          <w:bCs/>
          <w:color w:val="212121"/>
          <w:sz w:val="28"/>
          <w:szCs w:val="28"/>
          <w:lang w:val="nb-NO"/>
        </w:rPr>
      </w:pPr>
      <w:r w:rsidRPr="004D5A3A">
        <w:rPr>
          <w:rFonts w:ascii="Times New Roman" w:hAnsi="Times New Roman"/>
          <w:bCs/>
          <w:color w:val="212121"/>
          <w:sz w:val="28"/>
          <w:szCs w:val="28"/>
          <w:lang w:val="nb-NO"/>
        </w:rPr>
        <w:t>Storsamling, Thon Hotell Arena i Lillestrøm</w:t>
      </w:r>
      <w:r w:rsidR="00A665EC">
        <w:rPr>
          <w:rFonts w:ascii="Times New Roman" w:hAnsi="Times New Roman"/>
          <w:bCs/>
          <w:color w:val="212121"/>
          <w:sz w:val="28"/>
          <w:szCs w:val="28"/>
          <w:lang w:val="nb-NO"/>
        </w:rPr>
        <w:t xml:space="preserve"> – ingen deltok fra styret</w:t>
      </w:r>
    </w:p>
    <w:p w14:paraId="5459285A" w14:textId="77777777" w:rsidR="004D5A3A" w:rsidRPr="004D5A3A" w:rsidRDefault="004D5A3A" w:rsidP="00CB12C6">
      <w:pPr>
        <w:pStyle w:val="NormalWeb"/>
        <w:shd w:val="clear" w:color="auto" w:fill="FFFFFF"/>
        <w:spacing w:before="0" w:beforeAutospacing="0" w:after="0" w:afterAutospacing="0"/>
        <w:rPr>
          <w:rFonts w:ascii="Times New Roman" w:hAnsi="Times New Roman"/>
          <w:color w:val="212121"/>
          <w:sz w:val="28"/>
          <w:szCs w:val="28"/>
          <w:highlight w:val="cyan"/>
          <w:lang w:val="nb-NO"/>
        </w:rPr>
      </w:pPr>
    </w:p>
    <w:p w14:paraId="25C5459C" w14:textId="1D2BB08A" w:rsidR="00CB12C6" w:rsidRPr="00777C31" w:rsidRDefault="00777C31"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777C31">
        <w:rPr>
          <w:rFonts w:ascii="Times New Roman" w:hAnsi="Times New Roman"/>
          <w:color w:val="212121"/>
          <w:sz w:val="28"/>
          <w:szCs w:val="28"/>
          <w:lang w:val="nb-NO"/>
        </w:rPr>
        <w:t>N</w:t>
      </w:r>
      <w:r w:rsidR="00CB12C6" w:rsidRPr="00777C31">
        <w:rPr>
          <w:rFonts w:ascii="Times New Roman" w:hAnsi="Times New Roman"/>
          <w:color w:val="212121"/>
          <w:sz w:val="28"/>
          <w:szCs w:val="28"/>
          <w:lang w:val="nb-NO"/>
        </w:rPr>
        <w:t>ovember</w:t>
      </w:r>
      <w:r w:rsidR="004D5A3A" w:rsidRPr="00777C31">
        <w:rPr>
          <w:rFonts w:ascii="Times New Roman" w:hAnsi="Times New Roman"/>
          <w:color w:val="212121"/>
          <w:sz w:val="28"/>
          <w:szCs w:val="28"/>
          <w:lang w:val="nb-NO"/>
        </w:rPr>
        <w:t xml:space="preserve"> 201</w:t>
      </w:r>
      <w:r w:rsidR="003F3462">
        <w:rPr>
          <w:rFonts w:ascii="Times New Roman" w:hAnsi="Times New Roman"/>
          <w:color w:val="212121"/>
          <w:sz w:val="28"/>
          <w:szCs w:val="28"/>
          <w:lang w:val="nb-NO"/>
        </w:rPr>
        <w:t>9</w:t>
      </w:r>
      <w:r w:rsidR="00CB12C6" w:rsidRPr="00777C31">
        <w:rPr>
          <w:rFonts w:ascii="Times New Roman" w:hAnsi="Times New Roman"/>
          <w:color w:val="212121"/>
          <w:sz w:val="28"/>
          <w:szCs w:val="28"/>
          <w:lang w:val="nb-NO"/>
        </w:rPr>
        <w:t>:</w:t>
      </w:r>
    </w:p>
    <w:p w14:paraId="1C0C3542" w14:textId="77777777" w:rsidR="00CB12C6" w:rsidRPr="00777C31"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777C31">
        <w:rPr>
          <w:rFonts w:ascii="Times New Roman" w:hAnsi="Times New Roman"/>
          <w:color w:val="212121"/>
          <w:sz w:val="28"/>
          <w:szCs w:val="28"/>
          <w:lang w:val="nb-NO"/>
        </w:rPr>
        <w:t>Fylkesledersamling ved Thon Hotell Lillestrøm.</w:t>
      </w:r>
    </w:p>
    <w:p w14:paraId="1B63F8AD" w14:textId="59B2D8E8" w:rsidR="00CB12C6" w:rsidRPr="00D77B4E" w:rsidRDefault="00A665EC" w:rsidP="00CB12C6">
      <w:pPr>
        <w:pStyle w:val="NormalWeb"/>
        <w:shd w:val="clear" w:color="auto" w:fill="FFFFFF"/>
        <w:spacing w:before="0" w:beforeAutospacing="0" w:after="0" w:afterAutospacing="0"/>
        <w:rPr>
          <w:rFonts w:ascii="Times New Roman" w:hAnsi="Times New Roman"/>
          <w:color w:val="212121"/>
          <w:sz w:val="28"/>
          <w:szCs w:val="28"/>
          <w:lang w:val="nb-NO"/>
        </w:rPr>
      </w:pPr>
      <w:r>
        <w:rPr>
          <w:rFonts w:ascii="Times New Roman" w:hAnsi="Times New Roman"/>
          <w:color w:val="212121"/>
          <w:sz w:val="28"/>
          <w:szCs w:val="28"/>
          <w:lang w:val="nb-NO"/>
        </w:rPr>
        <w:t>Fylkesleder hadde ikke anledning til å delta.</w:t>
      </w:r>
    </w:p>
    <w:p w14:paraId="6547B433"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0AD900F1"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4205CD0E" w14:textId="77777777" w:rsidR="00CB12C6" w:rsidRPr="000F2F9F" w:rsidRDefault="00CB12C6" w:rsidP="000F2F9F">
      <w:pPr>
        <w:pStyle w:val="Overskrift2"/>
        <w:rPr>
          <w:lang w:val="nb-NO"/>
        </w:rPr>
      </w:pPr>
      <w:r w:rsidRPr="000F2F9F">
        <w:rPr>
          <w:lang w:val="nb-NO"/>
        </w:rPr>
        <w:t>Grasrotandelen:</w:t>
      </w:r>
    </w:p>
    <w:p w14:paraId="73987211"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3A5CEA2A" w14:textId="3BBC9AF9"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Siden 2009 har cerebral parese foreningen avd</w:t>
      </w:r>
      <w:r w:rsidR="00A665EC">
        <w:rPr>
          <w:rFonts w:ascii="Times New Roman" w:hAnsi="Times New Roman"/>
          <w:color w:val="212121"/>
          <w:sz w:val="28"/>
          <w:szCs w:val="28"/>
          <w:lang w:val="nb-NO"/>
        </w:rPr>
        <w:t>.</w:t>
      </w:r>
      <w:r w:rsidRPr="00D77B4E">
        <w:rPr>
          <w:rFonts w:ascii="Times New Roman" w:hAnsi="Times New Roman"/>
          <w:color w:val="212121"/>
          <w:sz w:val="28"/>
          <w:szCs w:val="28"/>
          <w:lang w:val="nb-NO"/>
        </w:rPr>
        <w:t xml:space="preserve"> Rogaland vært registrert i Brønnøysund. Vi mottar grasrotmidler gjennom </w:t>
      </w:r>
      <w:r w:rsidR="00A665EC">
        <w:rPr>
          <w:rFonts w:ascii="Times New Roman" w:hAnsi="Times New Roman"/>
          <w:color w:val="212121"/>
          <w:sz w:val="28"/>
          <w:szCs w:val="28"/>
          <w:lang w:val="nb-NO"/>
        </w:rPr>
        <w:t>N</w:t>
      </w:r>
      <w:r w:rsidRPr="00D77B4E">
        <w:rPr>
          <w:rFonts w:ascii="Times New Roman" w:hAnsi="Times New Roman"/>
          <w:color w:val="212121"/>
          <w:sz w:val="28"/>
          <w:szCs w:val="28"/>
          <w:lang w:val="nb-NO"/>
        </w:rPr>
        <w:t xml:space="preserve">orsk tipping. </w:t>
      </w:r>
    </w:p>
    <w:p w14:paraId="19902DFE"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4B412FDB"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1ED5C272" w14:textId="77777777" w:rsidR="00CB12C6" w:rsidRPr="000F2F9F" w:rsidRDefault="00CB12C6" w:rsidP="000F2F9F">
      <w:pPr>
        <w:pStyle w:val="Overskrift2"/>
        <w:rPr>
          <w:lang w:val="nb-NO"/>
        </w:rPr>
      </w:pPr>
      <w:r w:rsidRPr="000F2F9F">
        <w:rPr>
          <w:lang w:val="nb-NO"/>
        </w:rPr>
        <w:t>Informasjonsarbeid:</w:t>
      </w:r>
    </w:p>
    <w:p w14:paraId="099159BF"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 xml:space="preserve">Foreningen har egen </w:t>
      </w:r>
      <w:r w:rsidRPr="001177CF">
        <w:rPr>
          <w:rFonts w:ascii="Times New Roman" w:hAnsi="Times New Roman"/>
          <w:color w:val="212121"/>
          <w:sz w:val="28"/>
          <w:szCs w:val="28"/>
          <w:lang w:val="nb-NO"/>
        </w:rPr>
        <w:t xml:space="preserve">nettside </w:t>
      </w:r>
      <w:hyperlink r:id="rId11" w:history="1">
        <w:r w:rsidRPr="001177CF">
          <w:rPr>
            <w:rFonts w:ascii="Times New Roman" w:hAnsi="Times New Roman"/>
            <w:color w:val="212121"/>
            <w:sz w:val="28"/>
            <w:szCs w:val="28"/>
            <w:lang w:val="nb-NO"/>
          </w:rPr>
          <w:t>http://www.cp.no</w:t>
        </w:r>
      </w:hyperlink>
      <w:r w:rsidRPr="00D77B4E">
        <w:rPr>
          <w:rFonts w:ascii="Times New Roman" w:hAnsi="Times New Roman"/>
          <w:color w:val="212121"/>
          <w:sz w:val="28"/>
          <w:szCs w:val="28"/>
          <w:lang w:val="nb-NO"/>
        </w:rPr>
        <w:t>, med egen side for fylkesavdelingene.</w:t>
      </w:r>
    </w:p>
    <w:p w14:paraId="282CAF0F"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Fylkesavdeling Rogaland er det Lillian Øygard som administrer</w:t>
      </w:r>
      <w:r>
        <w:rPr>
          <w:rFonts w:ascii="Times New Roman" w:hAnsi="Times New Roman"/>
          <w:color w:val="212121"/>
          <w:sz w:val="28"/>
          <w:szCs w:val="28"/>
          <w:lang w:val="nb-NO"/>
        </w:rPr>
        <w:t>er</w:t>
      </w:r>
      <w:r w:rsidRPr="00D77B4E">
        <w:rPr>
          <w:rFonts w:ascii="Times New Roman" w:hAnsi="Times New Roman"/>
          <w:color w:val="212121"/>
          <w:sz w:val="28"/>
          <w:szCs w:val="28"/>
          <w:lang w:val="nb-NO"/>
        </w:rPr>
        <w:t>.</w:t>
      </w:r>
    </w:p>
    <w:p w14:paraId="55448E8A"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421D37E6"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Facebook blir brukt til å avtale møter i CP-mums, samt til å minne om badetilbud på onsdager. Facebook blir også brukt til å arrangere kino/pizza kveld for ungdomsgruppa. Gruppene er lukket.</w:t>
      </w:r>
    </w:p>
    <w:p w14:paraId="75F63E61"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 xml:space="preserve">CP-foreningen Rogaland har også egen </w:t>
      </w:r>
      <w:proofErr w:type="spellStart"/>
      <w:r w:rsidRPr="00D77B4E">
        <w:rPr>
          <w:rFonts w:ascii="Times New Roman" w:hAnsi="Times New Roman"/>
          <w:color w:val="212121"/>
          <w:sz w:val="28"/>
          <w:szCs w:val="28"/>
          <w:lang w:val="nb-NO"/>
        </w:rPr>
        <w:t>Facebookgruppe</w:t>
      </w:r>
      <w:proofErr w:type="spellEnd"/>
      <w:r w:rsidRPr="00D77B4E">
        <w:rPr>
          <w:rFonts w:ascii="Times New Roman" w:hAnsi="Times New Roman"/>
          <w:color w:val="212121"/>
          <w:sz w:val="28"/>
          <w:szCs w:val="28"/>
          <w:lang w:val="nb-NO"/>
        </w:rPr>
        <w:t xml:space="preserve">. </w:t>
      </w:r>
    </w:p>
    <w:p w14:paraId="02C4088D"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3588BFB2"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5A2EEB87"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550E7F0C" w14:textId="77777777" w:rsidR="00CB12C6"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4D9205E4" w14:textId="77777777" w:rsidR="00A665EC" w:rsidRDefault="00A665EC"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75F8E7F2" w14:textId="77777777" w:rsidR="00A665EC" w:rsidRDefault="00A665EC"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68E7333C" w14:textId="77777777" w:rsidR="00A665EC" w:rsidRDefault="00A665EC"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08A57C9C" w14:textId="77777777" w:rsidR="00A665EC" w:rsidRPr="00D77B4E" w:rsidRDefault="00A665EC"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282CC381"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roofErr w:type="gramStart"/>
      <w:r w:rsidRPr="00D77B4E">
        <w:rPr>
          <w:rFonts w:ascii="Times New Roman" w:hAnsi="Times New Roman"/>
          <w:color w:val="212121"/>
          <w:sz w:val="28"/>
          <w:szCs w:val="28"/>
          <w:lang w:val="nb-NO"/>
        </w:rPr>
        <w:lastRenderedPageBreak/>
        <w:t xml:space="preserve">Sted:   </w:t>
      </w:r>
      <w:proofErr w:type="gramEnd"/>
      <w:r w:rsidRPr="00D77B4E">
        <w:rPr>
          <w:rFonts w:ascii="Times New Roman" w:hAnsi="Times New Roman"/>
          <w:color w:val="212121"/>
          <w:sz w:val="28"/>
          <w:szCs w:val="28"/>
          <w:lang w:val="nb-NO"/>
        </w:rPr>
        <w:t xml:space="preserve">                             Dato:</w:t>
      </w:r>
    </w:p>
    <w:p w14:paraId="58550507"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50AEBD3A"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5A9E322F"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01F8264C"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27E1D055"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1D02127E"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 xml:space="preserve">Irene Hovland                    Lillian Øygard               Jochen Müller                   </w:t>
      </w:r>
    </w:p>
    <w:p w14:paraId="738C2C6F"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63919529" w14:textId="77777777" w:rsidR="00CB12C6" w:rsidRPr="00D77B4E" w:rsidRDefault="00CB12C6" w:rsidP="00CB12C6">
      <w:pPr>
        <w:pStyle w:val="NormalWeb"/>
        <w:shd w:val="clear" w:color="auto" w:fill="FFFFFF"/>
        <w:spacing w:before="0" w:beforeAutospacing="0" w:after="0" w:afterAutospacing="0"/>
        <w:rPr>
          <w:rFonts w:ascii="Times New Roman" w:hAnsi="Times New Roman"/>
          <w:color w:val="212121"/>
          <w:sz w:val="28"/>
          <w:szCs w:val="28"/>
          <w:lang w:val="nb-NO"/>
        </w:rPr>
      </w:pPr>
    </w:p>
    <w:p w14:paraId="7C40D99C" w14:textId="10FAE593" w:rsidR="00D0481F" w:rsidRDefault="00CB12C6" w:rsidP="00D0481F">
      <w:pPr>
        <w:pStyle w:val="NormalWeb"/>
        <w:shd w:val="clear" w:color="auto" w:fill="FFFFFF"/>
        <w:spacing w:before="0" w:beforeAutospacing="0" w:after="0" w:afterAutospacing="0"/>
        <w:rPr>
          <w:rFonts w:ascii="Times New Roman" w:hAnsi="Times New Roman"/>
          <w:color w:val="212121"/>
          <w:sz w:val="28"/>
          <w:szCs w:val="28"/>
          <w:lang w:val="nb-NO"/>
        </w:rPr>
      </w:pPr>
      <w:r w:rsidRPr="00D77B4E">
        <w:rPr>
          <w:rFonts w:ascii="Times New Roman" w:hAnsi="Times New Roman"/>
          <w:color w:val="212121"/>
          <w:sz w:val="28"/>
          <w:szCs w:val="28"/>
          <w:lang w:val="nb-NO"/>
        </w:rPr>
        <w:t xml:space="preserve">Elin </w:t>
      </w:r>
      <w:proofErr w:type="gramStart"/>
      <w:r w:rsidRPr="00D77B4E">
        <w:rPr>
          <w:rFonts w:ascii="Times New Roman" w:hAnsi="Times New Roman"/>
          <w:color w:val="212121"/>
          <w:sz w:val="28"/>
          <w:szCs w:val="28"/>
          <w:lang w:val="nb-NO"/>
        </w:rPr>
        <w:t xml:space="preserve">Amundsen  </w:t>
      </w:r>
      <w:r w:rsidRPr="00D77B4E">
        <w:rPr>
          <w:rFonts w:ascii="Times New Roman" w:hAnsi="Times New Roman"/>
          <w:color w:val="212121"/>
          <w:sz w:val="28"/>
          <w:szCs w:val="28"/>
          <w:lang w:val="nb-NO"/>
        </w:rPr>
        <w:tab/>
      </w:r>
      <w:proofErr w:type="spellStart"/>
      <w:proofErr w:type="gramEnd"/>
      <w:r w:rsidR="00B21933">
        <w:rPr>
          <w:rFonts w:ascii="Times New Roman" w:hAnsi="Times New Roman"/>
          <w:color w:val="212121"/>
          <w:sz w:val="28"/>
          <w:szCs w:val="28"/>
          <w:lang w:val="nb-NO"/>
        </w:rPr>
        <w:t>Iva</w:t>
      </w:r>
      <w:proofErr w:type="spellEnd"/>
      <w:r w:rsidR="00B21933">
        <w:rPr>
          <w:rFonts w:ascii="Times New Roman" w:hAnsi="Times New Roman"/>
          <w:color w:val="212121"/>
          <w:sz w:val="28"/>
          <w:szCs w:val="28"/>
          <w:lang w:val="nb-NO"/>
        </w:rPr>
        <w:t xml:space="preserve"> </w:t>
      </w:r>
      <w:proofErr w:type="spellStart"/>
      <w:r w:rsidR="00B21933">
        <w:rPr>
          <w:rFonts w:ascii="Times New Roman" w:hAnsi="Times New Roman"/>
          <w:color w:val="212121"/>
          <w:sz w:val="28"/>
          <w:szCs w:val="28"/>
          <w:lang w:val="nb-NO"/>
        </w:rPr>
        <w:t>Trujkic</w:t>
      </w:r>
      <w:proofErr w:type="spellEnd"/>
      <w:r w:rsidRPr="00D77B4E">
        <w:rPr>
          <w:rFonts w:ascii="Times New Roman" w:hAnsi="Times New Roman"/>
          <w:color w:val="212121"/>
          <w:sz w:val="28"/>
          <w:szCs w:val="28"/>
          <w:lang w:val="nb-NO"/>
        </w:rPr>
        <w:t xml:space="preserve">     Tone Margrethe </w:t>
      </w:r>
      <w:proofErr w:type="spellStart"/>
      <w:r w:rsidRPr="00D77B4E">
        <w:rPr>
          <w:rFonts w:ascii="Times New Roman" w:hAnsi="Times New Roman"/>
          <w:color w:val="212121"/>
          <w:sz w:val="28"/>
          <w:szCs w:val="28"/>
          <w:lang w:val="nb-NO"/>
        </w:rPr>
        <w:t>Arsland</w:t>
      </w:r>
      <w:proofErr w:type="spellEnd"/>
    </w:p>
    <w:p w14:paraId="649B12CC" w14:textId="77777777" w:rsidR="00F72C36" w:rsidRDefault="00F72C36" w:rsidP="00D0481F">
      <w:pPr>
        <w:pStyle w:val="NormalWeb"/>
        <w:shd w:val="clear" w:color="auto" w:fill="FFFFFF"/>
        <w:spacing w:before="0" w:beforeAutospacing="0" w:after="0" w:afterAutospacing="0"/>
        <w:rPr>
          <w:rFonts w:ascii="Times New Roman" w:hAnsi="Times New Roman"/>
          <w:color w:val="212121"/>
          <w:sz w:val="28"/>
          <w:szCs w:val="28"/>
          <w:lang w:val="nb-NO"/>
        </w:rPr>
      </w:pPr>
    </w:p>
    <w:p w14:paraId="3434BF27" w14:textId="77777777" w:rsidR="00D0481F" w:rsidRDefault="00D0481F" w:rsidP="00D0481F">
      <w:pPr>
        <w:pStyle w:val="NormalWeb"/>
        <w:shd w:val="clear" w:color="auto" w:fill="FFFFFF"/>
        <w:spacing w:before="0" w:beforeAutospacing="0" w:after="0" w:afterAutospacing="0"/>
        <w:rPr>
          <w:rFonts w:ascii="Times New Roman" w:hAnsi="Times New Roman"/>
          <w:color w:val="212121"/>
          <w:sz w:val="28"/>
          <w:szCs w:val="28"/>
          <w:lang w:val="nb-NO"/>
        </w:rPr>
      </w:pPr>
    </w:p>
    <w:p w14:paraId="371B54D5" w14:textId="73242E47" w:rsidR="005563D7" w:rsidRPr="00D0481F" w:rsidRDefault="00F033EA" w:rsidP="00D0481F">
      <w:pPr>
        <w:pStyle w:val="NormalWeb"/>
        <w:shd w:val="clear" w:color="auto" w:fill="FFFFFF"/>
        <w:spacing w:before="0" w:beforeAutospacing="0" w:after="0" w:afterAutospacing="0"/>
        <w:rPr>
          <w:rFonts w:ascii="Times New Roman" w:hAnsi="Times New Roman"/>
          <w:color w:val="212121"/>
          <w:sz w:val="28"/>
          <w:szCs w:val="28"/>
          <w:lang w:val="nb-NO"/>
        </w:rPr>
      </w:pPr>
      <w:r>
        <w:rPr>
          <w:noProof/>
          <w:lang w:val="nb-NO" w:eastAsia="nb-NO"/>
        </w:rPr>
        <mc:AlternateContent>
          <mc:Choice Requires="wpg">
            <w:drawing>
              <wp:anchor distT="0" distB="0" distL="114300" distR="114300" simplePos="0" relativeHeight="251662336" behindDoc="0" locked="0" layoutInCell="1" allowOverlap="1" wp14:anchorId="310CCB4B" wp14:editId="52DFCBE5">
                <wp:simplePos x="0" y="0"/>
                <wp:positionH relativeFrom="column">
                  <wp:posOffset>-259261</wp:posOffset>
                </wp:positionH>
                <wp:positionV relativeFrom="paragraph">
                  <wp:posOffset>8534581</wp:posOffset>
                </wp:positionV>
                <wp:extent cx="3232997" cy="818717"/>
                <wp:effectExtent l="0" t="0" r="5715" b="635"/>
                <wp:wrapNone/>
                <wp:docPr id="6" name="Group 6"/>
                <wp:cNvGraphicFramePr/>
                <a:graphic xmlns:a="http://schemas.openxmlformats.org/drawingml/2006/main">
                  <a:graphicData uri="http://schemas.microsoft.com/office/word/2010/wordprocessingGroup">
                    <wpg:wgp>
                      <wpg:cNvGrpSpPr/>
                      <wpg:grpSpPr>
                        <a:xfrm>
                          <a:off x="0" y="0"/>
                          <a:ext cx="3232997" cy="818717"/>
                          <a:chOff x="0" y="0"/>
                          <a:chExt cx="3232997" cy="818717"/>
                        </a:xfrm>
                      </wpg:grpSpPr>
                      <pic:pic xmlns:pic="http://schemas.openxmlformats.org/drawingml/2006/picture">
                        <pic:nvPicPr>
                          <pic:cNvPr id="23" name="Picture 2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0057" cy="435429"/>
                          </a:xfrm>
                          <a:prstGeom prst="rect">
                            <a:avLst/>
                          </a:prstGeom>
                        </pic:spPr>
                      </pic:pic>
                      <wps:wsp>
                        <wps:cNvPr id="22" name="Text Box 22"/>
                        <wps:cNvSpPr txBox="1"/>
                        <wps:spPr>
                          <a:xfrm>
                            <a:off x="718397" y="435177"/>
                            <a:ext cx="251460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A63F1" w14:textId="77777777" w:rsidR="00E62EC1" w:rsidRPr="00F033EA" w:rsidRDefault="00E62EC1" w:rsidP="00E62EC1">
                              <w:pPr>
                                <w:spacing w:before="22" w:after="0" w:line="240" w:lineRule="auto"/>
                                <w:rPr>
                                  <w:rFonts w:eastAsia="Lato" w:cs="Lato"/>
                                  <w:color w:val="0670B5" w:themeColor="accent1"/>
                                </w:rPr>
                              </w:pPr>
                              <w:r w:rsidRPr="00F033EA">
                                <w:rPr>
                                  <w:rFonts w:eastAsia="Lato" w:cs="Lato"/>
                                  <w:color w:val="0670B5" w:themeColor="accent1"/>
                                </w:rPr>
                                <w:t>Be</w:t>
                              </w:r>
                              <w:r w:rsidRPr="00F033EA">
                                <w:rPr>
                                  <w:rFonts w:eastAsia="Lato" w:cs="Lato"/>
                                  <w:color w:val="0670B5" w:themeColor="accent1"/>
                                  <w:spacing w:val="-2"/>
                                </w:rPr>
                                <w:t>r</w:t>
                              </w:r>
                              <w:r w:rsidRPr="00F033EA">
                                <w:rPr>
                                  <w:rFonts w:eastAsia="Lato" w:cs="Lato"/>
                                  <w:color w:val="0670B5" w:themeColor="accent1"/>
                                </w:rPr>
                                <w:t xml:space="preserve">gsalleen 21, N – 0854 </w:t>
                              </w:r>
                              <w:r w:rsidRPr="00F033EA">
                                <w:rPr>
                                  <w:rFonts w:eastAsia="Lato" w:cs="Lato"/>
                                  <w:color w:val="0670B5" w:themeColor="accent1"/>
                                  <w:spacing w:val="-2"/>
                                </w:rPr>
                                <w:t>O</w:t>
                              </w:r>
                              <w:r w:rsidRPr="00F033EA">
                                <w:rPr>
                                  <w:rFonts w:eastAsia="Lato" w:cs="Lato"/>
                                  <w:color w:val="0670B5" w:themeColor="accent1"/>
                                </w:rPr>
                                <w:t>slo, 22 59 99 00</w:t>
                              </w:r>
                            </w:p>
                            <w:p w14:paraId="09A8F8A9" w14:textId="77777777" w:rsidR="00E62EC1" w:rsidRPr="00F033EA" w:rsidRDefault="00E56EDF" w:rsidP="00E62EC1">
                              <w:pPr>
                                <w:spacing w:before="40" w:after="0" w:line="240" w:lineRule="auto"/>
                                <w:rPr>
                                  <w:rFonts w:ascii="Lato Black" w:eastAsia="Lato Black" w:hAnsi="Lato Black" w:cs="Lato Black"/>
                                  <w:color w:val="0670B5" w:themeColor="accent1"/>
                                </w:rPr>
                              </w:pPr>
                              <w:hyperlink r:id="rId13">
                                <w:r w:rsidR="00E62EC1" w:rsidRPr="00F033EA">
                                  <w:rPr>
                                    <w:rFonts w:ascii="Lato Black" w:eastAsia="Lato Black" w:hAnsi="Lato Black" w:cs="Lato Black"/>
                                    <w:b/>
                                    <w:bCs/>
                                    <w:color w:val="0670B5" w:themeColor="accent1"/>
                                  </w:rPr>
                                  <w:t>ww</w:t>
                                </w:r>
                                <w:r w:rsidR="00E62EC1" w:rsidRPr="00F033EA">
                                  <w:rPr>
                                    <w:rFonts w:ascii="Lato Black" w:eastAsia="Lato Black" w:hAnsi="Lato Black" w:cs="Lato Black"/>
                                    <w:b/>
                                    <w:bCs/>
                                    <w:color w:val="0670B5" w:themeColor="accent1"/>
                                    <w:spacing w:val="-4"/>
                                  </w:rPr>
                                  <w:t>w</w:t>
                                </w:r>
                                <w:r w:rsidR="00E62EC1" w:rsidRPr="00F033EA">
                                  <w:rPr>
                                    <w:rFonts w:ascii="Lato Black" w:eastAsia="Lato Black" w:hAnsi="Lato Black" w:cs="Lato Black"/>
                                    <w:b/>
                                    <w:bCs/>
                                    <w:color w:val="0670B5" w:themeColor="accent1"/>
                                  </w:rPr>
                                  <w:t>.cp.no</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10CCB4B" id="Group 6" o:spid="_x0000_s1028" style="position:absolute;margin-left:-20.4pt;margin-top:672pt;width:254.55pt;height:64.45pt;z-index:251662336" coordsize="32329,8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width:20900;height:4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">
                  <v:imagedata r:id="rId14" o:title=""/>
                </v:shape>
                <v:shape id="Text Box 22" o:spid="_x0000_s1030" type="#_x0000_t202" style="position:absolute;left:7183;top:4351;width:25146;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" filled="f" stroked="f" strokeweight=".5pt">
                  <v:textbox style="mso-fit-shape-to-text:t" inset="0,0,0,0">
                    <w:txbxContent>
                      <w:p w14:paraId="600A63F1" w14:textId="77777777" w:rsidR="00E62EC1" w:rsidRPr="00F033EA" w:rsidRDefault="00E62EC1" w:rsidP="00E62EC1">
                        <w:pPr>
                          <w:spacing w:before="22" w:after="0" w:line="240" w:lineRule="auto"/>
                          <w:rPr>
                            <w:rFonts w:eastAsia="Lato" w:cs="Lato"/>
                            <w:color w:val="0670B5" w:themeColor="accent1"/>
                          </w:rPr>
                        </w:pPr>
                        <w:r w:rsidRPr="00F033EA">
                          <w:rPr>
                            <w:rFonts w:eastAsia="Lato" w:cs="Lato"/>
                            <w:color w:val="0670B5" w:themeColor="accent1"/>
                          </w:rPr>
                          <w:t>Be</w:t>
                        </w:r>
                        <w:r w:rsidRPr="00F033EA">
                          <w:rPr>
                            <w:rFonts w:eastAsia="Lato" w:cs="Lato"/>
                            <w:color w:val="0670B5" w:themeColor="accent1"/>
                            <w:spacing w:val="-2"/>
                          </w:rPr>
                          <w:t>r</w:t>
                        </w:r>
                        <w:r w:rsidRPr="00F033EA">
                          <w:rPr>
                            <w:rFonts w:eastAsia="Lato" w:cs="Lato"/>
                            <w:color w:val="0670B5" w:themeColor="accent1"/>
                          </w:rPr>
                          <w:t xml:space="preserve">gsalleen 21, N – 0854 </w:t>
                        </w:r>
                        <w:r w:rsidRPr="00F033EA">
                          <w:rPr>
                            <w:rFonts w:eastAsia="Lato" w:cs="Lato"/>
                            <w:color w:val="0670B5" w:themeColor="accent1"/>
                            <w:spacing w:val="-2"/>
                          </w:rPr>
                          <w:t>O</w:t>
                        </w:r>
                        <w:r w:rsidRPr="00F033EA">
                          <w:rPr>
                            <w:rFonts w:eastAsia="Lato" w:cs="Lato"/>
                            <w:color w:val="0670B5" w:themeColor="accent1"/>
                          </w:rPr>
                          <w:t>slo, 22 59 99 00</w:t>
                        </w:r>
                      </w:p>
                      <w:p w14:paraId="09A8F8A9" w14:textId="77777777" w:rsidR="00E62EC1" w:rsidRPr="00F033EA" w:rsidRDefault="00E56EDF" w:rsidP="00E62EC1">
                        <w:pPr>
                          <w:spacing w:before="40" w:after="0" w:line="240" w:lineRule="auto"/>
                          <w:rPr>
                            <w:rFonts w:ascii="Lato Black" w:eastAsia="Lato Black" w:hAnsi="Lato Black" w:cs="Lato Black"/>
                            <w:color w:val="0670B5" w:themeColor="accent1"/>
                          </w:rPr>
                        </w:pPr>
                        <w:hyperlink r:id="rId15">
                          <w:r w:rsidR="00E62EC1" w:rsidRPr="00F033EA">
                            <w:rPr>
                              <w:rFonts w:ascii="Lato Black" w:eastAsia="Lato Black" w:hAnsi="Lato Black" w:cs="Lato Black"/>
                              <w:b/>
                              <w:bCs/>
                              <w:color w:val="0670B5" w:themeColor="accent1"/>
                            </w:rPr>
                            <w:t>ww</w:t>
                          </w:r>
                          <w:r w:rsidR="00E62EC1" w:rsidRPr="00F033EA">
                            <w:rPr>
                              <w:rFonts w:ascii="Lato Black" w:eastAsia="Lato Black" w:hAnsi="Lato Black" w:cs="Lato Black"/>
                              <w:b/>
                              <w:bCs/>
                              <w:color w:val="0670B5" w:themeColor="accent1"/>
                              <w:spacing w:val="-4"/>
                            </w:rPr>
                            <w:t>w</w:t>
                          </w:r>
                          <w:r w:rsidR="00E62EC1" w:rsidRPr="00F033EA">
                            <w:rPr>
                              <w:rFonts w:ascii="Lato Black" w:eastAsia="Lato Black" w:hAnsi="Lato Black" w:cs="Lato Black"/>
                              <w:b/>
                              <w:bCs/>
                              <w:color w:val="0670B5" w:themeColor="accent1"/>
                            </w:rPr>
                            <w:t>.cp.no</w:t>
                          </w:r>
                        </w:hyperlink>
                      </w:p>
                    </w:txbxContent>
                  </v:textbox>
                </v:shape>
              </v:group>
            </w:pict>
          </mc:Fallback>
        </mc:AlternateContent>
      </w:r>
      <w:r w:rsidR="00CC092F">
        <w:rPr>
          <w:noProof/>
          <w:lang w:val="nb-NO" w:eastAsia="nb-NO"/>
        </w:rPr>
        <w:drawing>
          <wp:anchor distT="0" distB="0" distL="114300" distR="114300" simplePos="0" relativeHeight="251664384" behindDoc="0" locked="0" layoutInCell="1" allowOverlap="1" wp14:anchorId="6E9DED40" wp14:editId="3BA3A105">
            <wp:simplePos x="0" y="0"/>
            <wp:positionH relativeFrom="margin">
              <wp:posOffset>-553720</wp:posOffset>
            </wp:positionH>
            <wp:positionV relativeFrom="paragraph">
              <wp:posOffset>1604645</wp:posOffset>
            </wp:positionV>
            <wp:extent cx="6264910" cy="4261485"/>
            <wp:effectExtent l="0" t="0" r="254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4910" cy="4261485"/>
                    </a:xfrm>
                    <a:prstGeom prst="rect">
                      <a:avLst/>
                    </a:prstGeom>
                  </pic:spPr>
                </pic:pic>
              </a:graphicData>
            </a:graphic>
            <wp14:sizeRelH relativeFrom="margin">
              <wp14:pctWidth>0</wp14:pctWidth>
            </wp14:sizeRelH>
          </wp:anchor>
        </w:drawing>
      </w:r>
      <w:r w:rsidR="00D0481F">
        <w:rPr>
          <w:rFonts w:ascii="Times New Roman" w:hAnsi="Times New Roman"/>
          <w:color w:val="212121"/>
          <w:sz w:val="28"/>
          <w:szCs w:val="28"/>
          <w:lang w:val="nb-NO"/>
        </w:rPr>
        <w:t xml:space="preserve">Malin </w:t>
      </w:r>
      <w:proofErr w:type="spellStart"/>
      <w:r w:rsidR="00D0481F">
        <w:rPr>
          <w:rFonts w:ascii="Times New Roman" w:hAnsi="Times New Roman"/>
          <w:color w:val="212121"/>
          <w:sz w:val="28"/>
          <w:szCs w:val="28"/>
          <w:lang w:val="nb-NO"/>
        </w:rPr>
        <w:t>Lillesund</w:t>
      </w:r>
      <w:proofErr w:type="spellEnd"/>
      <w:r w:rsidR="00D0481F">
        <w:rPr>
          <w:rFonts w:ascii="Times New Roman" w:hAnsi="Times New Roman"/>
          <w:color w:val="212121"/>
          <w:sz w:val="28"/>
          <w:szCs w:val="28"/>
          <w:lang w:val="nb-NO"/>
        </w:rPr>
        <w:t xml:space="preserve"> Harestad</w:t>
      </w:r>
    </w:p>
    <w:sectPr w:rsidR="005563D7" w:rsidRPr="00D0481F" w:rsidSect="009E4CD8">
      <w:footerReference w:type="first" r:id="rId16"/>
      <w:pgSz w:w="11906" w:h="16838"/>
      <w:pgMar w:top="1474" w:right="1814" w:bottom="1701" w:left="181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F13E" w14:textId="77777777" w:rsidR="00E56EDF" w:rsidRDefault="00E56EDF" w:rsidP="00E46BE1">
      <w:pPr>
        <w:spacing w:before="0" w:after="0" w:line="240" w:lineRule="auto"/>
      </w:pPr>
      <w:r>
        <w:separator/>
      </w:r>
    </w:p>
  </w:endnote>
  <w:endnote w:type="continuationSeparator" w:id="0">
    <w:p w14:paraId="6ABEED59" w14:textId="77777777" w:rsidR="00E56EDF" w:rsidRDefault="00E56EDF" w:rsidP="00E46B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Heavy">
    <w:altName w:val="Segoe UI"/>
    <w:panose1 w:val="00000000000000000000"/>
    <w:charset w:val="00"/>
    <w:family w:val="swiss"/>
    <w:notTrueType/>
    <w:pitch w:val="variable"/>
    <w:sig w:usb0="E10002FF" w:usb1="5000ECFF" w:usb2="00000021" w:usb3="00000000" w:csb0="0000019F" w:csb1="00000000"/>
  </w:font>
  <w:font w:name="Lato">
    <w:altName w:val="Segoe UI"/>
    <w:panose1 w:val="00000000000000000000"/>
    <w:charset w:val="00"/>
    <w:family w:val="swiss"/>
    <w:notTrueType/>
    <w:pitch w:val="variable"/>
    <w:sig w:usb0="E10002FF" w:usb1="5000ECFF" w:usb2="00000021" w:usb3="00000000" w:csb0="0000019F" w:csb1="00000000"/>
  </w:font>
  <w:font w:name="Lato Semibold">
    <w:altName w:val="Segoe UI"/>
    <w:panose1 w:val="00000000000000000000"/>
    <w:charset w:val="00"/>
    <w:family w:val="swiss"/>
    <w:notTrueType/>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Medium">
    <w:altName w:val="Segoe UI"/>
    <w:panose1 w:val="00000000000000000000"/>
    <w:charset w:val="00"/>
    <w:family w:val="swiss"/>
    <w:notTrueType/>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 Black">
    <w:altName w:val="Segoe UI"/>
    <w:panose1 w:val="00000000000000000000"/>
    <w:charset w:val="00"/>
    <w:family w:val="swiss"/>
    <w:notTrueType/>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AAD2" w14:textId="77777777" w:rsidR="005563D7" w:rsidRPr="00F033EA" w:rsidRDefault="007B461F" w:rsidP="00756568">
    <w:pPr>
      <w:pStyle w:val="Bunntekst"/>
      <w:jc w:val="right"/>
      <w:rPr>
        <w:color w:val="0670B5" w:themeColor="accent1"/>
      </w:rPr>
    </w:pPr>
    <w:r w:rsidRPr="00F033EA">
      <w:rPr>
        <w:noProof/>
        <w:color w:val="0670B5" w:themeColor="accent1"/>
        <w:lang w:eastAsia="nb-NO"/>
      </w:rPr>
      <mc:AlternateContent>
        <mc:Choice Requires="wps">
          <w:drawing>
            <wp:anchor distT="0" distB="0" distL="114300" distR="114300" simplePos="0" relativeHeight="251661312" behindDoc="0" locked="0" layoutInCell="0" allowOverlap="1" wp14:anchorId="49CC405D" wp14:editId="3BCE12B1">
              <wp:simplePos x="0" y="0"/>
              <wp:positionH relativeFrom="leftMargin">
                <wp:posOffset>6556520</wp:posOffset>
              </wp:positionH>
              <wp:positionV relativeFrom="bottomMargin">
                <wp:posOffset>383540</wp:posOffset>
              </wp:positionV>
              <wp:extent cx="323850" cy="32385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1"/>
                      </a:solidFill>
                      <a:ln>
                        <a:noFill/>
                      </a:ln>
                    </wps:spPr>
                    <wps:txbx>
                      <w:txbxContent>
                        <w:p w14:paraId="21DD751B" w14:textId="2BE35387" w:rsidR="007B461F" w:rsidRPr="007B1D63" w:rsidRDefault="007B461F" w:rsidP="007B461F">
                          <w:pPr>
                            <w:pStyle w:val="Ingenmellomrom"/>
                            <w:jc w:val="center"/>
                            <w:rPr>
                              <w:rFonts w:ascii="Lato Medium" w:hAnsi="Lato Medium"/>
                              <w:color w:val="FFFFFF" w:themeColor="background1"/>
                              <w:sz w:val="24"/>
                              <w:szCs w:val="24"/>
                            </w:rPr>
                          </w:pPr>
                          <w:r w:rsidRPr="007B1D63">
                            <w:rPr>
                              <w:rFonts w:ascii="Lato Medium" w:hAnsi="Lato Medium"/>
                              <w:color w:val="000000" w:themeColor="text1"/>
                              <w:sz w:val="24"/>
                              <w:szCs w:val="24"/>
                            </w:rPr>
                            <w:fldChar w:fldCharType="begin"/>
                          </w:r>
                          <w:r w:rsidRPr="007B1D63">
                            <w:rPr>
                              <w:rFonts w:ascii="Lato Medium" w:hAnsi="Lato Medium"/>
                              <w:sz w:val="24"/>
                              <w:szCs w:val="24"/>
                            </w:rPr>
                            <w:instrText xml:space="preserve"> PAGE  \* Arabic  \* MERGEFORMAT </w:instrText>
                          </w:r>
                          <w:r w:rsidRPr="007B1D63">
                            <w:rPr>
                              <w:rFonts w:ascii="Lato Medium" w:hAnsi="Lato Medium"/>
                              <w:color w:val="000000" w:themeColor="text1"/>
                              <w:sz w:val="24"/>
                              <w:szCs w:val="24"/>
                            </w:rPr>
                            <w:fldChar w:fldCharType="separate"/>
                          </w:r>
                          <w:r w:rsidR="00A665EC" w:rsidRPr="00A665EC">
                            <w:rPr>
                              <w:rFonts w:ascii="Lato Medium" w:hAnsi="Lato Medium"/>
                              <w:noProof/>
                              <w:color w:val="FFFFFF" w:themeColor="background1"/>
                              <w:sz w:val="24"/>
                              <w:szCs w:val="24"/>
                            </w:rPr>
                            <w:t>2</w:t>
                          </w:r>
                          <w:r w:rsidRPr="007B1D63">
                            <w:rPr>
                              <w:rFonts w:ascii="Lato Medium" w:hAnsi="Lato Medium"/>
                              <w:noProof/>
                              <w:color w:val="FFFFFF" w:themeColor="background1"/>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CC405D" id="Oval 1" o:spid="_x0000_s1031" style="position:absolute;left:0;text-align:left;margin-left:516.25pt;margin-top:30.2pt;width:25.5pt;height:25.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" o:allowincell="f" fillcolor="#0670b5 [3204]" stroked="f">
              <v:textbox inset="0,0,0,0">
                <w:txbxContent>
                  <w:p w14:paraId="21DD751B" w14:textId="2BE35387" w:rsidR="007B461F" w:rsidRPr="007B1D63" w:rsidRDefault="007B461F" w:rsidP="007B461F">
                    <w:pPr>
                      <w:pStyle w:val="Ingenmellomrom"/>
                      <w:jc w:val="center"/>
                      <w:rPr>
                        <w:rFonts w:ascii="Lato Medium" w:hAnsi="Lato Medium"/>
                        <w:color w:val="FFFFFF" w:themeColor="background1"/>
                        <w:sz w:val="24"/>
                        <w:szCs w:val="24"/>
                      </w:rPr>
                    </w:pPr>
                    <w:r w:rsidRPr="007B1D63">
                      <w:rPr>
                        <w:rFonts w:ascii="Lato Medium" w:hAnsi="Lato Medium"/>
                        <w:color w:val="000000" w:themeColor="text1"/>
                        <w:sz w:val="24"/>
                        <w:szCs w:val="24"/>
                      </w:rPr>
                      <w:fldChar w:fldCharType="begin"/>
                    </w:r>
                    <w:r w:rsidRPr="007B1D63">
                      <w:rPr>
                        <w:rFonts w:ascii="Lato Medium" w:hAnsi="Lato Medium"/>
                        <w:sz w:val="24"/>
                        <w:szCs w:val="24"/>
                      </w:rPr>
                      <w:instrText xml:space="preserve"> PAGE  \* Arabic  \* MERGEFORMAT </w:instrText>
                    </w:r>
                    <w:r w:rsidRPr="007B1D63">
                      <w:rPr>
                        <w:rFonts w:ascii="Lato Medium" w:hAnsi="Lato Medium"/>
                        <w:color w:val="000000" w:themeColor="text1"/>
                        <w:sz w:val="24"/>
                        <w:szCs w:val="24"/>
                      </w:rPr>
                      <w:fldChar w:fldCharType="separate"/>
                    </w:r>
                    <w:r w:rsidR="00A665EC" w:rsidRPr="00A665EC">
                      <w:rPr>
                        <w:rFonts w:ascii="Lato Medium" w:hAnsi="Lato Medium"/>
                        <w:noProof/>
                        <w:color w:val="FFFFFF" w:themeColor="background1"/>
                        <w:sz w:val="24"/>
                        <w:szCs w:val="24"/>
                      </w:rPr>
                      <w:t>2</w:t>
                    </w:r>
                    <w:r w:rsidRPr="007B1D63">
                      <w:rPr>
                        <w:rFonts w:ascii="Lato Medium" w:hAnsi="Lato Medium"/>
                        <w:noProof/>
                        <w:color w:val="FFFFFF" w:themeColor="background1"/>
                        <w:sz w:val="24"/>
                        <w:szCs w:val="24"/>
                      </w:rPr>
                      <w:fldChar w:fldCharType="end"/>
                    </w:r>
                  </w:p>
                </w:txbxContent>
              </v:textbox>
              <w10:wrap anchorx="margin" anchory="margin"/>
            </v:oval>
          </w:pict>
        </mc:Fallback>
      </mc:AlternateContent>
    </w:r>
    <w:proofErr w:type="gramStart"/>
    <w:r w:rsidR="00F848A7">
      <w:rPr>
        <w:noProof/>
        <w:color w:val="0670B5" w:themeColor="accent1"/>
        <w:lang w:eastAsia="nb-NO"/>
      </w:rPr>
      <w:t>Årsberetning</w:t>
    </w:r>
    <w:r w:rsidR="00F05251">
      <w:rPr>
        <w:color w:val="0670B5" w:themeColor="accent1"/>
        <w:sz w:val="18"/>
        <w:szCs w:val="18"/>
      </w:rPr>
      <w:t xml:space="preserve">  </w:t>
    </w:r>
    <w:r w:rsidRPr="00F033EA">
      <w:rPr>
        <w:rFonts w:ascii="Lato Heavy" w:hAnsi="Lato Heavy"/>
        <w:color w:val="0670B5" w:themeColor="accent1"/>
        <w:sz w:val="18"/>
        <w:szCs w:val="18"/>
      </w:rPr>
      <w:t>CP</w:t>
    </w:r>
    <w:proofErr w:type="gramEnd"/>
    <w:r w:rsidRPr="00F033EA">
      <w:rPr>
        <w:rFonts w:ascii="Lato Heavy" w:hAnsi="Lato Heavy"/>
        <w:color w:val="0670B5" w:themeColor="accent1"/>
        <w:sz w:val="18"/>
        <w:szCs w:val="18"/>
      </w:rPr>
      <w:t>-</w:t>
    </w:r>
    <w:r w:rsidR="00F05251">
      <w:rPr>
        <w:rFonts w:ascii="Lato Heavy" w:hAnsi="Lato Heavy"/>
        <w:color w:val="0670B5" w:themeColor="accent1"/>
        <w:sz w:val="18"/>
        <w:szCs w:val="18"/>
      </w:rPr>
      <w:t>foreningen</w:t>
    </w:r>
    <w:r w:rsidRPr="00F033EA">
      <w:rPr>
        <w:noProof/>
        <w:color w:val="0670B5" w:themeColor="accent1"/>
        <w:lang w:eastAsia="nb-N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5762" w14:textId="77777777" w:rsidR="005563D7" w:rsidRPr="00F033EA" w:rsidRDefault="007B461F" w:rsidP="00756568">
    <w:pPr>
      <w:pStyle w:val="Bunntekst"/>
      <w:rPr>
        <w:color w:val="0670B5" w:themeColor="accent1"/>
        <w:sz w:val="18"/>
        <w:szCs w:val="18"/>
      </w:rPr>
    </w:pPr>
    <w:r w:rsidRPr="00F033EA">
      <w:rPr>
        <w:noProof/>
        <w:color w:val="0670B5" w:themeColor="accent1"/>
        <w:sz w:val="18"/>
        <w:szCs w:val="18"/>
        <w:lang w:eastAsia="nb-NO"/>
      </w:rPr>
      <mc:AlternateContent>
        <mc:Choice Requires="wps">
          <w:drawing>
            <wp:anchor distT="0" distB="0" distL="114300" distR="114300" simplePos="0" relativeHeight="251659264" behindDoc="0" locked="0" layoutInCell="0" allowOverlap="1" wp14:anchorId="6BAFE125" wp14:editId="555D4845">
              <wp:simplePos x="0" y="0"/>
              <wp:positionH relativeFrom="leftMargin">
                <wp:posOffset>692005</wp:posOffset>
              </wp:positionH>
              <wp:positionV relativeFrom="bottomMargin">
                <wp:posOffset>391160</wp:posOffset>
              </wp:positionV>
              <wp:extent cx="324000" cy="324000"/>
              <wp:effectExtent l="0" t="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324000"/>
                      </a:xfrm>
                      <a:prstGeom prst="ellipse">
                        <a:avLst/>
                      </a:prstGeom>
                      <a:solidFill>
                        <a:schemeClr val="accent1"/>
                      </a:solidFill>
                      <a:ln>
                        <a:noFill/>
                      </a:ln>
                    </wps:spPr>
                    <wps:txbx>
                      <w:txbxContent>
                        <w:p w14:paraId="52C548C5" w14:textId="3606D2B8" w:rsidR="007B461F" w:rsidRPr="007B1D63" w:rsidRDefault="007B461F" w:rsidP="007B461F">
                          <w:pPr>
                            <w:pStyle w:val="Ingenmellomrom"/>
                            <w:jc w:val="center"/>
                            <w:rPr>
                              <w:rFonts w:ascii="Lato Medium" w:hAnsi="Lato Medium"/>
                              <w:color w:val="FFFFFF" w:themeColor="background1"/>
                              <w:sz w:val="24"/>
                              <w:szCs w:val="24"/>
                            </w:rPr>
                          </w:pPr>
                          <w:r w:rsidRPr="007B1D63">
                            <w:rPr>
                              <w:rFonts w:ascii="Lato Medium" w:hAnsi="Lato Medium"/>
                              <w:color w:val="000000" w:themeColor="text1"/>
                              <w:sz w:val="24"/>
                              <w:szCs w:val="24"/>
                            </w:rPr>
                            <w:fldChar w:fldCharType="begin"/>
                          </w:r>
                          <w:r w:rsidRPr="007B1D63">
                            <w:rPr>
                              <w:rFonts w:ascii="Lato Medium" w:hAnsi="Lato Medium"/>
                              <w:sz w:val="24"/>
                              <w:szCs w:val="24"/>
                            </w:rPr>
                            <w:instrText xml:space="preserve"> PAGE  \* Arabic  \* MERGEFORMAT </w:instrText>
                          </w:r>
                          <w:r w:rsidRPr="007B1D63">
                            <w:rPr>
                              <w:rFonts w:ascii="Lato Medium" w:hAnsi="Lato Medium"/>
                              <w:color w:val="000000" w:themeColor="text1"/>
                              <w:sz w:val="24"/>
                              <w:szCs w:val="24"/>
                            </w:rPr>
                            <w:fldChar w:fldCharType="separate"/>
                          </w:r>
                          <w:r w:rsidR="00A665EC" w:rsidRPr="00A665EC">
                            <w:rPr>
                              <w:rFonts w:ascii="Lato Medium" w:hAnsi="Lato Medium"/>
                              <w:noProof/>
                              <w:color w:val="FFFFFF" w:themeColor="background1"/>
                              <w:sz w:val="24"/>
                              <w:szCs w:val="24"/>
                            </w:rPr>
                            <w:t>1</w:t>
                          </w:r>
                          <w:r w:rsidRPr="007B1D63">
                            <w:rPr>
                              <w:rFonts w:ascii="Lato Medium" w:hAnsi="Lato Medium"/>
                              <w:noProof/>
                              <w:color w:val="FFFFFF" w:themeColor="background1"/>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AFE125" id="Oval 5" o:spid="_x0000_s1032" style="position:absolute;margin-left:54.5pt;margin-top:30.8pt;width:25.5pt;height:2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" o:allowincell="f" fillcolor="#0670b5 [3204]" stroked="f">
              <v:textbox inset="0,0,0,0">
                <w:txbxContent>
                  <w:p w14:paraId="52C548C5" w14:textId="3606D2B8" w:rsidR="007B461F" w:rsidRPr="007B1D63" w:rsidRDefault="007B461F" w:rsidP="007B461F">
                    <w:pPr>
                      <w:pStyle w:val="Ingenmellomrom"/>
                      <w:jc w:val="center"/>
                      <w:rPr>
                        <w:rFonts w:ascii="Lato Medium" w:hAnsi="Lato Medium"/>
                        <w:color w:val="FFFFFF" w:themeColor="background1"/>
                        <w:sz w:val="24"/>
                        <w:szCs w:val="24"/>
                      </w:rPr>
                    </w:pPr>
                    <w:r w:rsidRPr="007B1D63">
                      <w:rPr>
                        <w:rFonts w:ascii="Lato Medium" w:hAnsi="Lato Medium"/>
                        <w:color w:val="000000" w:themeColor="text1"/>
                        <w:sz w:val="24"/>
                        <w:szCs w:val="24"/>
                      </w:rPr>
                      <w:fldChar w:fldCharType="begin"/>
                    </w:r>
                    <w:r w:rsidRPr="007B1D63">
                      <w:rPr>
                        <w:rFonts w:ascii="Lato Medium" w:hAnsi="Lato Medium"/>
                        <w:sz w:val="24"/>
                        <w:szCs w:val="24"/>
                      </w:rPr>
                      <w:instrText xml:space="preserve"> PAGE  \* Arabic  \* MERGEFORMAT </w:instrText>
                    </w:r>
                    <w:r w:rsidRPr="007B1D63">
                      <w:rPr>
                        <w:rFonts w:ascii="Lato Medium" w:hAnsi="Lato Medium"/>
                        <w:color w:val="000000" w:themeColor="text1"/>
                        <w:sz w:val="24"/>
                        <w:szCs w:val="24"/>
                      </w:rPr>
                      <w:fldChar w:fldCharType="separate"/>
                    </w:r>
                    <w:r w:rsidR="00A665EC" w:rsidRPr="00A665EC">
                      <w:rPr>
                        <w:rFonts w:ascii="Lato Medium" w:hAnsi="Lato Medium"/>
                        <w:noProof/>
                        <w:color w:val="FFFFFF" w:themeColor="background1"/>
                        <w:sz w:val="24"/>
                        <w:szCs w:val="24"/>
                      </w:rPr>
                      <w:t>1</w:t>
                    </w:r>
                    <w:r w:rsidRPr="007B1D63">
                      <w:rPr>
                        <w:rFonts w:ascii="Lato Medium" w:hAnsi="Lato Medium"/>
                        <w:noProof/>
                        <w:color w:val="FFFFFF" w:themeColor="background1"/>
                        <w:sz w:val="24"/>
                        <w:szCs w:val="24"/>
                      </w:rPr>
                      <w:fldChar w:fldCharType="end"/>
                    </w:r>
                  </w:p>
                </w:txbxContent>
              </v:textbox>
              <w10:wrap anchorx="margin" anchory="margin"/>
            </v:oval>
          </w:pict>
        </mc:Fallback>
      </mc:AlternateContent>
    </w:r>
    <w:proofErr w:type="gramStart"/>
    <w:r w:rsidR="00F848A7">
      <w:rPr>
        <w:noProof/>
        <w:color w:val="0670B5" w:themeColor="accent1"/>
        <w:sz w:val="18"/>
        <w:szCs w:val="18"/>
        <w:lang w:eastAsia="nb-NO"/>
      </w:rPr>
      <w:t>Årsberetning</w:t>
    </w:r>
    <w:r w:rsidR="00F848A7">
      <w:rPr>
        <w:color w:val="0670B5" w:themeColor="accent1"/>
        <w:sz w:val="18"/>
        <w:szCs w:val="18"/>
      </w:rPr>
      <w:t xml:space="preserve"> </w:t>
    </w:r>
    <w:r w:rsidR="00F05251">
      <w:rPr>
        <w:color w:val="0670B5" w:themeColor="accent1"/>
        <w:sz w:val="18"/>
        <w:szCs w:val="18"/>
      </w:rPr>
      <w:t xml:space="preserve"> </w:t>
    </w:r>
    <w:r w:rsidRPr="00F033EA">
      <w:rPr>
        <w:rFonts w:ascii="Lato Heavy" w:hAnsi="Lato Heavy"/>
        <w:color w:val="0670B5" w:themeColor="accent1"/>
        <w:sz w:val="18"/>
        <w:szCs w:val="18"/>
      </w:rPr>
      <w:t>CP</w:t>
    </w:r>
    <w:proofErr w:type="gramEnd"/>
    <w:r w:rsidRPr="00F033EA">
      <w:rPr>
        <w:rFonts w:ascii="Lato Heavy" w:hAnsi="Lato Heavy"/>
        <w:color w:val="0670B5" w:themeColor="accent1"/>
        <w:sz w:val="18"/>
        <w:szCs w:val="18"/>
      </w:rPr>
      <w:t>-</w:t>
    </w:r>
    <w:r w:rsidR="00F05251">
      <w:rPr>
        <w:rFonts w:ascii="Lato Heavy" w:hAnsi="Lato Heavy"/>
        <w:color w:val="0670B5" w:themeColor="accent1"/>
        <w:sz w:val="18"/>
        <w:szCs w:val="18"/>
      </w:rPr>
      <w:t>foreningen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CD6D" w14:textId="77777777" w:rsidR="00E62EC1" w:rsidRDefault="00E62E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730A" w14:textId="77777777" w:rsidR="00E56EDF" w:rsidRDefault="00E56EDF" w:rsidP="00E46BE1">
      <w:pPr>
        <w:spacing w:before="0" w:after="0" w:line="240" w:lineRule="auto"/>
      </w:pPr>
      <w:r>
        <w:separator/>
      </w:r>
    </w:p>
  </w:footnote>
  <w:footnote w:type="continuationSeparator" w:id="0">
    <w:p w14:paraId="5AE93541" w14:textId="77777777" w:rsidR="00E56EDF" w:rsidRDefault="00E56EDF" w:rsidP="00E46BE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ED3"/>
    <w:multiLevelType w:val="hybridMultilevel"/>
    <w:tmpl w:val="A12A75D2"/>
    <w:lvl w:ilvl="0" w:tplc="673A9D8C">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0B556F2"/>
    <w:multiLevelType w:val="multilevel"/>
    <w:tmpl w:val="07861204"/>
    <w:styleLink w:val="Numreradlista"/>
    <w:lvl w:ilvl="0">
      <w:start w:val="1"/>
      <w:numFmt w:val="decimal"/>
      <w:pStyle w:val="2bulletlist"/>
      <w:lvlText w:val="%1."/>
      <w:lvlJc w:val="left"/>
      <w:pPr>
        <w:ind w:left="1620" w:hanging="360"/>
      </w:pPr>
      <w:rPr>
        <w:rFonts w:ascii="Lato Heavy" w:hAnsi="Lato Heavy" w:hint="default"/>
      </w:rPr>
    </w:lvl>
    <w:lvl w:ilvl="1">
      <w:start w:val="1"/>
      <w:numFmt w:val="bullet"/>
      <w:pStyle w:val="2bullet"/>
      <w:lvlText w:val=""/>
      <w:lvlJc w:val="left"/>
      <w:pPr>
        <w:ind w:left="792" w:hanging="432"/>
      </w:pPr>
      <w:rPr>
        <w:rFonts w:ascii="Symbol" w:hAnsi="Symbol" w:hint="default"/>
        <w:color w:val="D23452"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11B00"/>
    <w:multiLevelType w:val="multilevel"/>
    <w:tmpl w:val="07861204"/>
    <w:numStyleLink w:val="Numreradlista"/>
  </w:abstractNum>
  <w:abstractNum w:abstractNumId="3" w15:restartNumberingAfterBreak="0">
    <w:nsid w:val="12840B7A"/>
    <w:multiLevelType w:val="multilevel"/>
    <w:tmpl w:val="AB323928"/>
    <w:lvl w:ilvl="0">
      <w:start w:val="1"/>
      <w:numFmt w:val="decimal"/>
      <w:pStyle w:val="1bulletlist"/>
      <w:lvlText w:val="%1."/>
      <w:lvlJc w:val="left"/>
      <w:pPr>
        <w:ind w:left="360" w:hanging="360"/>
      </w:pPr>
      <w:rPr>
        <w:rFonts w:ascii="Lato Heavy" w:hAnsi="Lato Heavy" w:hint="default"/>
      </w:rPr>
    </w:lvl>
    <w:lvl w:ilvl="1">
      <w:start w:val="1"/>
      <w:numFmt w:val="bullet"/>
      <w:pStyle w:val="1bullet"/>
      <w:lvlText w:val=""/>
      <w:lvlJc w:val="left"/>
      <w:pPr>
        <w:ind w:left="792" w:hanging="432"/>
      </w:pPr>
      <w:rPr>
        <w:rFonts w:ascii="Symbol" w:hAnsi="Symbol" w:hint="default"/>
        <w:color w:val="0670B5"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32DE7"/>
    <w:multiLevelType w:val="multilevel"/>
    <w:tmpl w:val="A7EEBDFA"/>
    <w:lvl w:ilvl="0">
      <w:start w:val="1"/>
      <w:numFmt w:val="decimal"/>
      <w:lvlText w:val="%1."/>
      <w:lvlJc w:val="left"/>
      <w:pPr>
        <w:ind w:left="360" w:hanging="360"/>
      </w:pPr>
      <w:rPr>
        <w:rFonts w:ascii="Lato Heavy" w:hAnsi="Lato Heavy" w:hint="default"/>
      </w:rPr>
    </w:lvl>
    <w:lvl w:ilvl="1">
      <w:start w:val="1"/>
      <w:numFmt w:val="bullet"/>
      <w:lvlText w:val=""/>
      <w:lvlJc w:val="left"/>
      <w:pPr>
        <w:ind w:left="792" w:hanging="432"/>
      </w:pPr>
      <w:rPr>
        <w:rFonts w:ascii="Symbol" w:hAnsi="Symbol" w:hint="default"/>
        <w:color w:val="0670B5"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F82A97"/>
    <w:multiLevelType w:val="multilevel"/>
    <w:tmpl w:val="A7EEBDFA"/>
    <w:lvl w:ilvl="0">
      <w:start w:val="1"/>
      <w:numFmt w:val="decimal"/>
      <w:lvlText w:val="%1."/>
      <w:lvlJc w:val="left"/>
      <w:pPr>
        <w:ind w:left="360" w:hanging="360"/>
      </w:pPr>
      <w:rPr>
        <w:rFonts w:ascii="Lato Heavy" w:hAnsi="Lato Heavy" w:hint="default"/>
      </w:rPr>
    </w:lvl>
    <w:lvl w:ilvl="1">
      <w:start w:val="1"/>
      <w:numFmt w:val="bullet"/>
      <w:lvlText w:val=""/>
      <w:lvlJc w:val="left"/>
      <w:pPr>
        <w:ind w:left="792" w:hanging="432"/>
      </w:pPr>
      <w:rPr>
        <w:rFonts w:ascii="Symbol" w:hAnsi="Symbol" w:hint="default"/>
        <w:color w:val="0670B5"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341C1D"/>
    <w:multiLevelType w:val="multilevel"/>
    <w:tmpl w:val="A7EEBDFA"/>
    <w:lvl w:ilvl="0">
      <w:start w:val="1"/>
      <w:numFmt w:val="decimal"/>
      <w:lvlText w:val="%1."/>
      <w:lvlJc w:val="left"/>
      <w:pPr>
        <w:ind w:left="360" w:hanging="360"/>
      </w:pPr>
      <w:rPr>
        <w:rFonts w:ascii="Lato Heavy" w:hAnsi="Lato Heavy" w:hint="default"/>
      </w:rPr>
    </w:lvl>
    <w:lvl w:ilvl="1">
      <w:start w:val="1"/>
      <w:numFmt w:val="bullet"/>
      <w:lvlText w:val=""/>
      <w:lvlJc w:val="left"/>
      <w:pPr>
        <w:ind w:left="792" w:hanging="432"/>
      </w:pPr>
      <w:rPr>
        <w:rFonts w:ascii="Symbol" w:hAnsi="Symbol" w:hint="default"/>
        <w:color w:val="0670B5"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317F2"/>
    <w:multiLevelType w:val="hybridMultilevel"/>
    <w:tmpl w:val="C262B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7563D31"/>
    <w:multiLevelType w:val="hybridMultilevel"/>
    <w:tmpl w:val="E5301F2C"/>
    <w:lvl w:ilvl="0" w:tplc="5B80AC1A">
      <w:start w:val="1"/>
      <w:numFmt w:val="bullet"/>
      <w:pStyle w:val="ListParagraphwithbullet"/>
      <w:lvlText w:val=""/>
      <w:lvlJc w:val="left"/>
      <w:pPr>
        <w:ind w:left="720" w:hanging="360"/>
      </w:pPr>
      <w:rPr>
        <w:rFonts w:ascii="Symbol" w:hAnsi="Symbol" w:hint="default"/>
        <w:color w:val="0670B5"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000E6F"/>
    <w:multiLevelType w:val="hybridMultilevel"/>
    <w:tmpl w:val="FA288982"/>
    <w:lvl w:ilvl="0" w:tplc="A300CBD0">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CB946DF"/>
    <w:multiLevelType w:val="hybridMultilevel"/>
    <w:tmpl w:val="AF7E2344"/>
    <w:lvl w:ilvl="0" w:tplc="F344330A">
      <w:start w:val="1"/>
      <w:numFmt w:val="decimal"/>
      <w:lvlText w:val="%1."/>
      <w:lvlJc w:val="left"/>
      <w:pPr>
        <w:ind w:left="720" w:hanging="360"/>
      </w:pPr>
      <w:rPr>
        <w:rFonts w:ascii="Lato Heavy" w:hAnsi="Lato Heavy" w:hint="default"/>
      </w:rPr>
    </w:lvl>
    <w:lvl w:ilvl="1" w:tplc="688A09BC">
      <w:start w:val="1"/>
      <w:numFmt w:val="bullet"/>
      <w:lvlText w:val=""/>
      <w:lvlJc w:val="left"/>
      <w:pPr>
        <w:ind w:left="1440" w:hanging="360"/>
      </w:pPr>
      <w:rPr>
        <w:rFonts w:ascii="Symbol" w:hAnsi="Symbol" w:hint="default"/>
        <w:color w:val="0670B5" w:themeColor="accent1"/>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10"/>
  </w:num>
  <w:num w:numId="7">
    <w:abstractNumId w:val="9"/>
  </w:num>
  <w:num w:numId="8">
    <w:abstractNumId w:val="7"/>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6"/>
  </w:num>
  <w:num w:numId="16">
    <w:abstractNumId w:val="1"/>
  </w:num>
  <w:num w:numId="17">
    <w:abstractNumId w:val="2"/>
    <w:lvlOverride w:ilvl="1">
      <w:lvl w:ilvl="1">
        <w:start w:val="1"/>
        <w:numFmt w:val="bullet"/>
        <w:pStyle w:val="2bullet"/>
        <w:lvlText w:val=""/>
        <w:lvlJc w:val="left"/>
        <w:pPr>
          <w:ind w:left="792" w:hanging="432"/>
        </w:pPr>
        <w:rPr>
          <w:rFonts w:ascii="Symbol" w:hAnsi="Symbol" w:hint="default"/>
          <w:color w:val="0670B5" w:themeColor="accen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3A"/>
    <w:rsid w:val="00001B52"/>
    <w:rsid w:val="00017159"/>
    <w:rsid w:val="0002464E"/>
    <w:rsid w:val="000453B6"/>
    <w:rsid w:val="00050FE6"/>
    <w:rsid w:val="00052DD3"/>
    <w:rsid w:val="00066DF1"/>
    <w:rsid w:val="000C1BD6"/>
    <w:rsid w:val="000D52F1"/>
    <w:rsid w:val="000D62ED"/>
    <w:rsid w:val="000E4345"/>
    <w:rsid w:val="000E6E8E"/>
    <w:rsid w:val="000E7C13"/>
    <w:rsid w:val="000E7D12"/>
    <w:rsid w:val="000F048D"/>
    <w:rsid w:val="000F0EBB"/>
    <w:rsid w:val="000F2F9F"/>
    <w:rsid w:val="001002D0"/>
    <w:rsid w:val="00104C26"/>
    <w:rsid w:val="001179FC"/>
    <w:rsid w:val="001450AA"/>
    <w:rsid w:val="00160040"/>
    <w:rsid w:val="00180D75"/>
    <w:rsid w:val="00185B80"/>
    <w:rsid w:val="0019339F"/>
    <w:rsid w:val="00195243"/>
    <w:rsid w:val="001A1EC6"/>
    <w:rsid w:val="001A53D2"/>
    <w:rsid w:val="001A5D13"/>
    <w:rsid w:val="001B51AB"/>
    <w:rsid w:val="001D5DEE"/>
    <w:rsid w:val="001D7588"/>
    <w:rsid w:val="001E7B2B"/>
    <w:rsid w:val="002239DF"/>
    <w:rsid w:val="00223F24"/>
    <w:rsid w:val="002313EC"/>
    <w:rsid w:val="002579BB"/>
    <w:rsid w:val="002614E6"/>
    <w:rsid w:val="0027027A"/>
    <w:rsid w:val="00270CDC"/>
    <w:rsid w:val="00272F2C"/>
    <w:rsid w:val="0028536B"/>
    <w:rsid w:val="002937F3"/>
    <w:rsid w:val="002B208D"/>
    <w:rsid w:val="002B60C0"/>
    <w:rsid w:val="002B74EE"/>
    <w:rsid w:val="002D0FA5"/>
    <w:rsid w:val="002D261B"/>
    <w:rsid w:val="002E51FA"/>
    <w:rsid w:val="002F2CF3"/>
    <w:rsid w:val="002F79F6"/>
    <w:rsid w:val="00313D75"/>
    <w:rsid w:val="00324DCB"/>
    <w:rsid w:val="0032582C"/>
    <w:rsid w:val="00347245"/>
    <w:rsid w:val="003642AE"/>
    <w:rsid w:val="003E4BBE"/>
    <w:rsid w:val="003F3462"/>
    <w:rsid w:val="003F6B15"/>
    <w:rsid w:val="00410DF3"/>
    <w:rsid w:val="00414691"/>
    <w:rsid w:val="00440F86"/>
    <w:rsid w:val="00441138"/>
    <w:rsid w:val="0044543A"/>
    <w:rsid w:val="00455263"/>
    <w:rsid w:val="004569BA"/>
    <w:rsid w:val="0049712C"/>
    <w:rsid w:val="004A6964"/>
    <w:rsid w:val="004B0274"/>
    <w:rsid w:val="004C18B3"/>
    <w:rsid w:val="004D1D64"/>
    <w:rsid w:val="004D5A3A"/>
    <w:rsid w:val="004E2751"/>
    <w:rsid w:val="004F79E2"/>
    <w:rsid w:val="00504E4D"/>
    <w:rsid w:val="00510CD2"/>
    <w:rsid w:val="005345C0"/>
    <w:rsid w:val="0054454F"/>
    <w:rsid w:val="00544834"/>
    <w:rsid w:val="0055306B"/>
    <w:rsid w:val="005563D7"/>
    <w:rsid w:val="00556595"/>
    <w:rsid w:val="00575E76"/>
    <w:rsid w:val="00585E89"/>
    <w:rsid w:val="00586D1F"/>
    <w:rsid w:val="0059534C"/>
    <w:rsid w:val="005978D7"/>
    <w:rsid w:val="005E1140"/>
    <w:rsid w:val="00616859"/>
    <w:rsid w:val="006227C2"/>
    <w:rsid w:val="00633EEE"/>
    <w:rsid w:val="00642933"/>
    <w:rsid w:val="00666B7D"/>
    <w:rsid w:val="00667923"/>
    <w:rsid w:val="006817AD"/>
    <w:rsid w:val="00684153"/>
    <w:rsid w:val="00697F0C"/>
    <w:rsid w:val="006B03B5"/>
    <w:rsid w:val="006B11BD"/>
    <w:rsid w:val="006C0431"/>
    <w:rsid w:val="006D3C92"/>
    <w:rsid w:val="006E3502"/>
    <w:rsid w:val="006E4F42"/>
    <w:rsid w:val="006F3D7D"/>
    <w:rsid w:val="007151E5"/>
    <w:rsid w:val="007464A7"/>
    <w:rsid w:val="00756568"/>
    <w:rsid w:val="007634C8"/>
    <w:rsid w:val="00777C31"/>
    <w:rsid w:val="007B3C89"/>
    <w:rsid w:val="007B3E67"/>
    <w:rsid w:val="007B4410"/>
    <w:rsid w:val="007B461F"/>
    <w:rsid w:val="007B4894"/>
    <w:rsid w:val="007D5788"/>
    <w:rsid w:val="007E7797"/>
    <w:rsid w:val="007F733E"/>
    <w:rsid w:val="008218B7"/>
    <w:rsid w:val="00827C13"/>
    <w:rsid w:val="00845AC7"/>
    <w:rsid w:val="008515FD"/>
    <w:rsid w:val="00874B9B"/>
    <w:rsid w:val="00875BC4"/>
    <w:rsid w:val="00884100"/>
    <w:rsid w:val="00890D22"/>
    <w:rsid w:val="00892988"/>
    <w:rsid w:val="00897A2D"/>
    <w:rsid w:val="008A21E8"/>
    <w:rsid w:val="008A6A83"/>
    <w:rsid w:val="008A79AD"/>
    <w:rsid w:val="008B35EE"/>
    <w:rsid w:val="008D3078"/>
    <w:rsid w:val="008D47D7"/>
    <w:rsid w:val="008D4C3B"/>
    <w:rsid w:val="008F1F0A"/>
    <w:rsid w:val="009058E3"/>
    <w:rsid w:val="00911BAF"/>
    <w:rsid w:val="00923796"/>
    <w:rsid w:val="009659F2"/>
    <w:rsid w:val="00995CAD"/>
    <w:rsid w:val="009B2863"/>
    <w:rsid w:val="009D227D"/>
    <w:rsid w:val="009E4CD8"/>
    <w:rsid w:val="00A34506"/>
    <w:rsid w:val="00A4397F"/>
    <w:rsid w:val="00A440AB"/>
    <w:rsid w:val="00A46D56"/>
    <w:rsid w:val="00A47333"/>
    <w:rsid w:val="00A504D0"/>
    <w:rsid w:val="00A62BEB"/>
    <w:rsid w:val="00A64334"/>
    <w:rsid w:val="00A665EC"/>
    <w:rsid w:val="00A6675D"/>
    <w:rsid w:val="00A701E2"/>
    <w:rsid w:val="00A9521B"/>
    <w:rsid w:val="00AA4A14"/>
    <w:rsid w:val="00AB705A"/>
    <w:rsid w:val="00AD78B9"/>
    <w:rsid w:val="00AD797E"/>
    <w:rsid w:val="00B1476D"/>
    <w:rsid w:val="00B16B3D"/>
    <w:rsid w:val="00B21933"/>
    <w:rsid w:val="00B30A60"/>
    <w:rsid w:val="00B3256F"/>
    <w:rsid w:val="00B424EB"/>
    <w:rsid w:val="00B522ED"/>
    <w:rsid w:val="00B53B82"/>
    <w:rsid w:val="00B96E2C"/>
    <w:rsid w:val="00BA20BA"/>
    <w:rsid w:val="00BA20BE"/>
    <w:rsid w:val="00BC4BD7"/>
    <w:rsid w:val="00BC6647"/>
    <w:rsid w:val="00BC747C"/>
    <w:rsid w:val="00BF1BFC"/>
    <w:rsid w:val="00C02684"/>
    <w:rsid w:val="00C14B9A"/>
    <w:rsid w:val="00C15783"/>
    <w:rsid w:val="00C32814"/>
    <w:rsid w:val="00C44612"/>
    <w:rsid w:val="00C52581"/>
    <w:rsid w:val="00C64842"/>
    <w:rsid w:val="00C7284A"/>
    <w:rsid w:val="00C77CE6"/>
    <w:rsid w:val="00C9044A"/>
    <w:rsid w:val="00CB12C6"/>
    <w:rsid w:val="00CC092F"/>
    <w:rsid w:val="00CC1DF2"/>
    <w:rsid w:val="00CC274E"/>
    <w:rsid w:val="00D0481F"/>
    <w:rsid w:val="00D04B15"/>
    <w:rsid w:val="00D05665"/>
    <w:rsid w:val="00D321B8"/>
    <w:rsid w:val="00D34691"/>
    <w:rsid w:val="00D60B8F"/>
    <w:rsid w:val="00D633DF"/>
    <w:rsid w:val="00D94886"/>
    <w:rsid w:val="00DB46B7"/>
    <w:rsid w:val="00DE07AF"/>
    <w:rsid w:val="00DF6CEA"/>
    <w:rsid w:val="00E00C27"/>
    <w:rsid w:val="00E03285"/>
    <w:rsid w:val="00E062BC"/>
    <w:rsid w:val="00E1389B"/>
    <w:rsid w:val="00E20691"/>
    <w:rsid w:val="00E314B5"/>
    <w:rsid w:val="00E37437"/>
    <w:rsid w:val="00E46BE1"/>
    <w:rsid w:val="00E56EDF"/>
    <w:rsid w:val="00E62EC1"/>
    <w:rsid w:val="00E67DB4"/>
    <w:rsid w:val="00E724C3"/>
    <w:rsid w:val="00E806A3"/>
    <w:rsid w:val="00E84A1F"/>
    <w:rsid w:val="00E91662"/>
    <w:rsid w:val="00E940A7"/>
    <w:rsid w:val="00EA7A6A"/>
    <w:rsid w:val="00EC4B41"/>
    <w:rsid w:val="00EC7445"/>
    <w:rsid w:val="00ED7B11"/>
    <w:rsid w:val="00EF0FF5"/>
    <w:rsid w:val="00F00311"/>
    <w:rsid w:val="00F0175B"/>
    <w:rsid w:val="00F033EA"/>
    <w:rsid w:val="00F05251"/>
    <w:rsid w:val="00F168B2"/>
    <w:rsid w:val="00F231BE"/>
    <w:rsid w:val="00F327AC"/>
    <w:rsid w:val="00F4462F"/>
    <w:rsid w:val="00F522CA"/>
    <w:rsid w:val="00F52E6F"/>
    <w:rsid w:val="00F53C54"/>
    <w:rsid w:val="00F657C9"/>
    <w:rsid w:val="00F72C36"/>
    <w:rsid w:val="00F77540"/>
    <w:rsid w:val="00F848A7"/>
    <w:rsid w:val="00FD79AC"/>
    <w:rsid w:val="00FE35A9"/>
    <w:rsid w:val="00FF03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B52A7"/>
  <w15:docId w15:val="{CF19F08A-5816-48FD-A2D0-9F3730FC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37"/>
    <w:pPr>
      <w:spacing w:before="60" w:after="240" w:line="280" w:lineRule="exact"/>
    </w:pPr>
    <w:rPr>
      <w:rFonts w:ascii="Lato" w:eastAsiaTheme="minorEastAsia" w:hAnsi="Lato"/>
      <w:sz w:val="20"/>
      <w:szCs w:val="20"/>
    </w:rPr>
  </w:style>
  <w:style w:type="paragraph" w:styleId="Overskrift1">
    <w:name w:val="heading 1"/>
    <w:basedOn w:val="Normal"/>
    <w:next w:val="Normal"/>
    <w:link w:val="Overskrift1Tegn"/>
    <w:autoRedefine/>
    <w:uiPriority w:val="9"/>
    <w:qFormat/>
    <w:rsid w:val="00E37437"/>
    <w:pPr>
      <w:shd w:val="clear" w:color="auto" w:fill="0670B5" w:themeFill="accent1"/>
      <w:spacing w:before="480" w:after="0" w:line="240" w:lineRule="auto"/>
      <w:contextualSpacing/>
      <w:outlineLvl w:val="0"/>
    </w:pPr>
    <w:rPr>
      <w:bCs/>
      <w:color w:val="FFFFFF" w:themeColor="background1"/>
      <w:sz w:val="44"/>
      <w:szCs w:val="22"/>
    </w:rPr>
  </w:style>
  <w:style w:type="paragraph" w:styleId="Overskrift2">
    <w:name w:val="heading 2"/>
    <w:basedOn w:val="Normal"/>
    <w:next w:val="Normal"/>
    <w:link w:val="Overskrift2Tegn"/>
    <w:autoRedefine/>
    <w:uiPriority w:val="9"/>
    <w:unhideWhenUsed/>
    <w:qFormat/>
    <w:rsid w:val="00E37437"/>
    <w:pPr>
      <w:spacing w:before="0" w:after="0" w:line="240" w:lineRule="auto"/>
      <w:outlineLvl w:val="1"/>
    </w:pPr>
    <w:rPr>
      <w:rFonts w:ascii="Lato Semibold" w:hAnsi="Lato Semibold"/>
      <w:b/>
      <w:noProof/>
      <w:sz w:val="28"/>
      <w:szCs w:val="22"/>
      <w:lang w:val="en-US"/>
    </w:rPr>
  </w:style>
  <w:style w:type="paragraph" w:styleId="Overskrift3">
    <w:name w:val="heading 3"/>
    <w:basedOn w:val="Normal"/>
    <w:next w:val="Normal"/>
    <w:link w:val="Overskrift3Tegn"/>
    <w:autoRedefine/>
    <w:uiPriority w:val="9"/>
    <w:unhideWhenUsed/>
    <w:rsid w:val="00EC4B41"/>
    <w:pPr>
      <w:spacing w:before="300" w:after="0"/>
      <w:outlineLvl w:val="2"/>
    </w:pPr>
    <w:rPr>
      <w:caps/>
      <w:color w:val="033759" w:themeColor="accent1" w:themeShade="7F"/>
      <w:spacing w:val="15"/>
      <w:sz w:val="22"/>
      <w:szCs w:val="22"/>
    </w:rPr>
  </w:style>
  <w:style w:type="paragraph" w:styleId="Overskrift4">
    <w:name w:val="heading 4"/>
    <w:aliases w:val="Heading 4 rosa"/>
    <w:basedOn w:val="Normal"/>
    <w:next w:val="Normal"/>
    <w:link w:val="Overskrift4Tegn"/>
    <w:uiPriority w:val="9"/>
    <w:unhideWhenUsed/>
    <w:qFormat/>
    <w:rsid w:val="007B4894"/>
    <w:pPr>
      <w:spacing w:after="0"/>
      <w:outlineLvl w:val="3"/>
    </w:pPr>
    <w:rPr>
      <w:rFonts w:ascii="Lato Heavy" w:hAnsi="Lato Heavy"/>
      <w:color w:val="0670B5" w:themeColor="accent1"/>
      <w:spacing w:val="6"/>
      <w:szCs w:val="22"/>
    </w:rPr>
  </w:style>
  <w:style w:type="paragraph" w:styleId="Overskrift5">
    <w:name w:val="heading 5"/>
    <w:basedOn w:val="Normal"/>
    <w:next w:val="Normal"/>
    <w:link w:val="Overskrift5Tegn"/>
    <w:uiPriority w:val="9"/>
    <w:semiHidden/>
    <w:unhideWhenUsed/>
    <w:rsid w:val="00E37437"/>
    <w:pPr>
      <w:pBdr>
        <w:bottom w:val="single" w:sz="6" w:space="1" w:color="0670B5" w:themeColor="accent1"/>
      </w:pBdr>
      <w:spacing w:before="300" w:after="0"/>
      <w:outlineLvl w:val="4"/>
    </w:pPr>
    <w:rPr>
      <w:rFonts w:ascii="Lato Heavy" w:hAnsi="Lato Heavy"/>
      <w:szCs w:val="22"/>
    </w:rPr>
  </w:style>
  <w:style w:type="paragraph" w:styleId="Overskrift6">
    <w:name w:val="heading 6"/>
    <w:basedOn w:val="Normal"/>
    <w:next w:val="Normal"/>
    <w:link w:val="Overskrift6Tegn"/>
    <w:uiPriority w:val="9"/>
    <w:semiHidden/>
    <w:unhideWhenUsed/>
    <w:qFormat/>
    <w:rsid w:val="00E37437"/>
    <w:pPr>
      <w:pBdr>
        <w:bottom w:val="dotted" w:sz="6" w:space="1" w:color="0670B5" w:themeColor="accent1"/>
      </w:pBdr>
      <w:spacing w:before="300" w:after="0"/>
      <w:outlineLvl w:val="5"/>
    </w:pPr>
    <w:rPr>
      <w:rFonts w:asciiTheme="minorHAnsi" w:hAnsiTheme="minorHAnsi"/>
      <w:caps/>
      <w:color w:val="045387" w:themeColor="accent1" w:themeShade="BF"/>
      <w:spacing w:val="10"/>
      <w:sz w:val="22"/>
      <w:szCs w:val="22"/>
    </w:rPr>
  </w:style>
  <w:style w:type="paragraph" w:styleId="Overskrift7">
    <w:name w:val="heading 7"/>
    <w:basedOn w:val="Normal"/>
    <w:next w:val="Normal"/>
    <w:link w:val="Overskrift7Tegn"/>
    <w:uiPriority w:val="9"/>
    <w:semiHidden/>
    <w:unhideWhenUsed/>
    <w:qFormat/>
    <w:rsid w:val="00E37437"/>
    <w:pPr>
      <w:spacing w:before="300" w:after="0"/>
      <w:outlineLvl w:val="6"/>
    </w:pPr>
    <w:rPr>
      <w:rFonts w:asciiTheme="minorHAnsi" w:hAnsiTheme="minorHAnsi"/>
      <w:caps/>
      <w:color w:val="045387" w:themeColor="accent1" w:themeShade="BF"/>
      <w:spacing w:val="10"/>
      <w:sz w:val="22"/>
      <w:szCs w:val="22"/>
    </w:rPr>
  </w:style>
  <w:style w:type="paragraph" w:styleId="Overskrift8">
    <w:name w:val="heading 8"/>
    <w:basedOn w:val="Normal"/>
    <w:next w:val="Normal"/>
    <w:link w:val="Overskrift8Tegn"/>
    <w:uiPriority w:val="9"/>
    <w:semiHidden/>
    <w:unhideWhenUsed/>
    <w:qFormat/>
    <w:rsid w:val="00E37437"/>
    <w:pPr>
      <w:spacing w:before="300" w:after="0"/>
      <w:outlineLvl w:val="7"/>
    </w:pPr>
    <w:rPr>
      <w:rFonts w:asciiTheme="minorHAnsi" w:hAnsiTheme="minorHAnsi"/>
      <w:caps/>
      <w:spacing w:val="10"/>
      <w:sz w:val="18"/>
      <w:szCs w:val="18"/>
    </w:rPr>
  </w:style>
  <w:style w:type="paragraph" w:styleId="Overskrift9">
    <w:name w:val="heading 9"/>
    <w:basedOn w:val="Normal"/>
    <w:next w:val="Normal"/>
    <w:link w:val="Overskrift9Tegn"/>
    <w:uiPriority w:val="9"/>
    <w:semiHidden/>
    <w:unhideWhenUsed/>
    <w:qFormat/>
    <w:rsid w:val="00E37437"/>
    <w:pPr>
      <w:spacing w:before="300" w:after="0"/>
      <w:outlineLvl w:val="8"/>
    </w:pPr>
    <w:rPr>
      <w:rFonts w:asciiTheme="minorHAnsi" w:hAnsiTheme="minorHAnsi"/>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37437"/>
    <w:rPr>
      <w:rFonts w:ascii="Lato" w:eastAsiaTheme="minorEastAsia" w:hAnsi="Lato"/>
      <w:bCs/>
      <w:color w:val="FFFFFF" w:themeColor="background1"/>
      <w:sz w:val="44"/>
      <w:shd w:val="clear" w:color="auto" w:fill="0670B5" w:themeFill="accent1"/>
    </w:rPr>
  </w:style>
  <w:style w:type="character" w:customStyle="1" w:styleId="Overskrift2Tegn">
    <w:name w:val="Overskrift 2 Tegn"/>
    <w:basedOn w:val="Standardskriftforavsnitt"/>
    <w:link w:val="Overskrift2"/>
    <w:uiPriority w:val="9"/>
    <w:rsid w:val="00E37437"/>
    <w:rPr>
      <w:rFonts w:ascii="Lato Semibold" w:eastAsiaTheme="minorEastAsia" w:hAnsi="Lato Semibold"/>
      <w:b/>
      <w:noProof/>
      <w:sz w:val="28"/>
      <w:lang w:val="en-US"/>
    </w:rPr>
  </w:style>
  <w:style w:type="character" w:customStyle="1" w:styleId="Overskrift3Tegn">
    <w:name w:val="Overskrift 3 Tegn"/>
    <w:basedOn w:val="Standardskriftforavsnitt"/>
    <w:link w:val="Overskrift3"/>
    <w:uiPriority w:val="9"/>
    <w:rsid w:val="00EC4B41"/>
    <w:rPr>
      <w:rFonts w:ascii="Lato" w:hAnsi="Lato"/>
      <w:caps/>
      <w:color w:val="033759" w:themeColor="accent1" w:themeShade="7F"/>
      <w:spacing w:val="15"/>
    </w:rPr>
  </w:style>
  <w:style w:type="character" w:customStyle="1" w:styleId="Overskrift4Tegn">
    <w:name w:val="Overskrift 4 Tegn"/>
    <w:aliases w:val="Heading 4 rosa Tegn"/>
    <w:basedOn w:val="Standardskriftforavsnitt"/>
    <w:link w:val="Overskrift4"/>
    <w:uiPriority w:val="9"/>
    <w:rsid w:val="007B4894"/>
    <w:rPr>
      <w:rFonts w:ascii="Lato Heavy" w:eastAsiaTheme="minorEastAsia" w:hAnsi="Lato Heavy"/>
      <w:color w:val="0670B5" w:themeColor="accent1"/>
      <w:spacing w:val="6"/>
      <w:sz w:val="20"/>
    </w:rPr>
  </w:style>
  <w:style w:type="character" w:customStyle="1" w:styleId="Overskrift5Tegn">
    <w:name w:val="Overskrift 5 Tegn"/>
    <w:basedOn w:val="Standardskriftforavsnitt"/>
    <w:link w:val="Overskrift5"/>
    <w:uiPriority w:val="9"/>
    <w:semiHidden/>
    <w:rsid w:val="00E37437"/>
    <w:rPr>
      <w:rFonts w:ascii="Lato Heavy" w:eastAsiaTheme="minorEastAsia" w:hAnsi="Lato Heavy"/>
      <w:sz w:val="20"/>
    </w:rPr>
  </w:style>
  <w:style w:type="character" w:customStyle="1" w:styleId="Overskrift6Tegn">
    <w:name w:val="Overskrift 6 Tegn"/>
    <w:basedOn w:val="Standardskriftforavsnitt"/>
    <w:link w:val="Overskrift6"/>
    <w:uiPriority w:val="9"/>
    <w:semiHidden/>
    <w:rsid w:val="00E37437"/>
    <w:rPr>
      <w:rFonts w:eastAsiaTheme="minorEastAsia"/>
      <w:caps/>
      <w:color w:val="045387" w:themeColor="accent1" w:themeShade="BF"/>
      <w:spacing w:val="10"/>
    </w:rPr>
  </w:style>
  <w:style w:type="character" w:customStyle="1" w:styleId="Overskrift7Tegn">
    <w:name w:val="Overskrift 7 Tegn"/>
    <w:basedOn w:val="Standardskriftforavsnitt"/>
    <w:link w:val="Overskrift7"/>
    <w:uiPriority w:val="9"/>
    <w:semiHidden/>
    <w:rsid w:val="00E37437"/>
    <w:rPr>
      <w:rFonts w:eastAsiaTheme="minorEastAsia"/>
      <w:caps/>
      <w:color w:val="045387" w:themeColor="accent1" w:themeShade="BF"/>
      <w:spacing w:val="10"/>
    </w:rPr>
  </w:style>
  <w:style w:type="character" w:customStyle="1" w:styleId="Overskrift8Tegn">
    <w:name w:val="Overskrift 8 Tegn"/>
    <w:basedOn w:val="Standardskriftforavsnitt"/>
    <w:link w:val="Overskrift8"/>
    <w:uiPriority w:val="9"/>
    <w:semiHidden/>
    <w:rsid w:val="00E37437"/>
    <w:rPr>
      <w:rFonts w:eastAsiaTheme="minorEastAsia"/>
      <w:caps/>
      <w:spacing w:val="10"/>
      <w:sz w:val="18"/>
      <w:szCs w:val="18"/>
    </w:rPr>
  </w:style>
  <w:style w:type="character" w:customStyle="1" w:styleId="Overskrift9Tegn">
    <w:name w:val="Overskrift 9 Tegn"/>
    <w:basedOn w:val="Standardskriftforavsnitt"/>
    <w:link w:val="Overskrift9"/>
    <w:uiPriority w:val="9"/>
    <w:semiHidden/>
    <w:rsid w:val="00E37437"/>
    <w:rPr>
      <w:rFonts w:eastAsiaTheme="minorEastAsia"/>
      <w:i/>
      <w:caps/>
      <w:spacing w:val="10"/>
      <w:sz w:val="18"/>
      <w:szCs w:val="18"/>
    </w:rPr>
  </w:style>
  <w:style w:type="paragraph" w:styleId="Bildetekst">
    <w:name w:val="caption"/>
    <w:basedOn w:val="Normal"/>
    <w:next w:val="Normal"/>
    <w:uiPriority w:val="35"/>
    <w:semiHidden/>
    <w:unhideWhenUsed/>
    <w:qFormat/>
    <w:rsid w:val="00E37437"/>
    <w:rPr>
      <w:b/>
      <w:bCs/>
      <w:color w:val="045387" w:themeColor="accent1" w:themeShade="BF"/>
      <w:sz w:val="16"/>
      <w:szCs w:val="16"/>
    </w:rPr>
  </w:style>
  <w:style w:type="paragraph" w:styleId="Tittel">
    <w:name w:val="Title"/>
    <w:basedOn w:val="Normal"/>
    <w:next w:val="Normal"/>
    <w:link w:val="TittelTegn"/>
    <w:autoRedefine/>
    <w:uiPriority w:val="10"/>
    <w:qFormat/>
    <w:rsid w:val="00E37437"/>
    <w:pPr>
      <w:spacing w:after="120" w:line="240" w:lineRule="auto"/>
    </w:pPr>
    <w:rPr>
      <w:color w:val="0670B5" w:themeColor="accent1"/>
      <w:kern w:val="28"/>
      <w:sz w:val="44"/>
      <w:szCs w:val="52"/>
    </w:rPr>
  </w:style>
  <w:style w:type="character" w:customStyle="1" w:styleId="TittelTegn">
    <w:name w:val="Tittel Tegn"/>
    <w:basedOn w:val="Standardskriftforavsnitt"/>
    <w:link w:val="Tittel"/>
    <w:uiPriority w:val="10"/>
    <w:rsid w:val="00E37437"/>
    <w:rPr>
      <w:rFonts w:ascii="Lato" w:eastAsiaTheme="minorEastAsia" w:hAnsi="Lato"/>
      <w:color w:val="0670B5" w:themeColor="accent1"/>
      <w:kern w:val="28"/>
      <w:sz w:val="44"/>
      <w:szCs w:val="52"/>
    </w:rPr>
  </w:style>
  <w:style w:type="paragraph" w:styleId="Undertittel">
    <w:name w:val="Subtitle"/>
    <w:basedOn w:val="Normal"/>
    <w:next w:val="Normal"/>
    <w:link w:val="UndertittelTegn"/>
    <w:uiPriority w:val="11"/>
    <w:rsid w:val="00EC4B41"/>
    <w:pPr>
      <w:spacing w:after="1000" w:line="240" w:lineRule="auto"/>
    </w:pPr>
    <w:rPr>
      <w:rFonts w:asciiTheme="minorHAnsi" w:hAnsiTheme="minorHAnsi"/>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EC4B41"/>
    <w:rPr>
      <w:caps/>
      <w:color w:val="595959" w:themeColor="text1" w:themeTint="A6"/>
      <w:spacing w:val="10"/>
      <w:sz w:val="24"/>
      <w:szCs w:val="24"/>
    </w:rPr>
  </w:style>
  <w:style w:type="character" w:styleId="Sterk">
    <w:name w:val="Strong"/>
    <w:uiPriority w:val="22"/>
    <w:qFormat/>
    <w:rsid w:val="00E37437"/>
    <w:rPr>
      <w:b/>
      <w:bCs/>
    </w:rPr>
  </w:style>
  <w:style w:type="character" w:styleId="Utheving">
    <w:name w:val="Emphasis"/>
    <w:uiPriority w:val="20"/>
    <w:rsid w:val="00EC4B41"/>
    <w:rPr>
      <w:caps/>
      <w:color w:val="033759" w:themeColor="accent1" w:themeShade="7F"/>
      <w:spacing w:val="5"/>
    </w:rPr>
  </w:style>
  <w:style w:type="paragraph" w:styleId="Ingenmellomrom">
    <w:name w:val="No Spacing"/>
    <w:basedOn w:val="Normal"/>
    <w:link w:val="IngenmellomromTegn"/>
    <w:uiPriority w:val="1"/>
    <w:qFormat/>
    <w:rsid w:val="00E37437"/>
    <w:pPr>
      <w:spacing w:before="0" w:after="0" w:line="240" w:lineRule="auto"/>
    </w:pPr>
    <w:rPr>
      <w:rFonts w:asciiTheme="minorHAnsi" w:hAnsiTheme="minorHAnsi"/>
    </w:rPr>
  </w:style>
  <w:style w:type="character" w:customStyle="1" w:styleId="IngenmellomromTegn">
    <w:name w:val="Ingen mellomrom Tegn"/>
    <w:basedOn w:val="Standardskriftforavsnitt"/>
    <w:link w:val="Ingenmellomrom"/>
    <w:uiPriority w:val="1"/>
    <w:rsid w:val="00E37437"/>
    <w:rPr>
      <w:rFonts w:eastAsiaTheme="minorEastAsia"/>
      <w:sz w:val="20"/>
      <w:szCs w:val="20"/>
    </w:rPr>
  </w:style>
  <w:style w:type="paragraph" w:styleId="Listeavsnitt">
    <w:name w:val="List Paragraph"/>
    <w:basedOn w:val="Normal"/>
    <w:link w:val="ListeavsnittTegn"/>
    <w:uiPriority w:val="34"/>
    <w:qFormat/>
    <w:rsid w:val="00185B80"/>
    <w:pPr>
      <w:spacing w:before="0" w:after="0"/>
      <w:contextualSpacing/>
    </w:pPr>
  </w:style>
  <w:style w:type="paragraph" w:styleId="Sitat">
    <w:name w:val="Quote"/>
    <w:basedOn w:val="Normal"/>
    <w:next w:val="Normal"/>
    <w:link w:val="SitatTegn"/>
    <w:uiPriority w:val="29"/>
    <w:qFormat/>
    <w:rsid w:val="00E37437"/>
    <w:pPr>
      <w:spacing w:before="0" w:after="0" w:line="240" w:lineRule="auto"/>
    </w:pPr>
    <w:rPr>
      <w:rFonts w:ascii="Lato Semibold" w:hAnsi="Lato Semibold"/>
      <w:i/>
      <w:iCs/>
      <w:color w:val="0670B5" w:themeColor="accent1"/>
      <w:sz w:val="24"/>
    </w:rPr>
  </w:style>
  <w:style w:type="character" w:customStyle="1" w:styleId="SitatTegn">
    <w:name w:val="Sitat Tegn"/>
    <w:basedOn w:val="Standardskriftforavsnitt"/>
    <w:link w:val="Sitat"/>
    <w:uiPriority w:val="29"/>
    <w:rsid w:val="00E37437"/>
    <w:rPr>
      <w:rFonts w:ascii="Lato Semibold" w:eastAsiaTheme="minorEastAsia" w:hAnsi="Lato Semibold"/>
      <w:i/>
      <w:iCs/>
      <w:color w:val="0670B5" w:themeColor="accent1"/>
      <w:sz w:val="24"/>
      <w:szCs w:val="20"/>
    </w:rPr>
  </w:style>
  <w:style w:type="paragraph" w:styleId="Sterktsitat">
    <w:name w:val="Intense Quote"/>
    <w:basedOn w:val="Normal"/>
    <w:next w:val="Normal"/>
    <w:link w:val="SterktsitatTegn"/>
    <w:uiPriority w:val="30"/>
    <w:rsid w:val="00EC4B41"/>
    <w:pPr>
      <w:pBdr>
        <w:top w:val="single" w:sz="4" w:space="10" w:color="0670B5" w:themeColor="accent1"/>
        <w:left w:val="single" w:sz="4" w:space="10" w:color="0670B5" w:themeColor="accent1"/>
      </w:pBdr>
      <w:spacing w:after="0"/>
      <w:ind w:left="1296" w:right="1152"/>
      <w:jc w:val="both"/>
    </w:pPr>
    <w:rPr>
      <w:rFonts w:asciiTheme="minorHAnsi" w:hAnsiTheme="minorHAnsi"/>
      <w:i/>
      <w:iCs/>
      <w:color w:val="0670B5" w:themeColor="accent1"/>
    </w:rPr>
  </w:style>
  <w:style w:type="character" w:customStyle="1" w:styleId="SterktsitatTegn">
    <w:name w:val="Sterkt sitat Tegn"/>
    <w:basedOn w:val="Standardskriftforavsnitt"/>
    <w:link w:val="Sterktsitat"/>
    <w:uiPriority w:val="30"/>
    <w:rsid w:val="00EC4B41"/>
    <w:rPr>
      <w:i/>
      <w:iCs/>
      <w:color w:val="0670B5" w:themeColor="accent1"/>
      <w:sz w:val="20"/>
      <w:szCs w:val="20"/>
    </w:rPr>
  </w:style>
  <w:style w:type="character" w:styleId="Svakutheving">
    <w:name w:val="Subtle Emphasis"/>
    <w:uiPriority w:val="19"/>
    <w:rsid w:val="00EC4B41"/>
    <w:rPr>
      <w:i/>
      <w:iCs/>
      <w:color w:val="033759" w:themeColor="accent1" w:themeShade="7F"/>
    </w:rPr>
  </w:style>
  <w:style w:type="character" w:styleId="Sterkutheving">
    <w:name w:val="Intense Emphasis"/>
    <w:uiPriority w:val="21"/>
    <w:rsid w:val="00EC4B41"/>
    <w:rPr>
      <w:b/>
      <w:bCs/>
      <w:caps/>
      <w:color w:val="033759" w:themeColor="accent1" w:themeShade="7F"/>
      <w:spacing w:val="10"/>
    </w:rPr>
  </w:style>
  <w:style w:type="character" w:styleId="Svakreferanse">
    <w:name w:val="Subtle Reference"/>
    <w:uiPriority w:val="31"/>
    <w:rsid w:val="00EC4B41"/>
    <w:rPr>
      <w:b/>
      <w:bCs/>
      <w:color w:val="0670B5" w:themeColor="accent1"/>
    </w:rPr>
  </w:style>
  <w:style w:type="character" w:styleId="Sterkreferanse">
    <w:name w:val="Intense Reference"/>
    <w:uiPriority w:val="32"/>
    <w:rsid w:val="00EC4B41"/>
    <w:rPr>
      <w:b/>
      <w:bCs/>
      <w:i/>
      <w:iCs/>
      <w:caps/>
      <w:color w:val="0670B5" w:themeColor="accent1"/>
    </w:rPr>
  </w:style>
  <w:style w:type="character" w:styleId="Boktittel">
    <w:name w:val="Book Title"/>
    <w:uiPriority w:val="33"/>
    <w:rsid w:val="00EC4B41"/>
    <w:rPr>
      <w:b/>
      <w:bCs/>
      <w:i/>
      <w:iCs/>
      <w:spacing w:val="9"/>
    </w:rPr>
  </w:style>
  <w:style w:type="paragraph" w:styleId="Overskriftforinnholdsfortegnelse">
    <w:name w:val="TOC Heading"/>
    <w:basedOn w:val="Overskrift1"/>
    <w:next w:val="Normal"/>
    <w:uiPriority w:val="39"/>
    <w:semiHidden/>
    <w:unhideWhenUsed/>
    <w:qFormat/>
    <w:rsid w:val="00E37437"/>
    <w:pPr>
      <w:outlineLvl w:val="9"/>
    </w:pPr>
    <w:rPr>
      <w:lang w:bidi="en-US"/>
    </w:rPr>
  </w:style>
  <w:style w:type="paragraph" w:styleId="Topptekst">
    <w:name w:val="header"/>
    <w:basedOn w:val="Normal"/>
    <w:link w:val="TopptekstTegn"/>
    <w:uiPriority w:val="99"/>
    <w:unhideWhenUsed/>
    <w:rsid w:val="009B286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B2863"/>
    <w:rPr>
      <w:rFonts w:ascii="Lato" w:eastAsiaTheme="minorEastAsia" w:hAnsi="Lato"/>
      <w:sz w:val="20"/>
      <w:szCs w:val="20"/>
    </w:rPr>
  </w:style>
  <w:style w:type="paragraph" w:styleId="Bunntekst">
    <w:name w:val="footer"/>
    <w:basedOn w:val="Normal"/>
    <w:link w:val="BunntekstTegn"/>
    <w:uiPriority w:val="99"/>
    <w:unhideWhenUsed/>
    <w:rsid w:val="009B286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B2863"/>
    <w:rPr>
      <w:rFonts w:ascii="Lato" w:eastAsiaTheme="minorEastAsia" w:hAnsi="Lato"/>
      <w:sz w:val="20"/>
      <w:szCs w:val="20"/>
    </w:rPr>
  </w:style>
  <w:style w:type="table" w:styleId="Tabellrutenett">
    <w:name w:val="Table Grid"/>
    <w:basedOn w:val="Vanligtabell"/>
    <w:uiPriority w:val="1"/>
    <w:rsid w:val="009B2863"/>
    <w:pPr>
      <w:spacing w:after="0" w:line="240" w:lineRule="auto"/>
    </w:pPr>
    <w:rPr>
      <w:rFonts w:eastAsiaTheme="minorEastAsia"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9B28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2863"/>
    <w:rPr>
      <w:rFonts w:ascii="Tahoma" w:eastAsiaTheme="minorEastAsia" w:hAnsi="Tahoma" w:cs="Tahoma"/>
      <w:sz w:val="16"/>
      <w:szCs w:val="16"/>
    </w:rPr>
  </w:style>
  <w:style w:type="paragraph" w:styleId="INNH1">
    <w:name w:val="toc 1"/>
    <w:basedOn w:val="Normal"/>
    <w:next w:val="Normal"/>
    <w:autoRedefine/>
    <w:uiPriority w:val="39"/>
    <w:unhideWhenUsed/>
    <w:rsid w:val="009B2863"/>
    <w:pPr>
      <w:tabs>
        <w:tab w:val="right" w:leader="dot" w:pos="7740"/>
      </w:tabs>
      <w:spacing w:after="100"/>
      <w:ind w:left="540" w:hanging="180"/>
    </w:pPr>
    <w:rPr>
      <w:color w:val="FFFFFF" w:themeColor="background1"/>
    </w:rPr>
  </w:style>
  <w:style w:type="paragraph" w:styleId="INNH2">
    <w:name w:val="toc 2"/>
    <w:basedOn w:val="Normal"/>
    <w:next w:val="Normal"/>
    <w:autoRedefine/>
    <w:uiPriority w:val="39"/>
    <w:unhideWhenUsed/>
    <w:rsid w:val="009B2863"/>
    <w:pPr>
      <w:tabs>
        <w:tab w:val="right" w:leader="dot" w:pos="7740"/>
      </w:tabs>
      <w:spacing w:after="100"/>
      <w:ind w:left="720"/>
    </w:pPr>
    <w:rPr>
      <w:noProof/>
      <w:color w:val="FFFFFF" w:themeColor="background1"/>
    </w:rPr>
  </w:style>
  <w:style w:type="character" w:styleId="Hyperkobling">
    <w:name w:val="Hyperlink"/>
    <w:basedOn w:val="Standardskriftforavsnitt"/>
    <w:uiPriority w:val="99"/>
    <w:unhideWhenUsed/>
    <w:rsid w:val="009B2863"/>
    <w:rPr>
      <w:color w:val="FFFFFF" w:themeColor="hyperlink"/>
      <w:u w:val="single"/>
    </w:rPr>
  </w:style>
  <w:style w:type="paragraph" w:customStyle="1" w:styleId="Innhold">
    <w:name w:val="Innhold"/>
    <w:basedOn w:val="INNH1"/>
    <w:qFormat/>
    <w:rsid w:val="00E37437"/>
  </w:style>
  <w:style w:type="character" w:customStyle="1" w:styleId="ListeavsnittTegn">
    <w:name w:val="Listeavsnitt Tegn"/>
    <w:basedOn w:val="Standardskriftforavsnitt"/>
    <w:link w:val="Listeavsnitt"/>
    <w:uiPriority w:val="34"/>
    <w:rsid w:val="00185B80"/>
    <w:rPr>
      <w:rFonts w:ascii="Lato" w:eastAsiaTheme="minorEastAsia" w:hAnsi="Lato"/>
      <w:sz w:val="20"/>
      <w:szCs w:val="20"/>
    </w:rPr>
  </w:style>
  <w:style w:type="paragraph" w:customStyle="1" w:styleId="ListParagraphwithbullet">
    <w:name w:val="List Paragraph with bullet"/>
    <w:basedOn w:val="Listeavsnitt"/>
    <w:qFormat/>
    <w:rsid w:val="006817AD"/>
    <w:pPr>
      <w:numPr>
        <w:numId w:val="14"/>
      </w:numPr>
      <w:ind w:left="540" w:hanging="180"/>
    </w:pPr>
  </w:style>
  <w:style w:type="paragraph" w:styleId="INNH3">
    <w:name w:val="toc 3"/>
    <w:basedOn w:val="Normal"/>
    <w:next w:val="Normal"/>
    <w:autoRedefine/>
    <w:uiPriority w:val="39"/>
    <w:unhideWhenUsed/>
    <w:rsid w:val="009B2863"/>
    <w:pPr>
      <w:tabs>
        <w:tab w:val="right" w:leader="dot" w:pos="7740"/>
      </w:tabs>
      <w:spacing w:after="100"/>
      <w:ind w:left="400"/>
    </w:pPr>
  </w:style>
  <w:style w:type="paragraph" w:customStyle="1" w:styleId="1bulletlist">
    <w:name w:val="1. bullet list"/>
    <w:basedOn w:val="Listeavsnitt"/>
    <w:link w:val="1bulletlistChar"/>
    <w:qFormat/>
    <w:rsid w:val="004C18B3"/>
    <w:pPr>
      <w:framePr w:wrap="around" w:vAnchor="text" w:hAnchor="text" w:xAlign="inside" w:y="1"/>
      <w:numPr>
        <w:numId w:val="1"/>
      </w:numPr>
      <w:spacing w:before="60" w:after="100" w:afterAutospacing="1"/>
      <w:ind w:left="357" w:hanging="357"/>
    </w:pPr>
    <w:rPr>
      <w:noProof/>
    </w:rPr>
  </w:style>
  <w:style w:type="character" w:customStyle="1" w:styleId="1bulletlistChar">
    <w:name w:val="1. bullet list Char"/>
    <w:basedOn w:val="ListeavsnittTegn"/>
    <w:link w:val="1bulletlist"/>
    <w:rsid w:val="004C18B3"/>
    <w:rPr>
      <w:rFonts w:ascii="Lato" w:eastAsiaTheme="minorEastAsia" w:hAnsi="Lato"/>
      <w:noProof/>
      <w:sz w:val="20"/>
      <w:szCs w:val="20"/>
    </w:rPr>
  </w:style>
  <w:style w:type="paragraph" w:customStyle="1" w:styleId="1bullet">
    <w:name w:val="1. bullet"/>
    <w:basedOn w:val="1bulletlist"/>
    <w:qFormat/>
    <w:rsid w:val="004C18B3"/>
    <w:pPr>
      <w:framePr w:wrap="around"/>
      <w:numPr>
        <w:ilvl w:val="1"/>
      </w:numPr>
      <w:spacing w:before="0" w:after="0" w:afterAutospacing="0"/>
      <w:ind w:left="527" w:hanging="170"/>
    </w:pPr>
  </w:style>
  <w:style w:type="numbering" w:customStyle="1" w:styleId="Numreradlista">
    <w:name w:val="Numrerad lista"/>
    <w:uiPriority w:val="99"/>
    <w:rsid w:val="004C18B3"/>
    <w:pPr>
      <w:numPr>
        <w:numId w:val="16"/>
      </w:numPr>
    </w:pPr>
  </w:style>
  <w:style w:type="paragraph" w:customStyle="1" w:styleId="2bullet">
    <w:name w:val="2. bullet"/>
    <w:basedOn w:val="Normal"/>
    <w:qFormat/>
    <w:rsid w:val="004C18B3"/>
    <w:pPr>
      <w:numPr>
        <w:ilvl w:val="1"/>
        <w:numId w:val="17"/>
      </w:numPr>
      <w:spacing w:before="0" w:after="0"/>
      <w:ind w:left="538" w:hanging="181"/>
    </w:pPr>
  </w:style>
  <w:style w:type="paragraph" w:customStyle="1" w:styleId="2bulletlist">
    <w:name w:val="2. bullet list"/>
    <w:basedOn w:val="Normal"/>
    <w:qFormat/>
    <w:rsid w:val="004C18B3"/>
    <w:pPr>
      <w:numPr>
        <w:numId w:val="17"/>
      </w:numPr>
      <w:spacing w:before="0" w:after="0"/>
      <w:ind w:left="357" w:hanging="357"/>
    </w:pPr>
  </w:style>
  <w:style w:type="paragraph" w:styleId="NormalWeb">
    <w:name w:val="Normal (Web)"/>
    <w:basedOn w:val="Normal"/>
    <w:uiPriority w:val="99"/>
    <w:unhideWhenUsed/>
    <w:rsid w:val="0044543A"/>
    <w:pPr>
      <w:spacing w:before="100" w:beforeAutospacing="1" w:after="100" w:afterAutospacing="1" w:line="240" w:lineRule="auto"/>
    </w:pPr>
    <w:rPr>
      <w:rFonts w:ascii="Times" w:eastAsia="Times New Roman" w:hAnsi="Times" w:cs="Times New Roman"/>
      <w:lang w:val="en-US"/>
    </w:rPr>
  </w:style>
  <w:style w:type="paragraph" w:customStyle="1" w:styleId="Default">
    <w:name w:val="Default"/>
    <w:rsid w:val="00585E89"/>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o" TargetMode="External"/><Relationship Id="rId5" Type="http://schemas.openxmlformats.org/officeDocument/2006/relationships/webSettings" Target="webSettings.xml"/><Relationship Id="rId15" Type="http://schemas.openxmlformats.org/officeDocument/2006/relationships/hyperlink" Target="http://www.cp.no/"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Downloads\aersberetning-blae%20(1).dotx" TargetMode="External"/></Relationships>
</file>

<file path=word/theme/theme1.xml><?xml version="1.0" encoding="utf-8"?>
<a:theme xmlns:a="http://schemas.openxmlformats.org/drawingml/2006/main" name="Office Theme">
  <a:themeElements>
    <a:clrScheme name="CP-foreningen">
      <a:dk1>
        <a:sysClr val="windowText" lastClr="000000"/>
      </a:dk1>
      <a:lt1>
        <a:sysClr val="window" lastClr="FFFFFF"/>
      </a:lt1>
      <a:dk2>
        <a:srgbClr val="FFFFFF"/>
      </a:dk2>
      <a:lt2>
        <a:srgbClr val="FFFFFF"/>
      </a:lt2>
      <a:accent1>
        <a:srgbClr val="0670B5"/>
      </a:accent1>
      <a:accent2>
        <a:srgbClr val="D23452"/>
      </a:accent2>
      <a:accent3>
        <a:srgbClr val="575757"/>
      </a:accent3>
      <a:accent4>
        <a:srgbClr val="DDD9D3"/>
      </a:accent4>
      <a:accent5>
        <a:srgbClr val="FFFFFF"/>
      </a:accent5>
      <a:accent6>
        <a:srgbClr val="FFFFFF"/>
      </a:accent6>
      <a:hlink>
        <a:srgbClr val="FFFFFF"/>
      </a:hlink>
      <a:folHlink>
        <a:srgbClr val="FFFFFF"/>
      </a:folHlink>
    </a:clrScheme>
    <a:fontScheme name="CP-skolen">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FC2F-A8FA-43FD-8181-4FFFD031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aersberetning-blae (1)</Template>
  <TotalTime>2</TotalTime>
  <Pages>8</Pages>
  <Words>1080</Words>
  <Characters>5730</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Amundsen</dc:creator>
  <cp:lastModifiedBy>Elin Amundsen</cp:lastModifiedBy>
  <cp:revision>3</cp:revision>
  <dcterms:created xsi:type="dcterms:W3CDTF">2020-02-10T10:06:00Z</dcterms:created>
  <dcterms:modified xsi:type="dcterms:W3CDTF">2020-02-10T10:07:00Z</dcterms:modified>
</cp:coreProperties>
</file>