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5D" w:rsidRPr="00534AEC" w:rsidRDefault="00962603" w:rsidP="001168AB">
      <w:pPr>
        <w:pStyle w:val="Overskrift1"/>
        <w:jc w:val="center"/>
        <w:rPr>
          <w:rFonts w:cs="Arial"/>
          <w:szCs w:val="28"/>
        </w:rPr>
      </w:pPr>
      <w:sdt>
        <w:sdtPr>
          <w:rPr>
            <w:rFonts w:cs="Arial"/>
            <w:szCs w:val="28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25556E" w:rsidRPr="00534AEC">
            <w:rPr>
              <w:rFonts w:cs="Arial"/>
              <w:szCs w:val="28"/>
            </w:rPr>
            <w:t xml:space="preserve">Til Årsmøte i </w:t>
          </w:r>
          <w:r w:rsidR="0025556E" w:rsidRPr="00534AEC">
            <w:rPr>
              <w:rFonts w:cs="Arial"/>
              <w:szCs w:val="28"/>
            </w:rPr>
            <w:br/>
            <w:t>Cerebral Parese Foreningen Trøndelag 19.03.2018</w:t>
          </w:r>
        </w:sdtContent>
      </w:sdt>
    </w:p>
    <w:p w:rsidR="0025556E" w:rsidRDefault="0025556E" w:rsidP="00534AEC">
      <w:pPr>
        <w:jc w:val="center"/>
        <w:rPr>
          <w:b/>
          <w:sz w:val="20"/>
          <w:szCs w:val="20"/>
          <w:u w:val="single"/>
        </w:rPr>
      </w:pPr>
      <w:r w:rsidRPr="00534AEC">
        <w:rPr>
          <w:b/>
          <w:sz w:val="20"/>
          <w:szCs w:val="20"/>
          <w:u w:val="single"/>
        </w:rPr>
        <w:t>Valgkomiteen innstilling av til styret i</w:t>
      </w:r>
      <w:r w:rsidR="00534AEC" w:rsidRPr="00534AEC">
        <w:rPr>
          <w:b/>
          <w:sz w:val="20"/>
          <w:szCs w:val="20"/>
          <w:u w:val="single"/>
        </w:rPr>
        <w:t xml:space="preserve"> </w:t>
      </w:r>
      <w:r w:rsidR="006F783E" w:rsidRPr="00534AEC">
        <w:rPr>
          <w:b/>
          <w:sz w:val="20"/>
          <w:szCs w:val="20"/>
          <w:u w:val="single"/>
        </w:rPr>
        <w:t xml:space="preserve">Cerebral Parese </w:t>
      </w:r>
      <w:r w:rsidR="005C2FB8" w:rsidRPr="00534AEC">
        <w:rPr>
          <w:b/>
          <w:sz w:val="20"/>
          <w:szCs w:val="20"/>
          <w:u w:val="single"/>
        </w:rPr>
        <w:t>foreningen</w:t>
      </w:r>
      <w:r w:rsidR="006F783E" w:rsidRPr="00534AEC">
        <w:rPr>
          <w:b/>
          <w:sz w:val="20"/>
          <w:szCs w:val="20"/>
          <w:u w:val="single"/>
        </w:rPr>
        <w:t xml:space="preserve"> Trøndelag</w:t>
      </w:r>
    </w:p>
    <w:p w:rsidR="00534AEC" w:rsidRPr="005C2FB8" w:rsidRDefault="00534AEC" w:rsidP="00534AEC">
      <w:pPr>
        <w:rPr>
          <w:rFonts w:cs="Arial"/>
          <w:b/>
        </w:rPr>
      </w:pPr>
      <w:r>
        <w:rPr>
          <w:rFonts w:cs="Arial"/>
          <w:b/>
        </w:rPr>
        <w:t>Utdrag fra vedtektene som omhandler valg i fylkesavdelingen</w:t>
      </w:r>
    </w:p>
    <w:p w:rsidR="00534AEC" w:rsidRDefault="00534AEC" w:rsidP="00534A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§7 Valgkomité</w:t>
      </w:r>
    </w:p>
    <w:p w:rsidR="00534AEC" w:rsidRDefault="00534AEC" w:rsidP="00534AEC">
      <w:pPr>
        <w:pStyle w:val="Brdtekstinnrykk"/>
        <w:ind w:left="0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Valgkomité i fylkesavdelingen</w:t>
      </w:r>
    </w:p>
    <w:p w:rsidR="00534AEC" w:rsidRDefault="00534AEC" w:rsidP="00534AEC">
      <w:pPr>
        <w:pStyle w:val="Brdtekstinnrykk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Valgkomitèen gir innstilling på kandidater til </w:t>
      </w:r>
    </w:p>
    <w:p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Fylkesstyrets leder, styremedlemmer, og varamedlemmer</w:t>
      </w:r>
    </w:p>
    <w:p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Valgkomiteens leder, medlemmer og varamedlem</w:t>
      </w:r>
    </w:p>
    <w:p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Revisor</w:t>
      </w:r>
    </w:p>
    <w:p w:rsidR="00534AEC" w:rsidRDefault="00534AEC" w:rsidP="00534AEC">
      <w:pPr>
        <w:pStyle w:val="Brdtekstinnrykk"/>
        <w:ind w:left="0"/>
        <w:rPr>
          <w:rFonts w:ascii="Arial" w:hAnsi="Arial" w:cs="Arial"/>
        </w:rPr>
      </w:pPr>
    </w:p>
    <w:p w:rsidR="00534AEC" w:rsidRDefault="00534AEC" w:rsidP="00534AEC">
      <w:pPr>
        <w:pStyle w:val="Brdtekstinnrykk"/>
        <w:ind w:left="708"/>
        <w:rPr>
          <w:rFonts w:ascii="Arial" w:hAnsi="Arial" w:cs="Arial"/>
        </w:rPr>
      </w:pPr>
      <w:r>
        <w:rPr>
          <w:rFonts w:ascii="Arial" w:hAnsi="Arial" w:cs="Arial"/>
        </w:rPr>
        <w:t>Funksjonshemmede og foreldre/foresatte til funksjonshemmede skal til enhver tid utgjøre et flertall i fylkesstyret. Det bør tilstrebes at begge disse gruppene er representert i fylkesstyret.</w:t>
      </w:r>
    </w:p>
    <w:p w:rsidR="00534AEC" w:rsidRPr="00534AEC" w:rsidRDefault="00534AEC" w:rsidP="00534AEC">
      <w:pPr>
        <w:rPr>
          <w:b/>
          <w:sz w:val="20"/>
          <w:szCs w:val="20"/>
          <w:u w:val="single"/>
        </w:rPr>
      </w:pPr>
    </w:p>
    <w:p w:rsidR="00CF22F6" w:rsidRPr="00534AEC" w:rsidRDefault="00CF22F6" w:rsidP="00CF22F6">
      <w:pPr>
        <w:rPr>
          <w:sz w:val="20"/>
          <w:szCs w:val="20"/>
        </w:rPr>
      </w:pPr>
      <w:bookmarkStart w:id="0" w:name="_Hlk507943639"/>
      <w:r w:rsidRPr="00534AEC">
        <w:rPr>
          <w:sz w:val="20"/>
          <w:szCs w:val="20"/>
        </w:rPr>
        <w:t>På CP-foreningens årsmøte i 2017 ble følgende valgt inn i styret:</w:t>
      </w:r>
    </w:p>
    <w:bookmarkEnd w:id="0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CF22F6" w:rsidTr="006F783E"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F6" w:rsidRPr="00CF22F6" w:rsidRDefault="00CF22F6">
            <w:pPr>
              <w:rPr>
                <w:rFonts w:cs="Lato"/>
                <w:color w:val="000000"/>
                <w:sz w:val="18"/>
                <w:lang w:val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F22F6" w:rsidRPr="00CF22F6" w:rsidRDefault="00CF22F6">
            <w:pPr>
              <w:rPr>
                <w:rFonts w:cs="Lato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rFonts w:cs="Lato"/>
                <w:color w:val="000000"/>
                <w:sz w:val="18"/>
                <w:szCs w:val="20"/>
              </w:rPr>
            </w:pPr>
            <w:r w:rsidRPr="00CF22F6">
              <w:rPr>
                <w:rFonts w:cs="Lato"/>
                <w:color w:val="000000"/>
                <w:sz w:val="18"/>
                <w:szCs w:val="20"/>
              </w:rPr>
              <w:t>Valgt for perioden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Lise Løkkeberg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</w:t>
            </w:r>
            <w:r w:rsidR="006F783E">
              <w:rPr>
                <w:sz w:val="18"/>
                <w:szCs w:val="20"/>
              </w:rPr>
              <w:t>8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Nestleder/sekretær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Marthe Risan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 w:rsidR="006F783E">
              <w:rPr>
                <w:sz w:val="18"/>
                <w:szCs w:val="20"/>
              </w:rPr>
              <w:t>7</w:t>
            </w:r>
            <w:r w:rsidRPr="00CF22F6">
              <w:rPr>
                <w:sz w:val="18"/>
                <w:szCs w:val="20"/>
              </w:rPr>
              <w:t xml:space="preserve"> – 201</w:t>
            </w:r>
            <w:r w:rsidR="006F783E">
              <w:rPr>
                <w:sz w:val="18"/>
                <w:szCs w:val="20"/>
              </w:rPr>
              <w:t>9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Kasserer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Hege Hoem Spjøtvold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 xml:space="preserve">2017 – 2019 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Viktor Borge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2016 – 2018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Mari Mosand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May Camilla Eidem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 w:rsidR="006F783E">
              <w:rPr>
                <w:sz w:val="18"/>
                <w:szCs w:val="20"/>
              </w:rPr>
              <w:t>6</w:t>
            </w:r>
            <w:r w:rsidRPr="00CF22F6">
              <w:rPr>
                <w:sz w:val="18"/>
                <w:szCs w:val="20"/>
              </w:rPr>
              <w:t xml:space="preserve"> – 2018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Marit Meland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 w:rsidR="006F783E">
              <w:rPr>
                <w:sz w:val="18"/>
                <w:szCs w:val="20"/>
              </w:rPr>
              <w:t>6</w:t>
            </w:r>
            <w:r w:rsidRPr="00CF22F6">
              <w:rPr>
                <w:sz w:val="18"/>
                <w:szCs w:val="20"/>
              </w:rPr>
              <w:t xml:space="preserve"> – 2018</w:t>
            </w:r>
          </w:p>
        </w:tc>
      </w:tr>
      <w:tr w:rsid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1.</w:t>
            </w:r>
            <w:r w:rsidR="00CF22F6" w:rsidRPr="00CF22F6">
              <w:rPr>
                <w:sz w:val="18"/>
                <w:szCs w:val="20"/>
              </w:rPr>
              <w:t>Vara</w:t>
            </w:r>
            <w:r>
              <w:rPr>
                <w:sz w:val="18"/>
                <w:szCs w:val="20"/>
              </w:rPr>
              <w:t xml:space="preserve"> m/ Møteplikt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Elisabeth Alterskjær Kir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nes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2018</w:t>
            </w:r>
          </w:p>
        </w:tc>
      </w:tr>
      <w:tr w:rsidR="006F783E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Default="006F783E" w:rsidP="003F18C0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Default="006F783E" w:rsidP="003F18C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Lysø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Pr="00CF22F6" w:rsidRDefault="006F783E" w:rsidP="003F18C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2017-2018</w:t>
            </w:r>
          </w:p>
        </w:tc>
      </w:tr>
    </w:tbl>
    <w:p w:rsidR="005C2FB8" w:rsidRDefault="005C2FB8" w:rsidP="005C2FB8">
      <w:pPr>
        <w:rPr>
          <w:rFonts w:ascii="Arial" w:hAnsi="Arial" w:cs="Arial"/>
          <w:b/>
          <w:sz w:val="32"/>
          <w:szCs w:val="32"/>
        </w:rPr>
      </w:pPr>
    </w:p>
    <w:p w:rsidR="003F18C0" w:rsidRDefault="006F783E" w:rsidP="003F18C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Valgkomiteen </w:t>
      </w:r>
      <w:r w:rsidR="00CF22F6" w:rsidRPr="00CF22F6">
        <w:rPr>
          <w:b/>
          <w:u w:val="single"/>
        </w:rPr>
        <w:t xml:space="preserve"> har følgende innstilling til</w:t>
      </w:r>
    </w:p>
    <w:p w:rsidR="00CF22F6" w:rsidRDefault="00CF22F6" w:rsidP="003F18C0">
      <w:pPr>
        <w:jc w:val="center"/>
        <w:rPr>
          <w:b/>
          <w:u w:val="single"/>
        </w:rPr>
      </w:pPr>
      <w:r w:rsidRPr="00CF22F6">
        <w:rPr>
          <w:b/>
          <w:u w:val="single"/>
        </w:rPr>
        <w:t>Årsmøte</w:t>
      </w:r>
      <w:r w:rsidR="003F18C0">
        <w:rPr>
          <w:b/>
          <w:u w:val="single"/>
        </w:rPr>
        <w:t xml:space="preserve"> 19.03.2018</w:t>
      </w:r>
    </w:p>
    <w:p w:rsidR="003F18C0" w:rsidRDefault="003F18C0" w:rsidP="003F18C0">
      <w:pPr>
        <w:jc w:val="center"/>
      </w:pPr>
      <w:r>
        <w:t>(De med uthevet skrift er årets innstilling)</w:t>
      </w:r>
      <w:r w:rsidR="001168AB" w:rsidRPr="001168AB">
        <w:rPr>
          <w:rFonts w:cs="Lato"/>
          <w:color w:val="000000"/>
          <w:sz w:val="18"/>
          <w:szCs w:val="20"/>
        </w:rPr>
        <w:t xml:space="preserve"> 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Lise Løkkeberg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783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F783E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Nestleder/sekretær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Marthe Risan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>
              <w:rPr>
                <w:sz w:val="18"/>
                <w:szCs w:val="20"/>
              </w:rPr>
              <w:t>7</w:t>
            </w:r>
            <w:r w:rsidRPr="00CF22F6">
              <w:rPr>
                <w:sz w:val="18"/>
                <w:szCs w:val="20"/>
              </w:rPr>
              <w:t xml:space="preserve"> – 201</w:t>
            </w:r>
            <w:r>
              <w:rPr>
                <w:sz w:val="18"/>
                <w:szCs w:val="20"/>
              </w:rPr>
              <w:t>9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Kasserer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Hege Hoem Spjøtvold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 xml:space="preserve">2017 – 2019 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cstheme="minorHAnsi"/>
                <w:b/>
                <w:sz w:val="24"/>
                <w:szCs w:val="24"/>
                <w:lang w:val="en-US"/>
              </w:rPr>
              <w:t>Viktor Borge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783E">
              <w:rPr>
                <w:b/>
                <w:sz w:val="24"/>
                <w:szCs w:val="24"/>
              </w:rPr>
              <w:t>201</w:t>
            </w:r>
            <w:r w:rsidR="00534AEC">
              <w:rPr>
                <w:b/>
                <w:sz w:val="24"/>
                <w:szCs w:val="24"/>
              </w:rPr>
              <w:t>8</w:t>
            </w:r>
            <w:r w:rsidRPr="006F783E">
              <w:rPr>
                <w:b/>
                <w:sz w:val="24"/>
                <w:szCs w:val="24"/>
              </w:rPr>
              <w:t xml:space="preserve"> – 20</w:t>
            </w:r>
            <w:r w:rsidR="00534AEC">
              <w:rPr>
                <w:b/>
                <w:sz w:val="24"/>
                <w:szCs w:val="24"/>
              </w:rPr>
              <w:t>20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Mari Mosand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CF22F6" w:rsidRDefault="006F783E" w:rsidP="0076623B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cstheme="minorHAnsi"/>
                <w:b/>
                <w:sz w:val="24"/>
                <w:szCs w:val="24"/>
                <w:lang w:val="en-US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Elisabeth Alterskjær Kirknes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783E">
              <w:rPr>
                <w:b/>
                <w:sz w:val="24"/>
                <w:szCs w:val="24"/>
              </w:rPr>
              <w:t>20</w:t>
            </w:r>
            <w:r w:rsidR="00534AEC">
              <w:rPr>
                <w:b/>
                <w:sz w:val="24"/>
                <w:szCs w:val="24"/>
              </w:rPr>
              <w:t>18</w:t>
            </w:r>
            <w:r w:rsidRPr="006F783E">
              <w:rPr>
                <w:b/>
                <w:sz w:val="24"/>
                <w:szCs w:val="24"/>
              </w:rPr>
              <w:t xml:space="preserve"> – 20</w:t>
            </w:r>
            <w:r w:rsidR="00534AEC">
              <w:rPr>
                <w:b/>
                <w:sz w:val="24"/>
                <w:szCs w:val="24"/>
              </w:rPr>
              <w:t>20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cstheme="minorHAnsi"/>
                <w:b/>
                <w:sz w:val="24"/>
                <w:szCs w:val="24"/>
                <w:lang w:val="en-US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cstheme="minorHAnsi"/>
                <w:b/>
                <w:sz w:val="24"/>
                <w:szCs w:val="24"/>
                <w:lang w:val="en-US"/>
              </w:rPr>
              <w:t>Marit Meland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6F783E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783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F783E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5C2FB8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C2FB8">
              <w:rPr>
                <w:b/>
                <w:sz w:val="24"/>
                <w:szCs w:val="24"/>
              </w:rPr>
              <w:t>1.Vara m/ Møteplikt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5C2FB8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C2FB8">
              <w:rPr>
                <w:b/>
                <w:sz w:val="24"/>
                <w:szCs w:val="24"/>
              </w:rPr>
              <w:t>Thomas Lysø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3E" w:rsidRPr="005C2FB8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>201</w:t>
            </w:r>
            <w:r w:rsidR="005C2FB8">
              <w:rPr>
                <w:b/>
                <w:sz w:val="24"/>
                <w:szCs w:val="24"/>
              </w:rPr>
              <w:t>8</w:t>
            </w:r>
            <w:r w:rsidRPr="005C2FB8">
              <w:rPr>
                <w:b/>
                <w:sz w:val="24"/>
                <w:szCs w:val="24"/>
              </w:rPr>
              <w:t xml:space="preserve"> – 201</w:t>
            </w:r>
            <w:r w:rsidR="005C2FB8">
              <w:rPr>
                <w:b/>
                <w:sz w:val="24"/>
                <w:szCs w:val="24"/>
              </w:rPr>
              <w:t>9</w:t>
            </w:r>
          </w:p>
        </w:tc>
      </w:tr>
      <w:tr w:rsidR="006F783E" w:rsidRPr="00CF22F6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Pr="005C2FB8" w:rsidRDefault="006F783E" w:rsidP="0076623B">
            <w:pPr>
              <w:spacing w:after="0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>2. 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Pr="005C2FB8" w:rsidRDefault="006F783E" w:rsidP="0076623B">
            <w:pPr>
              <w:spacing w:after="0"/>
              <w:rPr>
                <w:b/>
                <w:sz w:val="24"/>
                <w:szCs w:val="24"/>
              </w:rPr>
            </w:pPr>
            <w:r w:rsidRPr="005C2FB8">
              <w:rPr>
                <w:rFonts w:cstheme="minorHAnsi"/>
                <w:b/>
                <w:sz w:val="24"/>
                <w:szCs w:val="24"/>
                <w:lang w:val="en-US"/>
              </w:rPr>
              <w:t>May Camilla Eidem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3E" w:rsidRPr="005C2FB8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>201</w:t>
            </w:r>
            <w:r w:rsidR="005C2FB8">
              <w:rPr>
                <w:b/>
                <w:sz w:val="24"/>
                <w:szCs w:val="24"/>
              </w:rPr>
              <w:t>8</w:t>
            </w:r>
            <w:r w:rsidRPr="005C2FB8">
              <w:rPr>
                <w:b/>
                <w:sz w:val="24"/>
                <w:szCs w:val="24"/>
              </w:rPr>
              <w:t>-201</w:t>
            </w:r>
            <w:r w:rsidR="005C2FB8">
              <w:rPr>
                <w:b/>
                <w:sz w:val="24"/>
                <w:szCs w:val="24"/>
              </w:rPr>
              <w:t>9</w:t>
            </w:r>
          </w:p>
        </w:tc>
      </w:tr>
    </w:tbl>
    <w:p w:rsidR="00CF22F6" w:rsidRDefault="00CF22F6" w:rsidP="0025556E"/>
    <w:p w:rsidR="00534AEC" w:rsidRDefault="003F18C0" w:rsidP="0025556E">
      <w:r>
        <w:t>Alle kandidater er forespurt på forhånd og har sagt ja til gjenvalg.</w:t>
      </w:r>
    </w:p>
    <w:p w:rsidR="005C2FB8" w:rsidRDefault="005C2FB8" w:rsidP="005C2FB8">
      <w:pPr>
        <w:jc w:val="center"/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av til styret i</w:t>
      </w:r>
      <w:r>
        <w:rPr>
          <w:b/>
          <w:sz w:val="24"/>
          <w:szCs w:val="24"/>
          <w:u w:val="single"/>
        </w:rPr>
        <w:t xml:space="preserve"> hyttekomiteen</w:t>
      </w:r>
    </w:p>
    <w:p w:rsidR="005C2FB8" w:rsidRPr="005C2FB8" w:rsidRDefault="005C2FB8" w:rsidP="005C2FB8">
      <w:r w:rsidRPr="00534AEC">
        <w:rPr>
          <w:sz w:val="20"/>
          <w:szCs w:val="20"/>
        </w:rPr>
        <w:t xml:space="preserve">På CP-foreningens årsmøte i 2017 ble følgende valgt inn i </w:t>
      </w:r>
      <w:r w:rsidRPr="00534AEC">
        <w:rPr>
          <w:sz w:val="20"/>
          <w:szCs w:val="20"/>
        </w:rPr>
        <w:t>hyttekomiteen</w:t>
      </w:r>
      <w:r>
        <w:t>: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5C2FB8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rPr>
                <w:rFonts w:cstheme="minorHAnsi"/>
                <w:lang w:val="en-US"/>
              </w:rPr>
              <w:t>Roar Spjøtvold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jc w:val="center"/>
            </w:pPr>
            <w:r w:rsidRPr="005C2FB8">
              <w:t>201</w:t>
            </w:r>
            <w:r w:rsidRPr="005C2FB8">
              <w:t>7</w:t>
            </w:r>
            <w:r w:rsidRPr="005C2FB8">
              <w:t xml:space="preserve"> – 2019</w:t>
            </w:r>
          </w:p>
        </w:tc>
      </w:tr>
      <w:tr w:rsidR="005C2FB8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rPr>
                <w:rFonts w:cstheme="minorHAnsi"/>
                <w:lang w:val="en-US"/>
              </w:rPr>
              <w:t>Bjørn Viggo Akselsen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FB8" w:rsidRPr="005C2FB8" w:rsidRDefault="005C2FB8" w:rsidP="0076623B">
            <w:pPr>
              <w:spacing w:after="0"/>
              <w:jc w:val="center"/>
            </w:pPr>
            <w:r w:rsidRPr="005C2FB8">
              <w:t>201</w:t>
            </w:r>
            <w:r w:rsidRPr="005C2FB8">
              <w:t>6</w:t>
            </w:r>
            <w:r w:rsidRPr="005C2FB8">
              <w:t xml:space="preserve"> – 201</w:t>
            </w:r>
            <w:r w:rsidRPr="005C2FB8">
              <w:t>8</w:t>
            </w:r>
          </w:p>
        </w:tc>
      </w:tr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  <w:jc w:val="center"/>
            </w:pPr>
          </w:p>
        </w:tc>
      </w:tr>
    </w:tbl>
    <w:p w:rsidR="00534AEC" w:rsidRDefault="00534AEC" w:rsidP="001168AB">
      <w:pPr>
        <w:jc w:val="center"/>
        <w:rPr>
          <w:b/>
          <w:u w:val="single"/>
        </w:rPr>
      </w:pPr>
    </w:p>
    <w:p w:rsidR="001168AB" w:rsidRDefault="001168AB" w:rsidP="001168AB">
      <w:pPr>
        <w:jc w:val="center"/>
        <w:rPr>
          <w:b/>
          <w:u w:val="single"/>
        </w:rPr>
      </w:pPr>
      <w:r>
        <w:rPr>
          <w:b/>
          <w:u w:val="single"/>
        </w:rPr>
        <w:t xml:space="preserve">Valgkomiteen </w:t>
      </w:r>
      <w:r w:rsidRPr="00CF22F6">
        <w:rPr>
          <w:b/>
          <w:u w:val="single"/>
        </w:rPr>
        <w:t xml:space="preserve"> har følgende innstilling til</w:t>
      </w:r>
    </w:p>
    <w:p w:rsidR="001168AB" w:rsidRDefault="001168AB" w:rsidP="001168AB">
      <w:pPr>
        <w:jc w:val="center"/>
        <w:rPr>
          <w:b/>
          <w:u w:val="single"/>
        </w:rPr>
      </w:pPr>
      <w:r w:rsidRPr="00CF22F6">
        <w:rPr>
          <w:b/>
          <w:u w:val="single"/>
        </w:rPr>
        <w:t>Årsmøte</w:t>
      </w:r>
      <w:r>
        <w:rPr>
          <w:b/>
          <w:u w:val="single"/>
        </w:rPr>
        <w:t xml:space="preserve"> 19.03.2018</w:t>
      </w:r>
    </w:p>
    <w:p w:rsidR="001168AB" w:rsidRDefault="001168AB" w:rsidP="001168AB">
      <w:pPr>
        <w:jc w:val="center"/>
      </w:pPr>
      <w:r>
        <w:t>(De med uthevet skrift er årets innstilling)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rPr>
                <w:rFonts w:cstheme="minorHAnsi"/>
                <w:lang w:val="en-US"/>
              </w:rPr>
              <w:t>Roar Spjøtvold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jc w:val="center"/>
            </w:pPr>
            <w:r w:rsidRPr="005C2FB8">
              <w:t>2017 – 2019</w:t>
            </w:r>
          </w:p>
        </w:tc>
      </w:tr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1168AB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168AB">
              <w:rPr>
                <w:b/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1168AB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168AB">
              <w:rPr>
                <w:rFonts w:cstheme="minorHAnsi"/>
                <w:b/>
                <w:sz w:val="24"/>
                <w:szCs w:val="24"/>
                <w:lang w:val="en-US"/>
              </w:rPr>
              <w:t>Bjørn Viggo Akselsen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1168AB" w:rsidRDefault="001168AB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68AB">
              <w:rPr>
                <w:b/>
                <w:sz w:val="24"/>
                <w:szCs w:val="24"/>
              </w:rPr>
              <w:t>201</w:t>
            </w:r>
            <w:r w:rsidRPr="001168AB">
              <w:rPr>
                <w:b/>
                <w:sz w:val="24"/>
                <w:szCs w:val="24"/>
              </w:rPr>
              <w:t>8</w:t>
            </w:r>
            <w:r w:rsidRPr="001168AB">
              <w:rPr>
                <w:b/>
                <w:sz w:val="24"/>
                <w:szCs w:val="24"/>
              </w:rPr>
              <w:t xml:space="preserve"> – 20</w:t>
            </w:r>
            <w:r w:rsidRPr="001168AB">
              <w:rPr>
                <w:b/>
                <w:sz w:val="24"/>
                <w:szCs w:val="24"/>
              </w:rPr>
              <w:t>20</w:t>
            </w:r>
          </w:p>
        </w:tc>
      </w:tr>
    </w:tbl>
    <w:p w:rsidR="001168AB" w:rsidRDefault="001168AB" w:rsidP="001168AB"/>
    <w:p w:rsidR="00534AEC" w:rsidRDefault="001168AB" w:rsidP="00534AEC">
      <w:r>
        <w:t>Alle kandidater er forespurt på forhånd og har sagt ja til gjenvalg.</w:t>
      </w:r>
      <w:bookmarkStart w:id="1" w:name="_GoBack"/>
      <w:bookmarkEnd w:id="1"/>
    </w:p>
    <w:p w:rsidR="001168AB" w:rsidRDefault="001168AB" w:rsidP="001168AB">
      <w:pPr>
        <w:jc w:val="center"/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lastRenderedPageBreak/>
        <w:t xml:space="preserve">Valgkomiteen innstilling av til </w:t>
      </w:r>
      <w:r>
        <w:rPr>
          <w:b/>
          <w:sz w:val="24"/>
          <w:szCs w:val="24"/>
          <w:u w:val="single"/>
        </w:rPr>
        <w:t>valgkomiteen</w:t>
      </w:r>
    </w:p>
    <w:p w:rsidR="001168AB" w:rsidRPr="005C2FB8" w:rsidRDefault="001168AB" w:rsidP="001168AB">
      <w:r>
        <w:t xml:space="preserve">På CP-foreningens årsmøte i 2017 ble følgende valgt inn i </w:t>
      </w:r>
      <w:r>
        <w:t>valg</w:t>
      </w:r>
      <w:r>
        <w:t>komiteen: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Christian Piene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jc w:val="center"/>
            </w:pPr>
            <w:r w:rsidRPr="005C2FB8">
              <w:t>2017 – 201</w:t>
            </w:r>
            <w:r>
              <w:t>8</w:t>
            </w:r>
          </w:p>
        </w:tc>
      </w:tr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 w:rsidRPr="005C2FB8"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Berit Tokle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C2FB8" w:rsidRDefault="001168AB" w:rsidP="0076623B">
            <w:pPr>
              <w:spacing w:after="0"/>
              <w:jc w:val="center"/>
            </w:pPr>
            <w:r w:rsidRPr="005C2FB8">
              <w:t>201</w:t>
            </w:r>
            <w:r>
              <w:t>7</w:t>
            </w:r>
            <w:r w:rsidRPr="005C2FB8">
              <w:t xml:space="preserve"> – 2018</w:t>
            </w:r>
          </w:p>
        </w:tc>
      </w:tr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</w:pPr>
            <w:r>
              <w:t>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  <w:rPr>
                <w:rFonts w:cstheme="minorHAnsi"/>
                <w:lang w:val="en-US"/>
              </w:rPr>
            </w:pPr>
            <w:r w:rsidRPr="006F783E">
              <w:rPr>
                <w:rFonts w:ascii="&amp;quot" w:eastAsia="Times New Roman" w:hAnsi="&amp;quot" w:cs="Times New Roman"/>
                <w:color w:val="212121"/>
                <w:lang w:eastAsia="nb-NO"/>
              </w:rPr>
              <w:t>Unn Karin Thorenfeldt              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8AB" w:rsidRPr="005C2FB8" w:rsidRDefault="001168AB" w:rsidP="0076623B">
            <w:pPr>
              <w:spacing w:after="0"/>
              <w:jc w:val="center"/>
            </w:pPr>
            <w:r>
              <w:t>2017</w:t>
            </w:r>
            <w:r w:rsidR="00534AEC">
              <w:t xml:space="preserve"> </w:t>
            </w:r>
            <w:r>
              <w:t>-</w:t>
            </w:r>
            <w:r w:rsidR="00534AEC">
              <w:t xml:space="preserve"> </w:t>
            </w:r>
            <w:r>
              <w:t>2018</w:t>
            </w:r>
          </w:p>
        </w:tc>
      </w:tr>
      <w:tr w:rsidR="00534AEC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Default="00534AEC" w:rsidP="0076623B">
            <w:pPr>
              <w:spacing w:after="0"/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Pr="006F783E" w:rsidRDefault="00534AEC" w:rsidP="0076623B">
            <w:pPr>
              <w:spacing w:after="0"/>
              <w:rPr>
                <w:rFonts w:ascii="&amp;quot" w:eastAsia="Times New Roman" w:hAnsi="&amp;quot" w:cs="Times New Roman"/>
                <w:color w:val="212121"/>
                <w:lang w:eastAsia="nb-NO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Default="00534AEC" w:rsidP="0076623B">
            <w:pPr>
              <w:spacing w:after="0"/>
              <w:jc w:val="center"/>
            </w:pPr>
          </w:p>
        </w:tc>
      </w:tr>
    </w:tbl>
    <w:p w:rsidR="00534AEC" w:rsidRDefault="00534AEC" w:rsidP="001168AB">
      <w:pPr>
        <w:jc w:val="center"/>
        <w:rPr>
          <w:b/>
          <w:u w:val="single"/>
        </w:rPr>
      </w:pPr>
    </w:p>
    <w:p w:rsidR="001168AB" w:rsidRDefault="001168AB" w:rsidP="001168AB">
      <w:pPr>
        <w:jc w:val="center"/>
        <w:rPr>
          <w:b/>
          <w:u w:val="single"/>
        </w:rPr>
      </w:pPr>
      <w:r>
        <w:rPr>
          <w:b/>
          <w:u w:val="single"/>
        </w:rPr>
        <w:t xml:space="preserve">Valgkomiteen </w:t>
      </w:r>
      <w:r w:rsidRPr="00CF22F6">
        <w:rPr>
          <w:b/>
          <w:u w:val="single"/>
        </w:rPr>
        <w:t xml:space="preserve"> har følgende innstilling til</w:t>
      </w:r>
    </w:p>
    <w:p w:rsidR="001168AB" w:rsidRDefault="001168AB" w:rsidP="001168AB">
      <w:pPr>
        <w:jc w:val="center"/>
        <w:rPr>
          <w:b/>
          <w:u w:val="single"/>
        </w:rPr>
      </w:pPr>
      <w:r w:rsidRPr="00CF22F6">
        <w:rPr>
          <w:b/>
          <w:u w:val="single"/>
        </w:rPr>
        <w:t>Årsmøte</w:t>
      </w:r>
      <w:r>
        <w:rPr>
          <w:b/>
          <w:u w:val="single"/>
        </w:rPr>
        <w:t xml:space="preserve"> 19.03.2018</w:t>
      </w:r>
    </w:p>
    <w:p w:rsidR="001168AB" w:rsidRDefault="001168AB" w:rsidP="001168AB">
      <w:pPr>
        <w:jc w:val="center"/>
      </w:pPr>
      <w:r>
        <w:t>(De med uthevet skrift er årets innstilling)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ascii="&amp;quot" w:eastAsia="Times New Roman" w:hAnsi="&amp;quot" w:cs="Times New Roman"/>
                <w:b/>
                <w:color w:val="212121"/>
                <w:sz w:val="24"/>
                <w:szCs w:val="24"/>
                <w:lang w:eastAsia="nb-NO"/>
              </w:rPr>
              <w:t>Unn Karin Thorenfeldt              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1168AB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201</w:t>
            </w:r>
            <w:r w:rsidR="00534AEC" w:rsidRPr="00534AEC">
              <w:rPr>
                <w:b/>
                <w:sz w:val="24"/>
                <w:szCs w:val="24"/>
              </w:rPr>
              <w:t>8</w:t>
            </w:r>
            <w:r w:rsidRPr="00534AEC">
              <w:rPr>
                <w:b/>
                <w:sz w:val="24"/>
                <w:szCs w:val="24"/>
              </w:rPr>
              <w:t xml:space="preserve"> – 2019</w:t>
            </w:r>
          </w:p>
        </w:tc>
      </w:tr>
      <w:tr w:rsidR="001168AB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534AEC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rFonts w:cstheme="minorHAnsi"/>
                <w:b/>
                <w:sz w:val="24"/>
                <w:szCs w:val="24"/>
                <w:lang w:val="en-US"/>
              </w:rPr>
              <w:t>Berit Tokle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8AB" w:rsidRPr="00534AEC" w:rsidRDefault="001168AB" w:rsidP="00534A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201</w:t>
            </w:r>
            <w:r w:rsidR="00534AEC" w:rsidRPr="00534AEC">
              <w:rPr>
                <w:b/>
                <w:sz w:val="24"/>
                <w:szCs w:val="24"/>
              </w:rPr>
              <w:t>8</w:t>
            </w:r>
            <w:r w:rsidRPr="00534AEC">
              <w:rPr>
                <w:b/>
                <w:sz w:val="24"/>
                <w:szCs w:val="24"/>
              </w:rPr>
              <w:t xml:space="preserve"> – </w:t>
            </w:r>
            <w:r w:rsidR="00534AEC" w:rsidRPr="00534AEC">
              <w:rPr>
                <w:b/>
                <w:sz w:val="24"/>
                <w:szCs w:val="24"/>
              </w:rPr>
              <w:t>2019</w:t>
            </w:r>
          </w:p>
        </w:tc>
      </w:tr>
      <w:tr w:rsidR="00534AEC" w:rsidRPr="005C2FB8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Pr="00534AEC" w:rsidRDefault="00534AEC" w:rsidP="0076623B">
            <w:pPr>
              <w:spacing w:after="0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Pr="00534AEC" w:rsidRDefault="00534AEC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rFonts w:cstheme="minorHAnsi"/>
                <w:b/>
                <w:sz w:val="24"/>
                <w:szCs w:val="24"/>
                <w:lang w:val="en-US"/>
              </w:rPr>
              <w:t>Christian Piene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AEC" w:rsidRPr="00534AEC" w:rsidRDefault="00534AEC" w:rsidP="00534A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AE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AEC">
              <w:rPr>
                <w:b/>
                <w:sz w:val="24"/>
                <w:szCs w:val="24"/>
              </w:rPr>
              <w:t>2019</w:t>
            </w:r>
          </w:p>
        </w:tc>
      </w:tr>
    </w:tbl>
    <w:p w:rsidR="001168AB" w:rsidRDefault="001168AB" w:rsidP="001168AB"/>
    <w:p w:rsidR="001168AB" w:rsidRDefault="001168AB" w:rsidP="001168AB">
      <w:r>
        <w:t>Alle kandidater er forespurt på forhånd og har sagt ja til gjenvalg.</w:t>
      </w:r>
    </w:p>
    <w:p w:rsidR="001168AB" w:rsidRDefault="001168AB" w:rsidP="001168AB">
      <w:pPr>
        <w:jc w:val="center"/>
      </w:pPr>
    </w:p>
    <w:p w:rsidR="005C2FB8" w:rsidRDefault="005C2FB8" w:rsidP="0025556E"/>
    <w:p w:rsidR="00534AEC" w:rsidRDefault="006F783E" w:rsidP="00534AEC">
      <w:pPr>
        <w:spacing w:after="0" w:line="240" w:lineRule="auto"/>
        <w:rPr>
          <w:rFonts w:ascii="&amp;quot" w:eastAsia="Times New Roman" w:hAnsi="&amp;quot" w:cs="Times New Roman"/>
          <w:color w:val="212121"/>
          <w:lang w:eastAsia="nb-NO"/>
        </w:rPr>
      </w:pPr>
      <w:r w:rsidRPr="006F783E">
        <w:rPr>
          <w:rFonts w:ascii="&amp;quot" w:eastAsia="Times New Roman" w:hAnsi="&amp;quot" w:cs="Times New Roman"/>
          <w:color w:val="212121"/>
          <w:lang w:eastAsia="nb-NO"/>
        </w:rPr>
        <w:br/>
      </w:r>
      <w:r w:rsidR="00534AEC">
        <w:rPr>
          <w:rFonts w:ascii="&amp;quot" w:eastAsia="Times New Roman" w:hAnsi="&amp;quot" w:cs="Times New Roman"/>
          <w:color w:val="212121"/>
          <w:lang w:eastAsia="nb-NO"/>
        </w:rPr>
        <w:t>MVH</w:t>
      </w:r>
    </w:p>
    <w:p w:rsidR="00534AEC" w:rsidRDefault="00534AEC" w:rsidP="00534AEC">
      <w:pPr>
        <w:spacing w:after="0" w:line="240" w:lineRule="auto"/>
      </w:pPr>
      <w:r>
        <w:t>Valgkomiteen i Cerebral Parese foreningen Trøndelag</w:t>
      </w:r>
    </w:p>
    <w:p w:rsidR="00534AEC" w:rsidRPr="0025556E" w:rsidRDefault="00534AEC" w:rsidP="00534AEC">
      <w:pPr>
        <w:spacing w:after="0" w:line="240" w:lineRule="auto"/>
      </w:pPr>
      <w:r>
        <w:t>Christian Piene</w:t>
      </w:r>
    </w:p>
    <w:p w:rsidR="003F18C0" w:rsidRPr="0025556E" w:rsidRDefault="003F18C0" w:rsidP="0025556E"/>
    <w:sectPr w:rsidR="003F18C0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03" w:rsidRDefault="00962603" w:rsidP="003C1EAD">
      <w:pPr>
        <w:spacing w:after="0" w:line="240" w:lineRule="auto"/>
      </w:pPr>
      <w:r>
        <w:separator/>
      </w:r>
    </w:p>
  </w:endnote>
  <w:endnote w:type="continuationSeparator" w:id="0">
    <w:p w:rsidR="00962603" w:rsidRDefault="00962603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03" w:rsidRDefault="00962603" w:rsidP="003C1EAD">
      <w:pPr>
        <w:spacing w:after="0" w:line="240" w:lineRule="auto"/>
      </w:pPr>
      <w:r>
        <w:separator/>
      </w:r>
    </w:p>
  </w:footnote>
  <w:footnote w:type="continuationSeparator" w:id="0">
    <w:p w:rsidR="00962603" w:rsidRDefault="00962603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3178"/>
    <w:multiLevelType w:val="hybridMultilevel"/>
    <w:tmpl w:val="08C4B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1168AB"/>
    <w:rsid w:val="00140AE8"/>
    <w:rsid w:val="001A0ACE"/>
    <w:rsid w:val="0025556E"/>
    <w:rsid w:val="00271D75"/>
    <w:rsid w:val="002C5481"/>
    <w:rsid w:val="003C1EAD"/>
    <w:rsid w:val="003F18C0"/>
    <w:rsid w:val="004A48ED"/>
    <w:rsid w:val="00511CB8"/>
    <w:rsid w:val="0053462B"/>
    <w:rsid w:val="00534AEC"/>
    <w:rsid w:val="005A4BE2"/>
    <w:rsid w:val="005C2FB8"/>
    <w:rsid w:val="005C58FB"/>
    <w:rsid w:val="006153DD"/>
    <w:rsid w:val="006B581A"/>
    <w:rsid w:val="006E3B65"/>
    <w:rsid w:val="006F783E"/>
    <w:rsid w:val="007211E1"/>
    <w:rsid w:val="00722281"/>
    <w:rsid w:val="007C38C5"/>
    <w:rsid w:val="00854A86"/>
    <w:rsid w:val="00861ADF"/>
    <w:rsid w:val="008C2589"/>
    <w:rsid w:val="009271AE"/>
    <w:rsid w:val="00930C71"/>
    <w:rsid w:val="00962603"/>
    <w:rsid w:val="00995A92"/>
    <w:rsid w:val="009E2ACE"/>
    <w:rsid w:val="009F2287"/>
    <w:rsid w:val="00AB2529"/>
    <w:rsid w:val="00B46503"/>
    <w:rsid w:val="00B740B2"/>
    <w:rsid w:val="00B91C5A"/>
    <w:rsid w:val="00C64C0E"/>
    <w:rsid w:val="00C94C98"/>
    <w:rsid w:val="00CC4C57"/>
    <w:rsid w:val="00CF22F6"/>
    <w:rsid w:val="00D31DCF"/>
    <w:rsid w:val="00D41742"/>
    <w:rsid w:val="00D62A10"/>
    <w:rsid w:val="00DA72D5"/>
    <w:rsid w:val="00DE5D5D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AC8CE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  <w:style w:type="paragraph" w:customStyle="1" w:styleId="Default">
    <w:name w:val="Default"/>
    <w:rsid w:val="006F7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532132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532132"/>
    <w:rsid w:val="008A7D6F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DA7F-54EE-4F36-87C1-C1003067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40</TotalTime>
  <Pages>3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</cp:revision>
  <dcterms:created xsi:type="dcterms:W3CDTF">2018-03-04T15:01:00Z</dcterms:created>
  <dcterms:modified xsi:type="dcterms:W3CDTF">2018-03-04T15:42:00Z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