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5D5D" w:rsidRPr="007831C7" w:rsidRDefault="00BE7C4D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19. mars 2018</w:t>
          </w:r>
        </w:sdtContent>
      </w:sdt>
    </w:p>
    <w:p w:rsidR="007831C7" w:rsidRDefault="00BE7C4D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E5E9B">
            <w:rPr>
              <w:rFonts w:cs="Arial"/>
              <w:sz w:val="36"/>
              <w:szCs w:val="36"/>
            </w:rPr>
            <w:t>Honorar til styrets leder</w:t>
          </w:r>
        </w:sdtContent>
      </w:sdt>
    </w:p>
    <w:p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:rsidR="007E5E9B" w:rsidRDefault="007E5E9B" w:rsidP="0025556E">
      <w:r>
        <w:t xml:space="preserve">CP-foreningen Trøndelag betaler en godtgjørelse til leder og medlemmer av foreningens styre. Styret mener at vervet som leder er mer arbeidskrevende og har større ulemper enn dagens kompensasjon på kr. 6 000,- pr. år tilsier. Styret foreslår derfor å øke leders godtgjørelse til kr. 10 000,- pr. år. Honorar til styremedlemmer foreslås opprettholdt som før. </w:t>
      </w:r>
    </w:p>
    <w:p w:rsidR="007E5E9B" w:rsidRDefault="007E5E9B" w:rsidP="0025556E">
      <w:r>
        <w:t xml:space="preserve">Styret mener også at honoraret til styreleder bør fastsettes årlig gjennom vedtak i årsmøtet. </w:t>
      </w:r>
    </w:p>
    <w:p w:rsidR="003F18C0" w:rsidRDefault="007831C7" w:rsidP="0025556E">
      <w:r>
        <w:t>Styret fremmer følgende forslag:</w:t>
      </w:r>
    </w:p>
    <w:p w:rsidR="00C033F3" w:rsidRP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:rsidR="00404B47" w:rsidRDefault="007E5E9B" w:rsidP="0025556E">
      <w:r>
        <w:t xml:space="preserve">Vervet som leder av CP-foreningen Trøndelag godtgjøres fra 2018 med et honorar på kr. 10 000,- </w:t>
      </w:r>
      <w:r w:rsidR="00234CAB">
        <w:t>pr. år (fra årsmøte til årsmøte)</w:t>
      </w:r>
      <w:r>
        <w:t>. Godtgjørelsen justeres årlig gjennom vedtak i foreningens årsmøte.</w:t>
      </w:r>
    </w:p>
    <w:p w:rsidR="00404B47" w:rsidRDefault="00404B47" w:rsidP="0025556E"/>
    <w:sectPr w:rsidR="00404B47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4D" w:rsidRDefault="00BE7C4D" w:rsidP="003C1EAD">
      <w:pPr>
        <w:spacing w:after="0" w:line="240" w:lineRule="auto"/>
      </w:pPr>
      <w:r>
        <w:separator/>
      </w:r>
    </w:p>
  </w:endnote>
  <w:endnote w:type="continuationSeparator" w:id="0">
    <w:p w:rsidR="00BE7C4D" w:rsidRDefault="00BE7C4D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:rsidTr="00FB066C">
      <w:tc>
        <w:tcPr>
          <w:tcW w:w="2660" w:type="dxa"/>
        </w:tcPr>
        <w:p w:rsidR="00FB066C" w:rsidRDefault="00FB066C" w:rsidP="00AB2529">
          <w:pPr>
            <w:pStyle w:val="Bunntekst"/>
          </w:pPr>
          <w:r>
            <w:t>Cerebral Parese-foreningen</w:t>
          </w:r>
        </w:p>
        <w:p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:rsidR="00FB066C" w:rsidRDefault="00FB066C" w:rsidP="00DE5D5D">
          <w:pPr>
            <w:pStyle w:val="Bunntekst"/>
          </w:pPr>
          <w:r>
            <w:t>Bankgiro:</w:t>
          </w:r>
        </w:p>
        <w:p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:rsidR="00FB066C" w:rsidRDefault="006E3B65" w:rsidP="00DE5D5D">
          <w:pPr>
            <w:pStyle w:val="Bunntekst"/>
          </w:pPr>
          <w:r>
            <w:t>5083.05.67574</w:t>
          </w:r>
        </w:p>
        <w:p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:rsidR="00FB066C" w:rsidRDefault="00FB066C" w:rsidP="00DE5D5D">
          <w:pPr>
            <w:pStyle w:val="Bunntekst"/>
          </w:pPr>
          <w:r>
            <w:t>www.cp.no</w:t>
          </w:r>
        </w:p>
      </w:tc>
    </w:tr>
  </w:tbl>
  <w:p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0947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4D" w:rsidRDefault="00BE7C4D" w:rsidP="003C1EAD">
      <w:pPr>
        <w:spacing w:after="0" w:line="240" w:lineRule="auto"/>
      </w:pPr>
      <w:r>
        <w:separator/>
      </w:r>
    </w:p>
  </w:footnote>
  <w:footnote w:type="continuationSeparator" w:id="0">
    <w:p w:rsidR="00BE7C4D" w:rsidRDefault="00BE7C4D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4EB87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140AE8"/>
    <w:rsid w:val="001A0ACE"/>
    <w:rsid w:val="00234CAB"/>
    <w:rsid w:val="0025556E"/>
    <w:rsid w:val="00271D75"/>
    <w:rsid w:val="0029533F"/>
    <w:rsid w:val="002C5481"/>
    <w:rsid w:val="0032366D"/>
    <w:rsid w:val="00334F9C"/>
    <w:rsid w:val="00371847"/>
    <w:rsid w:val="003C1EAD"/>
    <w:rsid w:val="003F18C0"/>
    <w:rsid w:val="00404B47"/>
    <w:rsid w:val="0046020E"/>
    <w:rsid w:val="004A48ED"/>
    <w:rsid w:val="004B2852"/>
    <w:rsid w:val="00511CB8"/>
    <w:rsid w:val="0053462B"/>
    <w:rsid w:val="005A4BE2"/>
    <w:rsid w:val="005C58FB"/>
    <w:rsid w:val="006153DD"/>
    <w:rsid w:val="006B581A"/>
    <w:rsid w:val="006E3B65"/>
    <w:rsid w:val="007211E1"/>
    <w:rsid w:val="00722281"/>
    <w:rsid w:val="007831C7"/>
    <w:rsid w:val="007841A1"/>
    <w:rsid w:val="007C38C5"/>
    <w:rsid w:val="007E5E9B"/>
    <w:rsid w:val="00854A86"/>
    <w:rsid w:val="00861ADF"/>
    <w:rsid w:val="009271AE"/>
    <w:rsid w:val="00930C71"/>
    <w:rsid w:val="00994B48"/>
    <w:rsid w:val="00995A92"/>
    <w:rsid w:val="009A1EE4"/>
    <w:rsid w:val="009E2ACE"/>
    <w:rsid w:val="009F2287"/>
    <w:rsid w:val="00A34B09"/>
    <w:rsid w:val="00A93208"/>
    <w:rsid w:val="00AB091D"/>
    <w:rsid w:val="00AB2529"/>
    <w:rsid w:val="00AC66FF"/>
    <w:rsid w:val="00B46503"/>
    <w:rsid w:val="00B740B2"/>
    <w:rsid w:val="00B91C5A"/>
    <w:rsid w:val="00BC04D8"/>
    <w:rsid w:val="00BE7C4D"/>
    <w:rsid w:val="00C033F3"/>
    <w:rsid w:val="00C64C0E"/>
    <w:rsid w:val="00C77184"/>
    <w:rsid w:val="00C94C98"/>
    <w:rsid w:val="00CC4C57"/>
    <w:rsid w:val="00CF22F6"/>
    <w:rsid w:val="00D31DCF"/>
    <w:rsid w:val="00D41742"/>
    <w:rsid w:val="00D62A10"/>
    <w:rsid w:val="00DA72D5"/>
    <w:rsid w:val="00DE5951"/>
    <w:rsid w:val="00DE5D5D"/>
    <w:rsid w:val="00E34405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4B271B"/>
    <w:rsid w:val="0057042D"/>
    <w:rsid w:val="00797942"/>
    <w:rsid w:val="007F440E"/>
    <w:rsid w:val="00984970"/>
    <w:rsid w:val="00C229F0"/>
    <w:rsid w:val="00DE1FD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F068-3093-496B-A8D9-F523D848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0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2018-03-04T16:32:00Z</dcterms:created>
  <dcterms:modified xsi:type="dcterms:W3CDTF">2018-03-04T16:32:00Z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