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E5D5D" w:rsidRPr="007831C7" w:rsidRDefault="00792E07" w:rsidP="007831C7">
      <w:pPr>
        <w:rPr>
          <w:b/>
        </w:rPr>
      </w:pPr>
      <w:sdt>
        <w:sdtPr>
          <w:rPr>
            <w:b/>
          </w:rPr>
          <w:alias w:val="Overskrift"/>
          <w:tag w:val="Overskrift"/>
          <w:id w:val="765352248"/>
          <w:placeholder>
            <w:docPart w:val="4510418124B54BA6835792F0BA27E8AA"/>
          </w:placeholder>
          <w:text w:multiLine="1"/>
        </w:sdtPr>
        <w:sdtEndPr/>
        <w:sdtContent>
          <w:r w:rsidR="007831C7" w:rsidRPr="007831C7">
            <w:rPr>
              <w:b/>
            </w:rPr>
            <w:t>Forslag til å</w:t>
          </w:r>
          <w:r w:rsidR="0025556E" w:rsidRPr="007831C7">
            <w:rPr>
              <w:b/>
            </w:rPr>
            <w:t>rsmøte</w:t>
          </w:r>
          <w:r w:rsidR="007831C7" w:rsidRPr="007831C7">
            <w:rPr>
              <w:b/>
            </w:rPr>
            <w:t>t</w:t>
          </w:r>
          <w:r w:rsidR="0025556E" w:rsidRPr="007831C7">
            <w:rPr>
              <w:b/>
            </w:rPr>
            <w:t xml:space="preserve"> i Cerebral Parese</w:t>
          </w:r>
          <w:r w:rsidR="007831C7" w:rsidRPr="007831C7">
            <w:rPr>
              <w:b/>
            </w:rPr>
            <w:t>-f</w:t>
          </w:r>
          <w:r w:rsidR="0025556E" w:rsidRPr="007831C7">
            <w:rPr>
              <w:b/>
            </w:rPr>
            <w:t>oreningen Trøndelag</w:t>
          </w:r>
          <w:r w:rsidR="007831C7" w:rsidRPr="007831C7">
            <w:rPr>
              <w:b/>
            </w:rPr>
            <w:t xml:space="preserve"> 19. mars 2018</w:t>
          </w:r>
        </w:sdtContent>
      </w:sdt>
    </w:p>
    <w:p w:rsidR="007831C7" w:rsidRDefault="00792E07" w:rsidP="007831C7">
      <w:pPr>
        <w:pStyle w:val="Overskrift1"/>
        <w:jc w:val="center"/>
        <w:rPr>
          <w:rFonts w:cs="Arial"/>
          <w:sz w:val="36"/>
          <w:szCs w:val="36"/>
        </w:rPr>
      </w:pPr>
      <w:sdt>
        <w:sdtPr>
          <w:rPr>
            <w:rFonts w:cs="Arial"/>
            <w:sz w:val="36"/>
            <w:szCs w:val="36"/>
          </w:rPr>
          <w:alias w:val="Overskrift"/>
          <w:tag w:val="Overskrift"/>
          <w:id w:val="-1158620305"/>
          <w:placeholder>
            <w:docPart w:val="2D72ADB40B4847B4AA32374E5F43B2E1"/>
          </w:placeholder>
          <w:text w:multiLine="1"/>
        </w:sdtPr>
        <w:sdtEndPr/>
        <w:sdtContent>
          <w:r w:rsidR="008A219A">
            <w:rPr>
              <w:rFonts w:cs="Arial"/>
              <w:sz w:val="36"/>
              <w:szCs w:val="36"/>
            </w:rPr>
            <w:t>Disponering av overskudd fra 2017</w:t>
          </w:r>
        </w:sdtContent>
      </w:sdt>
    </w:p>
    <w:p w:rsidR="007831C7" w:rsidRPr="007831C7" w:rsidRDefault="007831C7" w:rsidP="0025556E">
      <w:pPr>
        <w:rPr>
          <w:b/>
        </w:rPr>
      </w:pPr>
      <w:r w:rsidRPr="007831C7">
        <w:rPr>
          <w:b/>
        </w:rPr>
        <w:t>Bakgrunn:</w:t>
      </w:r>
    </w:p>
    <w:p w:rsidR="008A219A" w:rsidRDefault="00534845" w:rsidP="00534845">
      <w:r>
        <w:t>CP-foreningen</w:t>
      </w:r>
      <w:r w:rsidR="008A219A">
        <w:t xml:space="preserve"> Trøndelag fikk i 2017 et overskudd (se egen årsmøtesak om godkjenning av regnskap). I høstferien 2018 arrangerer foreningen tur til Solgården i Spania. Styret har vedtatt at foreningen dekker halve </w:t>
      </w:r>
      <w:r w:rsidR="004C38B3">
        <w:t>kostnaden for reise og opphold</w:t>
      </w:r>
      <w:r w:rsidR="008A219A">
        <w:t xml:space="preserve"> for medlemmer med diagnose som deltar på turen. Styret ønsker å øke foreningens bidrag til denne gruppen og foreslår at overskuddet fra 2017 brukes til dette. Det vil innebære at medlemm</w:t>
      </w:r>
      <w:r w:rsidR="004C38B3">
        <w:t>er med diagnose ikke skal betale mer enn det som allerede er betalt inn ved påmelding. Resten dekkes av foreningen.</w:t>
      </w:r>
    </w:p>
    <w:p w:rsidR="003F18C0" w:rsidRDefault="007831C7" w:rsidP="0025556E">
      <w:r>
        <w:t>Styret fremmer følgende forslag:</w:t>
      </w:r>
    </w:p>
    <w:p w:rsidR="00C033F3" w:rsidRPr="00C033F3" w:rsidRDefault="007831C7" w:rsidP="0025556E">
      <w:pPr>
        <w:rPr>
          <w:b/>
        </w:rPr>
      </w:pPr>
      <w:r>
        <w:rPr>
          <w:b/>
        </w:rPr>
        <w:t>For</w:t>
      </w:r>
      <w:r w:rsidR="00AE07C3">
        <w:rPr>
          <w:b/>
        </w:rPr>
        <w:t>s</w:t>
      </w:r>
      <w:r>
        <w:rPr>
          <w:b/>
        </w:rPr>
        <w:t xml:space="preserve">lag til </w:t>
      </w:r>
      <w:r w:rsidR="00334F9C">
        <w:rPr>
          <w:b/>
        </w:rPr>
        <w:t>vedtak</w:t>
      </w:r>
      <w:r w:rsidR="00DE5951">
        <w:rPr>
          <w:b/>
        </w:rPr>
        <w:t>:</w:t>
      </w:r>
    </w:p>
    <w:p w:rsidR="004C38B3" w:rsidRDefault="008A219A" w:rsidP="00534845">
      <w:r>
        <w:t xml:space="preserve">CP-foreningen Trøndelags overskudd fra 2017 disponeres til foreningens planlagte tur til Solgården i Spania i høstferien </w:t>
      </w:r>
      <w:r w:rsidR="004C38B3">
        <w:t>2018. Midlene skal brukes til å redusere kostnaden for oppholdet for medlemmer med diagnose. Medlemmer med diagnose vil med dette ikke betale mer for reisen enn det som allerede er innbetalt ved påmelding.</w:t>
      </w:r>
    </w:p>
    <w:p w:rsidR="004C38B3" w:rsidRPr="00534845" w:rsidRDefault="004C38B3" w:rsidP="00534845"/>
    <w:sectPr w:rsidR="004C38B3" w:rsidRPr="00534845" w:rsidSect="001A0ACE">
      <w:headerReference w:type="default" r:id="rId8"/>
      <w:headerReference w:type="first" r:id="rId9"/>
      <w:footerReference w:type="first" r:id="rId10"/>
      <w:pgSz w:w="11906" w:h="16838"/>
      <w:pgMar w:top="2268" w:right="1871" w:bottom="1985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07" w:rsidRDefault="00792E07" w:rsidP="003C1EAD">
      <w:pPr>
        <w:spacing w:after="0" w:line="240" w:lineRule="auto"/>
      </w:pPr>
      <w:r>
        <w:separator/>
      </w:r>
    </w:p>
  </w:endnote>
  <w:endnote w:type="continuationSeparator" w:id="0">
    <w:p w:rsidR="00792E07" w:rsidRDefault="00792E07" w:rsidP="003C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pPr w:leftFromText="142" w:rightFromText="142" w:topFromText="567" w:vertAnchor="page" w:tblpY="144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  <w:gridCol w:w="1022"/>
      <w:gridCol w:w="1694"/>
      <w:gridCol w:w="2788"/>
    </w:tblGrid>
    <w:tr w:rsidR="00FB066C" w:rsidTr="00FB066C">
      <w:tc>
        <w:tcPr>
          <w:tcW w:w="2660" w:type="dxa"/>
        </w:tcPr>
        <w:p w:rsidR="00FB066C" w:rsidRDefault="00FB066C" w:rsidP="00AB2529">
          <w:pPr>
            <w:pStyle w:val="Bunntekst"/>
          </w:pPr>
          <w:r>
            <w:t>Cerebral Parese-foreningen</w:t>
          </w:r>
        </w:p>
        <w:p w:rsidR="00FB066C" w:rsidRDefault="00B740B2" w:rsidP="00DE5D5D">
          <w:pPr>
            <w:pStyle w:val="Bunntekst"/>
          </w:pPr>
          <w:r>
            <w:t>Trøndelag</w:t>
          </w:r>
        </w:p>
      </w:tc>
      <w:tc>
        <w:tcPr>
          <w:tcW w:w="1022" w:type="dxa"/>
        </w:tcPr>
        <w:p w:rsidR="00FB066C" w:rsidRDefault="00FB066C" w:rsidP="00DE5D5D">
          <w:pPr>
            <w:pStyle w:val="Bunntekst"/>
          </w:pPr>
          <w:r>
            <w:t>Bankgiro:</w:t>
          </w:r>
        </w:p>
        <w:p w:rsidR="00FB066C" w:rsidRDefault="00FB066C" w:rsidP="00DE5D5D">
          <w:pPr>
            <w:pStyle w:val="Bunntekst"/>
          </w:pPr>
          <w:r>
            <w:t>Org. nr.:</w:t>
          </w:r>
        </w:p>
      </w:tc>
      <w:tc>
        <w:tcPr>
          <w:tcW w:w="1694" w:type="dxa"/>
        </w:tcPr>
        <w:p w:rsidR="00FB066C" w:rsidRDefault="006E3B65" w:rsidP="00DE5D5D">
          <w:pPr>
            <w:pStyle w:val="Bunntekst"/>
          </w:pPr>
          <w:r>
            <w:t>5083.05.67574</w:t>
          </w:r>
        </w:p>
        <w:p w:rsidR="00FB066C" w:rsidRDefault="006E3B65" w:rsidP="00DE5D5D">
          <w:pPr>
            <w:pStyle w:val="Bunntekst"/>
          </w:pPr>
          <w:r>
            <w:t>976 700 864</w:t>
          </w:r>
        </w:p>
      </w:tc>
      <w:tc>
        <w:tcPr>
          <w:tcW w:w="2788" w:type="dxa"/>
        </w:tcPr>
        <w:p w:rsidR="00FB066C" w:rsidRDefault="00FB066C" w:rsidP="00DE5D5D">
          <w:pPr>
            <w:pStyle w:val="Bunntekst"/>
          </w:pPr>
          <w:r>
            <w:t>www.cp.no</w:t>
          </w:r>
        </w:p>
      </w:tc>
    </w:tr>
  </w:tbl>
  <w:p w:rsidR="003C1EAD" w:rsidRDefault="001A0ACE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CEDEB" wp14:editId="4940408A">
              <wp:simplePos x="0" y="0"/>
              <wp:positionH relativeFrom="page">
                <wp:posOffset>1188085</wp:posOffset>
              </wp:positionH>
              <wp:positionV relativeFrom="page">
                <wp:posOffset>9018905</wp:posOffset>
              </wp:positionV>
              <wp:extent cx="5165725" cy="0"/>
              <wp:effectExtent l="0" t="0" r="3492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725" cy="0"/>
                      </a:xfrm>
                      <a:prstGeom prst="line">
                        <a:avLst/>
                      </a:prstGeom>
                      <a:ln w="381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09479" id="Rett linj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93.55pt,710.15pt" to="500.3pt,7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" strokecolor="black [3213]" strokeweight=".3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07" w:rsidRDefault="00792E07" w:rsidP="003C1EAD">
      <w:pPr>
        <w:spacing w:after="0" w:line="240" w:lineRule="auto"/>
      </w:pPr>
      <w:r>
        <w:separator/>
      </w:r>
    </w:p>
  </w:footnote>
  <w:footnote w:type="continuationSeparator" w:id="0">
    <w:p w:rsidR="00792E07" w:rsidRDefault="00792E07" w:rsidP="003C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91008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25" name="Bild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5D5D" w:rsidRPr="00B740B2" w:rsidRDefault="00DE5D5D" w:rsidP="00B740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B2" w:rsidRPr="00B740B2" w:rsidRDefault="00B740B2" w:rsidP="00B740B2">
    <w:pPr>
      <w:tabs>
        <w:tab w:val="center" w:pos="4513"/>
        <w:tab w:val="right" w:pos="9026"/>
      </w:tabs>
      <w:spacing w:after="0" w:line="288" w:lineRule="auto"/>
      <w:rPr>
        <w:rFonts w:ascii="Arial" w:eastAsia="Arial" w:hAnsi="Arial" w:cs="Arial"/>
        <w:sz w:val="18"/>
      </w:rPr>
    </w:pPr>
    <w:r w:rsidRPr="00B740B2">
      <w:rPr>
        <w:rFonts w:ascii="Arial" w:eastAsia="Arial" w:hAnsi="Arial" w:cs="Arial"/>
        <w:noProof/>
        <w:sz w:val="18"/>
        <w:lang w:eastAsia="nb-NO"/>
      </w:rPr>
      <w:drawing>
        <wp:anchor distT="0" distB="0" distL="114300" distR="114300" simplePos="0" relativeHeight="251687936" behindDoc="1" locked="0" layoutInCell="1" allowOverlap="1" wp14:anchorId="182B7B3D" wp14:editId="57238FB3">
          <wp:simplePos x="0" y="0"/>
          <wp:positionH relativeFrom="page">
            <wp:posOffset>609600</wp:posOffset>
          </wp:positionH>
          <wp:positionV relativeFrom="page">
            <wp:posOffset>476250</wp:posOffset>
          </wp:positionV>
          <wp:extent cx="2250000" cy="349137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st-agder-s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000" cy="349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0B2">
      <w:rPr>
        <w:rFonts w:ascii="Arial" w:eastAsia="Arial" w:hAnsi="Arial" w:cs="Arial"/>
        <w:noProof/>
        <w:sz w:val="18"/>
        <w:lang w:eastAsia="nb-NO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A4CBD3E" wp14:editId="3D04A6A0">
              <wp:simplePos x="0" y="0"/>
              <wp:positionH relativeFrom="page">
                <wp:posOffset>602615</wp:posOffset>
              </wp:positionH>
              <wp:positionV relativeFrom="page">
                <wp:posOffset>3564255</wp:posOffset>
              </wp:positionV>
              <wp:extent cx="186143" cy="0"/>
              <wp:effectExtent l="0" t="0" r="2349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6143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D4EB87" id="Rett linje 3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7.45pt,280.65pt" to="62.1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" strokecolor="windowText" strokeweight=".25pt">
              <v:stroke joinstyle="miter"/>
              <w10:wrap anchorx="page" anchory="page"/>
            </v:line>
          </w:pict>
        </mc:Fallback>
      </mc:AlternateContent>
    </w:r>
  </w:p>
  <w:p w:rsidR="003C1EAD" w:rsidRPr="00B740B2" w:rsidRDefault="003C1EAD" w:rsidP="00B740B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4A54B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503A3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8A785E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586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F43D0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221C5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C3B9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8C9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1CBD5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C09D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04EC"/>
    <w:multiLevelType w:val="hybridMultilevel"/>
    <w:tmpl w:val="3806B826"/>
    <w:lvl w:ilvl="0" w:tplc="EEE0D05E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52402"/>
    <w:multiLevelType w:val="hybridMultilevel"/>
    <w:tmpl w:val="F18E6C12"/>
    <w:lvl w:ilvl="0" w:tplc="A69E654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62A69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762735"/>
    <w:multiLevelType w:val="hybridMultilevel"/>
    <w:tmpl w:val="51A0F9E6"/>
    <w:lvl w:ilvl="0" w:tplc="B672E4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E43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F9F7B51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503"/>
    <w:rsid w:val="00081CE0"/>
    <w:rsid w:val="0009243B"/>
    <w:rsid w:val="00140AE8"/>
    <w:rsid w:val="001A0ACE"/>
    <w:rsid w:val="00234CAB"/>
    <w:rsid w:val="0025556E"/>
    <w:rsid w:val="00271D75"/>
    <w:rsid w:val="0029533F"/>
    <w:rsid w:val="002C5481"/>
    <w:rsid w:val="0032366D"/>
    <w:rsid w:val="00334F9C"/>
    <w:rsid w:val="00371847"/>
    <w:rsid w:val="003C1EAD"/>
    <w:rsid w:val="003F18C0"/>
    <w:rsid w:val="00404B47"/>
    <w:rsid w:val="0046020E"/>
    <w:rsid w:val="004A48ED"/>
    <w:rsid w:val="004B2852"/>
    <w:rsid w:val="004C38B3"/>
    <w:rsid w:val="00511CB8"/>
    <w:rsid w:val="0053462B"/>
    <w:rsid w:val="00534845"/>
    <w:rsid w:val="005A4BE2"/>
    <w:rsid w:val="005C58FB"/>
    <w:rsid w:val="006153DD"/>
    <w:rsid w:val="006B581A"/>
    <w:rsid w:val="006E3B65"/>
    <w:rsid w:val="007211E1"/>
    <w:rsid w:val="00722281"/>
    <w:rsid w:val="007831C7"/>
    <w:rsid w:val="007841A1"/>
    <w:rsid w:val="00792E07"/>
    <w:rsid w:val="007C38C5"/>
    <w:rsid w:val="007E5E9B"/>
    <w:rsid w:val="00854A86"/>
    <w:rsid w:val="00861ADF"/>
    <w:rsid w:val="008A219A"/>
    <w:rsid w:val="009271AE"/>
    <w:rsid w:val="00930C71"/>
    <w:rsid w:val="00994B48"/>
    <w:rsid w:val="00995A92"/>
    <w:rsid w:val="009E2ACE"/>
    <w:rsid w:val="009F2287"/>
    <w:rsid w:val="00A34B09"/>
    <w:rsid w:val="00A93208"/>
    <w:rsid w:val="00AB091D"/>
    <w:rsid w:val="00AB2529"/>
    <w:rsid w:val="00AE07C3"/>
    <w:rsid w:val="00B46503"/>
    <w:rsid w:val="00B740B2"/>
    <w:rsid w:val="00B91C5A"/>
    <w:rsid w:val="00B96D63"/>
    <w:rsid w:val="00BA24D5"/>
    <w:rsid w:val="00C033F3"/>
    <w:rsid w:val="00C64C0E"/>
    <w:rsid w:val="00C94C98"/>
    <w:rsid w:val="00CB3411"/>
    <w:rsid w:val="00CC4C57"/>
    <w:rsid w:val="00CF0342"/>
    <w:rsid w:val="00CF22F6"/>
    <w:rsid w:val="00D31DCF"/>
    <w:rsid w:val="00D41742"/>
    <w:rsid w:val="00D62A10"/>
    <w:rsid w:val="00DA72D5"/>
    <w:rsid w:val="00DE5951"/>
    <w:rsid w:val="00DE5D5D"/>
    <w:rsid w:val="00E34405"/>
    <w:rsid w:val="00E64B7B"/>
    <w:rsid w:val="00EF30CF"/>
    <w:rsid w:val="00FA44CA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440EE8-714D-4BD1-9166-425A13DA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86"/>
    <w:pPr>
      <w:spacing w:after="300"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1AE"/>
    <w:pPr>
      <w:keepNext/>
      <w:keepLines/>
      <w:spacing w:before="300" w:after="60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5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2A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2A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2A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2A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2A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2A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2A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1EAD"/>
    <w:pPr>
      <w:tabs>
        <w:tab w:val="center" w:pos="4513"/>
        <w:tab w:val="right" w:pos="9026"/>
      </w:tabs>
      <w:spacing w:after="0" w:line="288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3C1EAD"/>
    <w:rPr>
      <w:sz w:val="18"/>
    </w:rPr>
  </w:style>
  <w:style w:type="paragraph" w:styleId="Bunntekst">
    <w:name w:val="footer"/>
    <w:basedOn w:val="Normal"/>
    <w:link w:val="BunntekstTegn"/>
    <w:uiPriority w:val="99"/>
    <w:unhideWhenUsed/>
    <w:rsid w:val="009271AE"/>
    <w:pPr>
      <w:tabs>
        <w:tab w:val="center" w:pos="4513"/>
        <w:tab w:val="right" w:pos="9026"/>
      </w:tabs>
      <w:spacing w:after="0" w:line="288" w:lineRule="auto"/>
    </w:pPr>
    <w:rPr>
      <w:rFonts w:asciiTheme="majorHAnsi" w:hAnsiTheme="majorHAnsi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9271AE"/>
    <w:rPr>
      <w:rFonts w:asciiTheme="majorHAnsi" w:hAnsiTheme="majorHAnsi"/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271AE"/>
    <w:rPr>
      <w:rFonts w:asciiTheme="majorHAnsi" w:eastAsiaTheme="majorEastAsia" w:hAnsiTheme="majorHAnsi" w:cstheme="majorBidi"/>
      <w:b/>
      <w:sz w:val="28"/>
      <w:szCs w:val="32"/>
    </w:rPr>
  </w:style>
  <w:style w:type="character" w:styleId="Plassholdertekst">
    <w:name w:val="Placeholder Text"/>
    <w:basedOn w:val="Standardskriftforavsnitt"/>
    <w:uiPriority w:val="99"/>
    <w:semiHidden/>
    <w:rsid w:val="003C1EAD"/>
    <w:rPr>
      <w:color w:val="808080"/>
    </w:rPr>
  </w:style>
  <w:style w:type="table" w:styleId="Tabellrutenett">
    <w:name w:val="Table Grid"/>
    <w:basedOn w:val="Vanligtabell"/>
    <w:rsid w:val="003C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e"/>
    <w:uiPriority w:val="99"/>
    <w:semiHidden/>
    <w:unhideWhenUsed/>
    <w:rsid w:val="00D62A10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2A10"/>
    <w:pPr>
      <w:numPr>
        <w:numId w:val="2"/>
      </w:numPr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53DD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2A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2A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2A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2A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2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2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D62A10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2A10"/>
  </w:style>
  <w:style w:type="paragraph" w:styleId="Bildetekst">
    <w:name w:val="caption"/>
    <w:basedOn w:val="Normal"/>
    <w:next w:val="Normal"/>
    <w:uiPriority w:val="35"/>
    <w:semiHidden/>
    <w:unhideWhenUsed/>
    <w:qFormat/>
    <w:rsid w:val="00D62A10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2A10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2A10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D62A10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2A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2A10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2A10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2A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2A1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2A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2A10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2A10"/>
  </w:style>
  <w:style w:type="paragraph" w:styleId="Brdtekst2">
    <w:name w:val="Body Text 2"/>
    <w:basedOn w:val="Normal"/>
    <w:link w:val="Brdtekst2Tegn"/>
    <w:uiPriority w:val="99"/>
    <w:semiHidden/>
    <w:unhideWhenUsed/>
    <w:rsid w:val="00D62A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2A10"/>
  </w:style>
  <w:style w:type="paragraph" w:styleId="Brdtekst3">
    <w:name w:val="Body Text 3"/>
    <w:basedOn w:val="Normal"/>
    <w:link w:val="Brdtekst3Tegn"/>
    <w:uiPriority w:val="99"/>
    <w:semiHidden/>
    <w:unhideWhenUsed/>
    <w:rsid w:val="00D62A1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2A10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2A1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2A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2A1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2A10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2A10"/>
  </w:style>
  <w:style w:type="character" w:customStyle="1" w:styleId="DatoTegn">
    <w:name w:val="Dato Tegn"/>
    <w:basedOn w:val="Standardskriftforavsnitt"/>
    <w:link w:val="Dato"/>
    <w:uiPriority w:val="99"/>
    <w:semiHidden/>
    <w:rsid w:val="00D62A10"/>
  </w:style>
  <w:style w:type="paragraph" w:styleId="Dokumentkart">
    <w:name w:val="Document Map"/>
    <w:basedOn w:val="Normal"/>
    <w:link w:val="DokumentkartTegn"/>
    <w:uiPriority w:val="99"/>
    <w:semiHidden/>
    <w:unhideWhenUsed/>
    <w:rsid w:val="00D62A1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2A10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D62A1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2A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2A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2A10"/>
  </w:style>
  <w:style w:type="table" w:styleId="Fargerikliste">
    <w:name w:val="Colorful List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2A10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2A10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D62A10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2A10"/>
  </w:style>
  <w:style w:type="paragraph" w:styleId="HTML-adresse">
    <w:name w:val="HTML Address"/>
    <w:basedOn w:val="Normal"/>
    <w:link w:val="HTML-adresseTegn"/>
    <w:uiPriority w:val="99"/>
    <w:semiHidden/>
    <w:unhideWhenUsed/>
    <w:rsid w:val="00D62A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2A10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D62A10"/>
  </w:style>
  <w:style w:type="character" w:styleId="HTML-definisjon">
    <w:name w:val="HTML Definition"/>
    <w:basedOn w:val="Standardskriftforavsnitt"/>
    <w:uiPriority w:val="99"/>
    <w:semiHidden/>
    <w:unhideWhenUsed/>
    <w:rsid w:val="00D62A10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2A10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2A10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2A10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2A10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2A10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D62A10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2A10"/>
    <w:pPr>
      <w:spacing w:after="0" w:line="240" w:lineRule="auto"/>
      <w:ind w:left="1980" w:hanging="220"/>
    </w:pPr>
  </w:style>
  <w:style w:type="paragraph" w:styleId="Ingenmellomrom">
    <w:name w:val="No Spacing"/>
    <w:uiPriority w:val="1"/>
    <w:qFormat/>
    <w:rsid w:val="00D62A10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D62A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2A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2A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2A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2A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2A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2A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2A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2A10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2A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2A10"/>
  </w:style>
  <w:style w:type="paragraph" w:styleId="Kildeliste">
    <w:name w:val="table of authorities"/>
    <w:basedOn w:val="Normal"/>
    <w:next w:val="Normal"/>
    <w:uiPriority w:val="99"/>
    <w:semiHidden/>
    <w:unhideWhenUsed/>
    <w:rsid w:val="00D62A10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2A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2A1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2A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2A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2A10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D62A1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2A10"/>
  </w:style>
  <w:style w:type="paragraph" w:styleId="Liste">
    <w:name w:val="List"/>
    <w:basedOn w:val="Normal"/>
    <w:uiPriority w:val="99"/>
    <w:semiHidden/>
    <w:unhideWhenUsed/>
    <w:rsid w:val="00D62A10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2A10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2A10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2A10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2A10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2A10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2A1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2A1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2A1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2A1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D62A10"/>
    <w:pPr>
      <w:ind w:left="720"/>
      <w:contextualSpacing/>
    </w:pPr>
  </w:style>
  <w:style w:type="table" w:customStyle="1" w:styleId="Listetabell1lys1">
    <w:name w:val="Liste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1lysuthevingsfarge11">
    <w:name w:val="Liste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1lysuthevingsfarge21">
    <w:name w:val="Liste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1lysuthevingsfarge31">
    <w:name w:val="Liste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1lysuthevingsfarge41">
    <w:name w:val="Liste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1lysuthevingsfarge51">
    <w:name w:val="Liste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1lysuthevingsfarge61">
    <w:name w:val="Liste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21">
    <w:name w:val="Liste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2uthevingsfarge11">
    <w:name w:val="Liste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2uthevingsfarge21">
    <w:name w:val="Liste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2uthevingsfarge31">
    <w:name w:val="Liste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2uthevingsfarge41">
    <w:name w:val="Liste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2uthevingsfarge61">
    <w:name w:val="Liste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31">
    <w:name w:val="Liste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l3uthevingsfarge11">
    <w:name w:val="Liste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l3uthevingsfarge21">
    <w:name w:val="Liste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l3uthevingsfarge41">
    <w:name w:val="Liste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l3uthevingsfarge51">
    <w:name w:val="Liste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l3uthevingsfarge61">
    <w:name w:val="Liste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l41">
    <w:name w:val="Liste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4uthevingsfarge11">
    <w:name w:val="Liste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4uthevingsfarge21">
    <w:name w:val="Liste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4uthevingsfarge31">
    <w:name w:val="Liste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4uthevingsfarge61">
    <w:name w:val="Liste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5mrk1">
    <w:name w:val="Listetabell 5 mørk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11">
    <w:name w:val="Listetabell 5 mørk – uthevingsfarge 1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21">
    <w:name w:val="Listetabell 5 mørk – uthevingsfarge 2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31">
    <w:name w:val="Listetabell 5 mørk – uthevingsfarge 3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41">
    <w:name w:val="Listetabell 5 mørk – uthevingsfarge 4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51">
    <w:name w:val="Listetabell 5 mørk – uthevingsfarge 5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5mrkuthevingsfarge61">
    <w:name w:val="Listetabell 5 mørk – uthevingsfarge 61"/>
    <w:basedOn w:val="Vanligtabell"/>
    <w:uiPriority w:val="50"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l6fargerik1">
    <w:name w:val="Liste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l6fargerikuthevingsfarge11">
    <w:name w:val="Liste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l6fargerikuthevingsfarge21">
    <w:name w:val="Liste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l6fargerikuthevingsfarge31">
    <w:name w:val="Liste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l6fargerikuthevingsfarge61">
    <w:name w:val="Liste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l7fargerik1">
    <w:name w:val="Liste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11">
    <w:name w:val="Liste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21">
    <w:name w:val="Liste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31">
    <w:name w:val="Liste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41">
    <w:name w:val="Liste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51">
    <w:name w:val="Liste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l7fargerikuthevingsfarge61">
    <w:name w:val="Liste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2A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2A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2A10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2A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2A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2A10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2A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2A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2A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2A10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2A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2A10"/>
  </w:style>
  <w:style w:type="paragraph" w:styleId="Nummerertliste">
    <w:name w:val="List Number"/>
    <w:basedOn w:val="Normal"/>
    <w:uiPriority w:val="99"/>
    <w:semiHidden/>
    <w:unhideWhenUsed/>
    <w:rsid w:val="00D62A10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2A10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2A10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2A10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2A10"/>
    <w:pPr>
      <w:numPr>
        <w:numId w:val="8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2A10"/>
    <w:pPr>
      <w:outlineLvl w:val="9"/>
    </w:pPr>
  </w:style>
  <w:style w:type="paragraph" w:styleId="Punktliste">
    <w:name w:val="List Bullet"/>
    <w:basedOn w:val="Normal"/>
    <w:uiPriority w:val="99"/>
    <w:semiHidden/>
    <w:unhideWhenUsed/>
    <w:rsid w:val="00D62A10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2A10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2A10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2A10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2A10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2A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2A10"/>
    <w:rPr>
      <w:rFonts w:ascii="Consolas" w:hAnsi="Consolas" w:cs="Consolas"/>
      <w:sz w:val="21"/>
      <w:szCs w:val="21"/>
    </w:rPr>
  </w:style>
  <w:style w:type="table" w:customStyle="1" w:styleId="Rutenettabell1lysuthevingsfarge11">
    <w:name w:val="Rutenettabell 1 lys – uthevingsfarge 1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21">
    <w:name w:val="Rutenettabell 1 lys – uthevingsfarge 2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31">
    <w:name w:val="Rutenettabell 1 lys – uthevingsfarge 3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41">
    <w:name w:val="Rutenettabell 1 lys – uthevingsfarge 4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51">
    <w:name w:val="Rutenettabell 1 lys – uthevingsfarge 5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1lysuthevingsfarge61">
    <w:name w:val="Rutenettabell 1 lys – uthevingsfarge 6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1">
    <w:name w:val="Rutenettabell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2uthevingsfarge11">
    <w:name w:val="Rutenettabell 2 – uthevingsfarge 1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2uthevingsfarge21">
    <w:name w:val="Rutenettabell 2 – uthevingsfarge 2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2uthevingsfarge31">
    <w:name w:val="Rutenettabell 2 – uthevingsfarge 3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2uthevingsfarge41">
    <w:name w:val="Rutenettabell 2 – uthevingsfarge 4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2uthevingsfarge51">
    <w:name w:val="Rutenettabell 2 – uthevingsfarge 5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2uthevingsfarge61">
    <w:name w:val="Rutenettabell 2 – uthevingsfarge 61"/>
    <w:basedOn w:val="Vanligtabell"/>
    <w:uiPriority w:val="47"/>
    <w:rsid w:val="00D62A1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31">
    <w:name w:val="Rutenettabell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3uthevingsfarge11">
    <w:name w:val="Rutenettabell 3 – uthevingsfarge 1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3uthevingsfarge21">
    <w:name w:val="Rutenettabell 3 – uthevingsfarge 2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3uthevingsfarge31">
    <w:name w:val="Rutenettabell 3 – uthevingsfarge 3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3uthevingsfarge41">
    <w:name w:val="Rutenettabell 3 – uthevingsfarge 4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3uthevingsfarge51">
    <w:name w:val="Rutenettabell 3 – uthevingsfarge 5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3uthevingsfarge61">
    <w:name w:val="Rutenettabell 3 – uthevingsfarge 61"/>
    <w:basedOn w:val="Vanligtabell"/>
    <w:uiPriority w:val="48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41">
    <w:name w:val="Rutenettabell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4uthevingsfarge21">
    <w:name w:val="Rutenettabell 4 – uthevingsfarge 2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4uthevingsfarge31">
    <w:name w:val="Rutenettabell 4 – uthevingsfarge 3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4uthevingsfarge41">
    <w:name w:val="Rutenettabell 4 – uthevingsfarge 4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4uthevingsfarge61">
    <w:name w:val="Rutenettabell 4 – uthevingsfarge 61"/>
    <w:basedOn w:val="Vanligtabell"/>
    <w:uiPriority w:val="49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5mrk1">
    <w:name w:val="Rutenettabell 5 mørk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enettabell5mrkuthevingsfarge11">
    <w:name w:val="Rutenettabell 5 mørk – uthevingsfarge 1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Rutenettabell5mrkuthevingsfarge21">
    <w:name w:val="Rutenettabell 5 mørk – uthevingsfarge 2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Rutenettabell5mrkuthevingsfarge31">
    <w:name w:val="Rutenettabell 5 mørk – uthevingsfarge 3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Rutenettabell5mrkuthevingsfarge41">
    <w:name w:val="Rutenettabell 5 mørk – uthevingsfarge 4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5mrkuthevingsfarge61">
    <w:name w:val="Rutenettabell 5 mørk – uthevingsfarge 61"/>
    <w:basedOn w:val="Vanligtabell"/>
    <w:uiPriority w:val="50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Rutenettabell6fargerik1">
    <w:name w:val="Rutenettabell 6 fargerik1"/>
    <w:basedOn w:val="Vanligtabell"/>
    <w:uiPriority w:val="51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enettabell6fargerikuthevingsfarge11">
    <w:name w:val="Rutenettabell 6 fargerik – uthevingsfarge 11"/>
    <w:basedOn w:val="Vanligtabell"/>
    <w:uiPriority w:val="51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enettabell6fargerikuthevingsfarge21">
    <w:name w:val="Rutenettabell 6 fargerik – uthevingsfarge 21"/>
    <w:basedOn w:val="Vanligtabell"/>
    <w:uiPriority w:val="51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Rutenettabell6fargerikuthevingsfarge31">
    <w:name w:val="Rutenettabell 6 fargerik – uthevingsfarge 31"/>
    <w:basedOn w:val="Vanligtabell"/>
    <w:uiPriority w:val="51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6fargerikuthevingsfarge61">
    <w:name w:val="Rutenettabell 6 fargerik – uthevingsfarge 61"/>
    <w:basedOn w:val="Vanligtabell"/>
    <w:uiPriority w:val="51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utenettabell7fargerik1">
    <w:name w:val="Rutenettabell 7 fargerik1"/>
    <w:basedOn w:val="Vanligtabell"/>
    <w:uiPriority w:val="52"/>
    <w:rsid w:val="00D62A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enettabell7fargerikuthevingsfarge11">
    <w:name w:val="Rutenettabell 7 fargerik – uthevingsfarge 11"/>
    <w:basedOn w:val="Vanligtabell"/>
    <w:uiPriority w:val="52"/>
    <w:rsid w:val="00D62A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Rutenettabell7fargerikuthevingsfarge21">
    <w:name w:val="Rutenettabell 7 fargerik – uthevingsfarge 21"/>
    <w:basedOn w:val="Vanligtabell"/>
    <w:uiPriority w:val="52"/>
    <w:rsid w:val="00D62A1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Rutenettabell7fargerikuthevingsfarge31">
    <w:name w:val="Rutenettabell 7 fargerik – uthevingsfarge 31"/>
    <w:basedOn w:val="Vanligtabell"/>
    <w:uiPriority w:val="52"/>
    <w:rsid w:val="00D62A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D62A1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Rutenettabell7fargerikuthevingsfarge51">
    <w:name w:val="Rutenettabell 7 fargerik – uthevingsfarge 51"/>
    <w:basedOn w:val="Vanligtabell"/>
    <w:uiPriority w:val="52"/>
    <w:rsid w:val="00D62A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Rutenettabell7fargerikuthevingsfarge61">
    <w:name w:val="Rutenettabell 7 fargerik – uthevingsfarge 61"/>
    <w:basedOn w:val="Vanligtabell"/>
    <w:uiPriority w:val="52"/>
    <w:rsid w:val="00D62A1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D62A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Rutenettabell1lys1">
    <w:name w:val="Rutenettabell 1 lys1"/>
    <w:basedOn w:val="Vanligtabell"/>
    <w:uiPriority w:val="46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D62A10"/>
  </w:style>
  <w:style w:type="paragraph" w:styleId="Sitat">
    <w:name w:val="Quote"/>
    <w:basedOn w:val="Normal"/>
    <w:next w:val="Normal"/>
    <w:link w:val="SitatTegn"/>
    <w:uiPriority w:val="29"/>
    <w:qFormat/>
    <w:rsid w:val="00D62A1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2A10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2A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2A10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2A10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D62A10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D62A10"/>
    <w:rPr>
      <w:b/>
      <w:bCs/>
      <w:smallCaps/>
      <w:color w:val="5B9BD5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D62A10"/>
    <w:rPr>
      <w:i/>
      <w:iCs/>
      <w:color w:val="5B9BD5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62A1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2A10"/>
    <w:rPr>
      <w:i/>
      <w:iCs/>
      <w:color w:val="5B9BD5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2A1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D62A10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D62A10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2A1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2A1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2A1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2A1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2A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2A1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2A1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2A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2A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2A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2A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D62A1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2A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2A1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2A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2A1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2A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2A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2A1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2A1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2A1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2A1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2A1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2A1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2A1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2A1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2A1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2A1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2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62A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A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2A10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2A10"/>
  </w:style>
  <w:style w:type="paragraph" w:styleId="Undertittel">
    <w:name w:val="Subtitle"/>
    <w:basedOn w:val="Normal"/>
    <w:next w:val="Normal"/>
    <w:link w:val="UndertittelTegn"/>
    <w:uiPriority w:val="11"/>
    <w:qFormat/>
    <w:rsid w:val="00D62A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2A10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qFormat/>
    <w:rsid w:val="00D62A10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2A10"/>
    <w:pPr>
      <w:ind w:left="708"/>
    </w:pPr>
  </w:style>
  <w:style w:type="table" w:customStyle="1" w:styleId="Vanligtabell11">
    <w:name w:val="Vanlig tabell 11"/>
    <w:basedOn w:val="Vanligtabell"/>
    <w:uiPriority w:val="41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21">
    <w:name w:val="Vanlig tabell 21"/>
    <w:basedOn w:val="Vanligtabell"/>
    <w:uiPriority w:val="42"/>
    <w:rsid w:val="00D62A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anligtabell31">
    <w:name w:val="Vanlig tabell 31"/>
    <w:basedOn w:val="Vanligtabell"/>
    <w:uiPriority w:val="43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anligtabell41">
    <w:name w:val="Vanlig tabell 41"/>
    <w:basedOn w:val="Vanligtabell"/>
    <w:uiPriority w:val="44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anligtabell51">
    <w:name w:val="Vanlig tabell 51"/>
    <w:basedOn w:val="Vanligtabell"/>
    <w:uiPriority w:val="45"/>
    <w:rsid w:val="00D62A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ottakerinfo">
    <w:name w:val="Mottakerinfo"/>
    <w:basedOn w:val="Normal"/>
    <w:link w:val="MottakerinfoTegn"/>
    <w:qFormat/>
    <w:rsid w:val="009271AE"/>
    <w:pPr>
      <w:spacing w:line="288" w:lineRule="auto"/>
    </w:pPr>
    <w:rPr>
      <w:rFonts w:asciiTheme="majorHAnsi" w:hAnsiTheme="majorHAnsi"/>
      <w:sz w:val="18"/>
    </w:rPr>
  </w:style>
  <w:style w:type="character" w:customStyle="1" w:styleId="MottakerinfoTegn">
    <w:name w:val="Mottakerinfo Tegn"/>
    <w:basedOn w:val="Standardskriftforavsnitt"/>
    <w:link w:val="Mottakerinfo"/>
    <w:rsid w:val="009271AE"/>
    <w:rPr>
      <w:rFonts w:asciiTheme="majorHAnsi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%202017\Logo%202017\Trondelag_CPForenin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0418124B54BA6835792F0BA27E8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5F2BD3-8EB8-4D35-B3CF-37D2CE8DDDAB}"/>
      </w:docPartPr>
      <w:docPartBody>
        <w:p w:rsidR="00984970" w:rsidRDefault="00F431B2">
          <w:pPr>
            <w:pStyle w:val="4510418124B54BA6835792F0BA27E8AA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  <w:docPart>
      <w:docPartPr>
        <w:name w:val="2D72ADB40B4847B4AA32374E5F43B2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08C6D-DE91-4BBA-B739-55A912B16D67}"/>
      </w:docPartPr>
      <w:docPartBody>
        <w:p w:rsidR="000A4396" w:rsidRDefault="007F440E" w:rsidP="007F440E">
          <w:pPr>
            <w:pStyle w:val="2D72ADB40B4847B4AA32374E5F43B2E1"/>
          </w:pPr>
          <w:r w:rsidRPr="00FD17D4">
            <w:rPr>
              <w:rStyle w:val="Plassholdertekst"/>
              <w:color w:val="000000" w:themeColor="text1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B2"/>
    <w:rsid w:val="000A4396"/>
    <w:rsid w:val="0023036E"/>
    <w:rsid w:val="00314D58"/>
    <w:rsid w:val="00354203"/>
    <w:rsid w:val="004B271B"/>
    <w:rsid w:val="006D0241"/>
    <w:rsid w:val="00797942"/>
    <w:rsid w:val="007F440E"/>
    <w:rsid w:val="00984970"/>
    <w:rsid w:val="00BB6F9C"/>
    <w:rsid w:val="00DE1FD9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F440E"/>
    <w:rPr>
      <w:color w:val="808080"/>
    </w:rPr>
  </w:style>
  <w:style w:type="paragraph" w:customStyle="1" w:styleId="3C463F36733B436197D702028ADB27CA">
    <w:name w:val="3C463F36733B436197D702028ADB27CA"/>
  </w:style>
  <w:style w:type="paragraph" w:customStyle="1" w:styleId="0B5865596BBF4C039F9CA083F92E7F10">
    <w:name w:val="0B5865596BBF4C039F9CA083F92E7F10"/>
  </w:style>
  <w:style w:type="paragraph" w:customStyle="1" w:styleId="4510418124B54BA6835792F0BA27E8AA">
    <w:name w:val="4510418124B54BA6835792F0BA27E8AA"/>
  </w:style>
  <w:style w:type="paragraph" w:customStyle="1" w:styleId="717BFA1C0AB5463AA0CF5F721A4FF13C">
    <w:name w:val="717BFA1C0AB5463AA0CF5F721A4FF13C"/>
  </w:style>
  <w:style w:type="paragraph" w:customStyle="1" w:styleId="2D72ADB40B4847B4AA32374E5F43B2E1">
    <w:name w:val="2D72ADB40B4847B4AA32374E5F43B2E1"/>
    <w:rsid w:val="007F4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p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C7323-AF32-4FE7-B03B-3D374B81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Trondelag_CPForeningen</Template>
  <TotalTime>1</TotalTime>
  <Pages>1</Pages>
  <Words>166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Løkkeberg</dc:creator>
  <cp:keywords/>
  <dc:description>template by officeconsult.no</dc:description>
  <cp:lastModifiedBy>Lise Løkkeberg</cp:lastModifiedBy>
  <cp:revision>2</cp:revision>
  <dcterms:created xsi:type="dcterms:W3CDTF">2018-03-04T16:27:00Z</dcterms:created>
  <dcterms:modified xsi:type="dcterms:W3CDTF">2018-03-04T16:27:00Z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