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95" w:rsidRPr="000906AC" w:rsidRDefault="00931E95" w:rsidP="000906AC">
      <w:pPr>
        <w:spacing w:line="240" w:lineRule="auto"/>
        <w:rPr>
          <w:rFonts w:ascii="Arial" w:hAnsi="Arial" w:cs="Arial"/>
        </w:rPr>
      </w:pPr>
    </w:p>
    <w:p w:rsidR="00A3337E" w:rsidRPr="000906AC" w:rsidRDefault="004B4E52" w:rsidP="000906AC">
      <w:pPr>
        <w:spacing w:line="240" w:lineRule="auto"/>
        <w:rPr>
          <w:rFonts w:ascii="Arial" w:hAnsi="Arial" w:cs="Arial"/>
          <w:b/>
          <w:sz w:val="44"/>
          <w:szCs w:val="44"/>
        </w:rPr>
      </w:pPr>
      <w:r w:rsidRPr="000906AC">
        <w:rPr>
          <w:rFonts w:ascii="Arial" w:hAnsi="Arial" w:cs="Arial"/>
          <w:b/>
          <w:sz w:val="40"/>
          <w:szCs w:val="40"/>
        </w:rPr>
        <w:t>Protokoll</w:t>
      </w:r>
      <w:r w:rsidR="001859D1" w:rsidRPr="000906AC">
        <w:rPr>
          <w:rFonts w:ascii="Arial" w:hAnsi="Arial" w:cs="Arial"/>
          <w:b/>
          <w:sz w:val="40"/>
          <w:szCs w:val="40"/>
        </w:rPr>
        <w:t xml:space="preserve"> </w:t>
      </w:r>
      <w:r w:rsidR="00EE7B7D" w:rsidRPr="000906AC">
        <w:rPr>
          <w:rFonts w:ascii="Arial" w:hAnsi="Arial" w:cs="Arial"/>
          <w:b/>
          <w:sz w:val="40"/>
          <w:szCs w:val="40"/>
        </w:rPr>
        <w:fldChar w:fldCharType="begin"/>
      </w:r>
      <w:r w:rsidR="00EE7B7D" w:rsidRPr="000906AC">
        <w:rPr>
          <w:rFonts w:ascii="Arial" w:hAnsi="Arial" w:cs="Arial"/>
          <w:b/>
          <w:sz w:val="40"/>
          <w:szCs w:val="40"/>
        </w:rPr>
        <w:instrText xml:space="preserve"> AUTOTEXTLIST   \t "Velg riktig årstall"  \* MERGEFORMAT </w:instrText>
      </w:r>
      <w:r w:rsidR="00EE7B7D" w:rsidRPr="000906AC">
        <w:rPr>
          <w:rFonts w:ascii="Arial" w:hAnsi="Arial" w:cs="Arial"/>
          <w:b/>
          <w:sz w:val="40"/>
          <w:szCs w:val="40"/>
        </w:rPr>
        <w:fldChar w:fldCharType="separate"/>
      </w:r>
      <w:r w:rsidR="00EE7B7D" w:rsidRPr="000906AC">
        <w:rPr>
          <w:rFonts w:ascii="Arial" w:hAnsi="Arial" w:cs="Arial"/>
          <w:b/>
          <w:sz w:val="40"/>
          <w:szCs w:val="40"/>
        </w:rPr>
        <w:t>for</w:t>
      </w:r>
      <w:r w:rsidR="00EE7B7D" w:rsidRPr="000906AC">
        <w:rPr>
          <w:rFonts w:ascii="Arial" w:hAnsi="Arial" w:cs="Arial"/>
          <w:b/>
          <w:sz w:val="40"/>
          <w:szCs w:val="40"/>
        </w:rPr>
        <w:fldChar w:fldCharType="end"/>
      </w:r>
      <w:r w:rsidRPr="000906AC">
        <w:rPr>
          <w:rFonts w:ascii="Arial" w:hAnsi="Arial" w:cs="Arial"/>
          <w:b/>
          <w:sz w:val="40"/>
          <w:szCs w:val="40"/>
        </w:rPr>
        <w:t xml:space="preserve"> årsmøte </w:t>
      </w:r>
      <w:sdt>
        <w:sdtPr>
          <w:rPr>
            <w:rFonts w:ascii="Arial" w:hAnsi="Arial" w:cs="Arial"/>
            <w:b/>
            <w:sz w:val="40"/>
            <w:szCs w:val="40"/>
          </w:rPr>
          <w:id w:val="1625264156"/>
          <w:placeholder>
            <w:docPart w:val="5C1E8811568C4EDF9DF432D952E8EF71"/>
          </w:placeholder>
          <w:showingPlcHdr/>
          <w:comboBox>
            <w:listItem w:value="Velg et element."/>
          </w:comboBox>
        </w:sdtPr>
        <w:sdtEndPr/>
        <w:sdtContent>
          <w:r w:rsidR="000906AC" w:rsidRPr="00427A16">
            <w:rPr>
              <w:rStyle w:val="Plassholdertekst"/>
              <w:rFonts w:ascii="Arial" w:hAnsi="Arial" w:cs="Arial"/>
              <w:color w:val="FF0000"/>
              <w:sz w:val="40"/>
              <w:szCs w:val="40"/>
            </w:rPr>
            <w:t>å</w:t>
          </w:r>
          <w:r w:rsidRPr="00427A16">
            <w:rPr>
              <w:rStyle w:val="Plassholdertekst"/>
              <w:rFonts w:ascii="Arial" w:hAnsi="Arial" w:cs="Arial"/>
              <w:color w:val="FF0000"/>
              <w:sz w:val="40"/>
              <w:szCs w:val="40"/>
            </w:rPr>
            <w:t>rstall</w:t>
          </w:r>
        </w:sdtContent>
      </w:sdt>
      <w:r w:rsidR="001859D1" w:rsidRPr="000906AC">
        <w:rPr>
          <w:rFonts w:ascii="Arial" w:hAnsi="Arial" w:cs="Arial"/>
          <w:b/>
          <w:sz w:val="40"/>
          <w:szCs w:val="40"/>
        </w:rPr>
        <w:t xml:space="preserve"> </w:t>
      </w:r>
      <w:r w:rsidRPr="000906AC">
        <w:rPr>
          <w:rFonts w:ascii="Arial" w:hAnsi="Arial" w:cs="Arial"/>
          <w:b/>
          <w:sz w:val="40"/>
          <w:szCs w:val="40"/>
        </w:rPr>
        <w:t xml:space="preserve">i </w:t>
      </w:r>
      <w:sdt>
        <w:sdtPr>
          <w:rPr>
            <w:rFonts w:ascii="Arial" w:hAnsi="Arial" w:cs="Arial"/>
            <w:b/>
            <w:sz w:val="40"/>
            <w:szCs w:val="40"/>
          </w:rPr>
          <w:id w:val="-1950842441"/>
          <w:placeholder>
            <w:docPart w:val="C3F7FCFCC473482AB30FBF4970559505"/>
          </w:placeholder>
          <w:showingPlcHdr/>
          <w:comboBox>
            <w:listItem w:value="Velg et element."/>
          </w:comboBox>
        </w:sdtPr>
        <w:sdtEndPr>
          <w:rPr>
            <w:sz w:val="44"/>
            <w:szCs w:val="44"/>
          </w:rPr>
        </w:sdtEndPr>
        <w:sdtContent>
          <w:r w:rsidR="000906AC" w:rsidRPr="00427A16">
            <w:rPr>
              <w:rStyle w:val="Plassholdertekst"/>
              <w:rFonts w:ascii="Arial" w:hAnsi="Arial" w:cs="Arial"/>
              <w:color w:val="FF0000"/>
              <w:sz w:val="40"/>
              <w:szCs w:val="40"/>
            </w:rPr>
            <w:t>n</w:t>
          </w:r>
          <w:r w:rsidRPr="00427A16">
            <w:rPr>
              <w:rStyle w:val="Plassholdertekst"/>
              <w:rFonts w:ascii="Arial" w:hAnsi="Arial" w:cs="Arial"/>
              <w:color w:val="FF0000"/>
              <w:sz w:val="40"/>
              <w:szCs w:val="40"/>
            </w:rPr>
            <w:t>avn på fylkesavdeling</w:t>
          </w:r>
        </w:sdtContent>
      </w:sdt>
    </w:p>
    <w:p w:rsidR="004B4E52" w:rsidRPr="00427A16" w:rsidRDefault="004B4E52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  <w:b/>
          <w:color w:val="FF0000"/>
          <w:sz w:val="32"/>
          <w:szCs w:val="32"/>
        </w:rPr>
      </w:pPr>
    </w:p>
    <w:p w:rsidR="004B4E52" w:rsidRPr="000906AC" w:rsidRDefault="004B4E52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</w:rPr>
        <w:t xml:space="preserve">Årsmøtet ble avhold </w:t>
      </w:r>
      <w:sdt>
        <w:sdtPr>
          <w:rPr>
            <w:rFonts w:ascii="Arial" w:hAnsi="Arial" w:cs="Arial"/>
          </w:rPr>
          <w:id w:val="-194077615"/>
          <w:placeholder>
            <w:docPart w:val="60F00B59EDA64CCD9F9ADAFC00728163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dato</w:t>
          </w:r>
        </w:sdtContent>
      </w:sdt>
      <w:r w:rsidRPr="000906A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68356453"/>
          <w:placeholder>
            <w:docPart w:val="DA5EF83968C1496C9D19EA718918805D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klokkeslett start</w:t>
          </w:r>
        </w:sdtContent>
      </w:sdt>
      <w:r w:rsidRPr="000906AC">
        <w:rPr>
          <w:rFonts w:ascii="Arial" w:hAnsi="Arial" w:cs="Arial"/>
        </w:rPr>
        <w:t xml:space="preserve"> til </w:t>
      </w:r>
      <w:sdt>
        <w:sdtPr>
          <w:rPr>
            <w:rFonts w:ascii="Arial" w:hAnsi="Arial" w:cs="Arial"/>
          </w:rPr>
          <w:id w:val="-40288951"/>
          <w:placeholder>
            <w:docPart w:val="72FE27C76F504DF4A049BA0EBF5706EA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klokkeslett slutt.</w:t>
          </w:r>
        </w:sdtContent>
      </w:sdt>
      <w:r w:rsidRPr="000906AC">
        <w:rPr>
          <w:rFonts w:ascii="Arial" w:hAnsi="Arial" w:cs="Arial"/>
        </w:rPr>
        <w:t xml:space="preserve"> På </w:t>
      </w:r>
      <w:sdt>
        <w:sdtPr>
          <w:rPr>
            <w:rFonts w:ascii="Arial" w:hAnsi="Arial" w:cs="Arial"/>
          </w:rPr>
          <w:id w:val="-718514027"/>
          <w:placeholder>
            <w:docPart w:val="5940700DC32C4FE191F6FE7ED2BA94BA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Sted</w:t>
          </w:r>
        </w:sdtContent>
      </w:sdt>
    </w:p>
    <w:p w:rsidR="000906AC" w:rsidRPr="000906AC" w:rsidRDefault="000906AC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  <w:b/>
          <w:sz w:val="28"/>
          <w:szCs w:val="28"/>
        </w:rPr>
      </w:pPr>
      <w:r w:rsidRPr="000906AC">
        <w:rPr>
          <w:rFonts w:ascii="Arial" w:hAnsi="Arial" w:cs="Arial"/>
          <w:b/>
          <w:sz w:val="28"/>
          <w:szCs w:val="28"/>
        </w:rPr>
        <w:br/>
      </w:r>
      <w:r w:rsidR="004B4E52" w:rsidRPr="000906AC">
        <w:rPr>
          <w:rFonts w:ascii="Arial" w:hAnsi="Arial" w:cs="Arial"/>
          <w:b/>
          <w:sz w:val="28"/>
          <w:szCs w:val="28"/>
        </w:rPr>
        <w:t>Åpning av møtet</w:t>
      </w:r>
    </w:p>
    <w:p w:rsidR="00404FFB" w:rsidRPr="000906AC" w:rsidRDefault="004B4E52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  <w:b/>
        </w:rPr>
        <w:t>Godkjenning av deltakere:</w:t>
      </w:r>
      <w:r w:rsidRPr="000906AC">
        <w:rPr>
          <w:rFonts w:ascii="Arial" w:hAnsi="Arial" w:cs="Arial"/>
        </w:rPr>
        <w:t xml:space="preserve"> Det deltok </w:t>
      </w:r>
      <w:sdt>
        <w:sdtPr>
          <w:rPr>
            <w:rFonts w:ascii="Arial" w:hAnsi="Arial" w:cs="Arial"/>
          </w:rPr>
          <w:id w:val="-33581956"/>
          <w:placeholder>
            <w:docPart w:val="DBB8B99FEBC94642BFFC817D5E364A26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antall</w:t>
          </w:r>
        </w:sdtContent>
      </w:sdt>
      <w:r w:rsidRPr="000906AC">
        <w:rPr>
          <w:rFonts w:ascii="Arial" w:hAnsi="Arial" w:cs="Arial"/>
        </w:rPr>
        <w:t xml:space="preserve"> stemmeberettigede medlemmer.</w:t>
      </w:r>
      <w:r w:rsidRPr="000906AC">
        <w:rPr>
          <w:rFonts w:ascii="Arial" w:hAnsi="Arial" w:cs="Arial"/>
        </w:rPr>
        <w:br/>
      </w:r>
      <w:r w:rsidRPr="000906AC">
        <w:rPr>
          <w:rFonts w:ascii="Arial" w:hAnsi="Arial" w:cs="Arial"/>
          <w:b/>
        </w:rPr>
        <w:t>Dessuten deltok:</w:t>
      </w:r>
      <w:r w:rsidRPr="000906A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200566"/>
          <w:placeholder>
            <w:docPart w:val="6AB2632638124F33B62F845CC958DCBB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Eventuelle inviterte gjester og andre</w:t>
          </w:r>
        </w:sdtContent>
      </w:sdt>
      <w:r w:rsidRPr="000906AC">
        <w:rPr>
          <w:rFonts w:ascii="Arial" w:hAnsi="Arial" w:cs="Arial"/>
        </w:rPr>
        <w:t>.</w:t>
      </w:r>
      <w:r w:rsidR="00A3337E" w:rsidRPr="000906AC">
        <w:rPr>
          <w:rFonts w:ascii="Arial" w:hAnsi="Arial" w:cs="Arial"/>
        </w:rPr>
        <w:br/>
      </w:r>
    </w:p>
    <w:p w:rsidR="00404FFB" w:rsidRPr="000906AC" w:rsidRDefault="00404FFB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  <w:b/>
          <w:sz w:val="28"/>
          <w:szCs w:val="28"/>
        </w:rPr>
      </w:pPr>
      <w:r w:rsidRPr="000906AC">
        <w:rPr>
          <w:rFonts w:ascii="Arial" w:hAnsi="Arial" w:cs="Arial"/>
          <w:b/>
          <w:sz w:val="28"/>
          <w:szCs w:val="28"/>
        </w:rPr>
        <w:t>Sak 1 Konstituering</w:t>
      </w:r>
    </w:p>
    <w:p w:rsidR="00404FFB" w:rsidRPr="000906AC" w:rsidRDefault="00404FFB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</w:rPr>
        <w:t>Godkjenning av innkalling og saksliste</w:t>
      </w:r>
      <w:r w:rsidRPr="000906AC">
        <w:rPr>
          <w:rFonts w:ascii="Arial" w:hAnsi="Arial" w:cs="Arial"/>
        </w:rPr>
        <w:br/>
      </w:r>
      <w:r w:rsidRPr="000906AC">
        <w:rPr>
          <w:rFonts w:ascii="Arial" w:hAnsi="Arial" w:cs="Arial"/>
          <w:b/>
        </w:rPr>
        <w:t>Vedtak:</w:t>
      </w:r>
      <w:r w:rsidRPr="000906A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6449065"/>
          <w:placeholder>
            <w:docPart w:val="AF6754C1B8A94F6BB8675D8C7C45A2B2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Innkalling og saksliste godkjent</w:t>
          </w:r>
        </w:sdtContent>
      </w:sdt>
    </w:p>
    <w:p w:rsidR="00404FFB" w:rsidRPr="000906AC" w:rsidRDefault="00404FFB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</w:rPr>
        <w:t>Valg av møteleder(e)</w:t>
      </w:r>
      <w:r w:rsidRPr="000906AC">
        <w:rPr>
          <w:rFonts w:ascii="Arial" w:hAnsi="Arial" w:cs="Arial"/>
        </w:rPr>
        <w:br/>
      </w:r>
      <w:r w:rsidRPr="000906AC">
        <w:rPr>
          <w:rFonts w:ascii="Arial" w:hAnsi="Arial" w:cs="Arial"/>
          <w:b/>
        </w:rPr>
        <w:t xml:space="preserve">Vedtak: </w:t>
      </w:r>
      <w:r w:rsidRPr="000906AC">
        <w:rPr>
          <w:rFonts w:ascii="Arial" w:hAnsi="Arial" w:cs="Arial"/>
        </w:rPr>
        <w:t xml:space="preserve">som møteleder ble </w:t>
      </w:r>
      <w:sdt>
        <w:sdtPr>
          <w:rPr>
            <w:rFonts w:ascii="Arial" w:hAnsi="Arial" w:cs="Arial"/>
          </w:rPr>
          <w:id w:val="2072071821"/>
          <w:placeholder>
            <w:docPart w:val="FA1DC6A4AD6F40D596887C02460D614E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For- og etternavn</w:t>
          </w:r>
        </w:sdtContent>
      </w:sdt>
      <w:r w:rsidRPr="000906AC">
        <w:rPr>
          <w:rFonts w:ascii="Arial" w:hAnsi="Arial" w:cs="Arial"/>
        </w:rPr>
        <w:t xml:space="preserve"> valgt.</w:t>
      </w:r>
    </w:p>
    <w:p w:rsidR="00404FFB" w:rsidRPr="000906AC" w:rsidRDefault="00404FFB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</w:rPr>
        <w:t>Valg av sekretær</w:t>
      </w:r>
      <w:r w:rsidRPr="000906AC">
        <w:rPr>
          <w:rFonts w:ascii="Arial" w:hAnsi="Arial" w:cs="Arial"/>
        </w:rPr>
        <w:br/>
      </w:r>
      <w:r w:rsidRPr="000906AC">
        <w:rPr>
          <w:rFonts w:ascii="Arial" w:hAnsi="Arial" w:cs="Arial"/>
          <w:b/>
        </w:rPr>
        <w:t xml:space="preserve">Vedtak: </w:t>
      </w:r>
      <w:r w:rsidRPr="000906AC">
        <w:rPr>
          <w:rFonts w:ascii="Arial" w:hAnsi="Arial" w:cs="Arial"/>
        </w:rPr>
        <w:t xml:space="preserve">som sekretær ble </w:t>
      </w:r>
      <w:sdt>
        <w:sdtPr>
          <w:rPr>
            <w:rFonts w:ascii="Arial" w:hAnsi="Arial" w:cs="Arial"/>
          </w:rPr>
          <w:id w:val="-1576044408"/>
          <w:placeholder>
            <w:docPart w:val="B7ECE2F2D5A24A7ABEF0ED19475A5B9C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For- og etternavn</w:t>
          </w:r>
        </w:sdtContent>
      </w:sdt>
      <w:r w:rsidRPr="000906AC">
        <w:rPr>
          <w:rFonts w:ascii="Arial" w:hAnsi="Arial" w:cs="Arial"/>
        </w:rPr>
        <w:t xml:space="preserve"> valgt.</w:t>
      </w:r>
    </w:p>
    <w:p w:rsidR="00404FFB" w:rsidRPr="000906AC" w:rsidRDefault="00404FFB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</w:rPr>
        <w:t>Valg av protokollunder</w:t>
      </w:r>
      <w:r w:rsidR="00931E95">
        <w:rPr>
          <w:rFonts w:ascii="Arial" w:hAnsi="Arial" w:cs="Arial"/>
        </w:rPr>
        <w:t>skrivere</w:t>
      </w:r>
      <w:r w:rsidRPr="000906AC">
        <w:rPr>
          <w:rFonts w:ascii="Arial" w:hAnsi="Arial" w:cs="Arial"/>
        </w:rPr>
        <w:br/>
      </w:r>
      <w:r w:rsidRPr="000906AC">
        <w:rPr>
          <w:rFonts w:ascii="Arial" w:hAnsi="Arial" w:cs="Arial"/>
          <w:b/>
        </w:rPr>
        <w:t xml:space="preserve">Vedtak: </w:t>
      </w:r>
      <w:r w:rsidRPr="000906AC">
        <w:rPr>
          <w:rFonts w:ascii="Arial" w:hAnsi="Arial" w:cs="Arial"/>
        </w:rPr>
        <w:t xml:space="preserve">Til å underskrive protokollen ble  </w:t>
      </w:r>
      <w:sdt>
        <w:sdtPr>
          <w:rPr>
            <w:rFonts w:ascii="Arial" w:hAnsi="Arial" w:cs="Arial"/>
          </w:rPr>
          <w:id w:val="-445615474"/>
          <w:placeholder>
            <w:docPart w:val="F79DD2E1D22948D68FD31B569D339381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For- og etternavn</w:t>
          </w:r>
        </w:sdtContent>
      </w:sdt>
      <w:r w:rsidRPr="000906AC">
        <w:rPr>
          <w:rFonts w:ascii="Arial" w:hAnsi="Arial" w:cs="Arial"/>
        </w:rPr>
        <w:t xml:space="preserve"> og </w:t>
      </w:r>
      <w:sdt>
        <w:sdtPr>
          <w:rPr>
            <w:rFonts w:ascii="Arial" w:hAnsi="Arial" w:cs="Arial"/>
          </w:rPr>
          <w:id w:val="1487586339"/>
          <w:placeholder>
            <w:docPart w:val="14043829506E4FE3809A60E3DA46D71E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For- og etternavn</w:t>
          </w:r>
        </w:sdtContent>
      </w:sdt>
      <w:r w:rsidRPr="000906AC">
        <w:rPr>
          <w:rFonts w:ascii="Arial" w:hAnsi="Arial" w:cs="Arial"/>
        </w:rPr>
        <w:t xml:space="preserve"> valgt.</w:t>
      </w:r>
    </w:p>
    <w:p w:rsidR="00404FFB" w:rsidRPr="000906AC" w:rsidRDefault="00404FFB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</w:rPr>
        <w:t xml:space="preserve">Valg av </w:t>
      </w:r>
      <w:sdt>
        <w:sdtPr>
          <w:rPr>
            <w:rFonts w:ascii="Arial" w:hAnsi="Arial" w:cs="Arial"/>
          </w:rPr>
          <w:id w:val="-513529789"/>
          <w:placeholder>
            <w:docPart w:val="7CC29DCAB28E459DBACB249A74D49B04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andre møtefunksjonærer/tellekorps</w:t>
          </w:r>
        </w:sdtContent>
      </w:sdt>
      <w:r w:rsidRPr="000906AC">
        <w:rPr>
          <w:rFonts w:ascii="Arial" w:hAnsi="Arial" w:cs="Arial"/>
        </w:rPr>
        <w:br/>
      </w:r>
      <w:r w:rsidRPr="000906AC">
        <w:rPr>
          <w:rFonts w:ascii="Arial" w:hAnsi="Arial" w:cs="Arial"/>
          <w:b/>
        </w:rPr>
        <w:t xml:space="preserve">Vedtak: </w:t>
      </w:r>
      <w:r w:rsidRPr="000906AC">
        <w:rPr>
          <w:rFonts w:ascii="Arial" w:hAnsi="Arial" w:cs="Arial"/>
        </w:rPr>
        <w:t xml:space="preserve">Følgende ble valgt:  </w:t>
      </w:r>
      <w:sdt>
        <w:sdtPr>
          <w:rPr>
            <w:rFonts w:ascii="Arial" w:hAnsi="Arial" w:cs="Arial"/>
          </w:rPr>
          <w:id w:val="2069526933"/>
          <w:placeholder>
            <w:docPart w:val="A6EAF35CFCD94C0BB58A987D57E70A15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For- og etternavn på de(n) som ble valgt</w:t>
          </w:r>
        </w:sdtContent>
      </w:sdt>
      <w:r w:rsidRPr="000906AC">
        <w:rPr>
          <w:rFonts w:ascii="Arial" w:hAnsi="Arial" w:cs="Arial"/>
        </w:rPr>
        <w:t>.</w:t>
      </w:r>
      <w:r w:rsidR="000906AC" w:rsidRPr="000906AC">
        <w:rPr>
          <w:rFonts w:ascii="Arial" w:hAnsi="Arial" w:cs="Arial"/>
        </w:rPr>
        <w:br/>
      </w:r>
    </w:p>
    <w:p w:rsidR="00404FFB" w:rsidRPr="000906AC" w:rsidRDefault="00404FFB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  <w:b/>
          <w:sz w:val="28"/>
          <w:szCs w:val="28"/>
        </w:rPr>
      </w:pPr>
      <w:r w:rsidRPr="000906AC">
        <w:rPr>
          <w:rFonts w:ascii="Arial" w:hAnsi="Arial" w:cs="Arial"/>
          <w:b/>
          <w:sz w:val="28"/>
          <w:szCs w:val="28"/>
        </w:rPr>
        <w:t>Sak 2 Godkjenning av årsberetning</w:t>
      </w:r>
    </w:p>
    <w:p w:rsidR="00404FFB" w:rsidRPr="000906AC" w:rsidRDefault="00A17349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9327963"/>
          <w:placeholder>
            <w:docPart w:val="179B28B6E6A84C9FBA7DF477F8129DDF"/>
          </w:placeholder>
          <w:showingPlcHdr/>
          <w:comboBox>
            <w:listItem w:value="Velg et element."/>
          </w:comboBox>
        </w:sdtPr>
        <w:sdtEndPr/>
        <w:sdtContent>
          <w:r w:rsidR="00404FFB" w:rsidRPr="00427A16">
            <w:rPr>
              <w:rStyle w:val="Plassholdertekst"/>
              <w:rFonts w:ascii="Arial" w:hAnsi="Arial" w:cs="Arial"/>
              <w:color w:val="FF0000"/>
            </w:rPr>
            <w:t>Beskriv kort hvordan årsberetningen ble gjennomgått i møtet. Eventuelle merknader kan tas med i vedtaket.</w:t>
          </w:r>
        </w:sdtContent>
      </w:sdt>
    </w:p>
    <w:p w:rsidR="00404FFB" w:rsidRPr="000906AC" w:rsidRDefault="00404FFB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</w:rPr>
        <w:t xml:space="preserve">Ordskifte: </w:t>
      </w:r>
      <w:sdt>
        <w:sdtPr>
          <w:rPr>
            <w:rFonts w:ascii="Arial" w:hAnsi="Arial" w:cs="Arial"/>
          </w:rPr>
          <w:id w:val="1287845109"/>
          <w:placeholder>
            <w:docPart w:val="C9D4347B8F2643FD8BD06302FF1ED284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Skriv inn hvem som hadde ordet i saken</w:t>
          </w:r>
        </w:sdtContent>
      </w:sdt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  <w:b/>
        </w:rPr>
        <w:t xml:space="preserve">Vedtak: </w:t>
      </w:r>
      <w:r w:rsidRPr="000906AC">
        <w:rPr>
          <w:rFonts w:ascii="Arial" w:hAnsi="Arial" w:cs="Arial"/>
        </w:rPr>
        <w:t>Årsberetning ble godkjent</w:t>
      </w:r>
      <w:r w:rsidR="000906AC" w:rsidRPr="000906AC">
        <w:rPr>
          <w:rFonts w:ascii="Arial" w:hAnsi="Arial" w:cs="Arial"/>
        </w:rPr>
        <w:br/>
      </w:r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  <w:b/>
          <w:sz w:val="28"/>
          <w:szCs w:val="28"/>
        </w:rPr>
      </w:pPr>
      <w:r w:rsidRPr="000906AC">
        <w:rPr>
          <w:rFonts w:ascii="Arial" w:hAnsi="Arial" w:cs="Arial"/>
          <w:b/>
          <w:sz w:val="28"/>
          <w:szCs w:val="28"/>
        </w:rPr>
        <w:t>Sak 3 Godkjenning av regnskapet</w:t>
      </w:r>
    </w:p>
    <w:p w:rsidR="00843167" w:rsidRPr="000906AC" w:rsidRDefault="00A17349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3278391"/>
          <w:placeholder>
            <w:docPart w:val="1BAFA7C85F924E25B0C77822196593FC"/>
          </w:placeholder>
          <w:showingPlcHdr/>
          <w:comboBox>
            <w:listItem w:value="Velg et element."/>
          </w:comboBox>
        </w:sdtPr>
        <w:sdtEndPr/>
        <w:sdtContent>
          <w:r w:rsidR="00843167" w:rsidRPr="00427A16">
            <w:rPr>
              <w:rStyle w:val="Plassholdertekst"/>
              <w:rFonts w:ascii="Arial" w:hAnsi="Arial" w:cs="Arial"/>
              <w:color w:val="FF0000"/>
            </w:rPr>
            <w:t>Beskriv kort hvordan regnskapet ble gjennomgått. Eventuelle merknader kan tas med i vedtaket.</w:t>
          </w:r>
        </w:sdtContent>
      </w:sdt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</w:rPr>
        <w:t xml:space="preserve">Ordskifte: </w:t>
      </w:r>
      <w:sdt>
        <w:sdtPr>
          <w:rPr>
            <w:rFonts w:ascii="Arial" w:hAnsi="Arial" w:cs="Arial"/>
          </w:rPr>
          <w:id w:val="-1109743509"/>
          <w:placeholder>
            <w:docPart w:val="1BAFA7C85F924E25B0C77822196593FC"/>
          </w:placeholder>
          <w:showingPlcHdr/>
          <w:comboBox>
            <w:listItem w:value="Velg et element."/>
          </w:comboBox>
        </w:sdtPr>
        <w:sdtEndPr/>
        <w:sdtContent>
          <w:r w:rsidR="000906AC" w:rsidRPr="00427A16">
            <w:rPr>
              <w:rStyle w:val="Plassholdertekst"/>
              <w:rFonts w:ascii="Arial" w:hAnsi="Arial" w:cs="Arial"/>
              <w:color w:val="FF0000"/>
            </w:rPr>
            <w:t>Beskriv kort hvordan regnskapet ble gjennomgått. Eventuelle merknader kan tas med i vedtaket.</w:t>
          </w:r>
        </w:sdtContent>
      </w:sdt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  <w:b/>
        </w:rPr>
        <w:t xml:space="preserve">Vedtak: </w:t>
      </w:r>
      <w:r w:rsidRPr="000906AC">
        <w:rPr>
          <w:rFonts w:ascii="Arial" w:hAnsi="Arial" w:cs="Arial"/>
        </w:rPr>
        <w:t>Regnskapet ble godkjent</w:t>
      </w:r>
      <w:r w:rsidR="000906AC" w:rsidRPr="000906AC">
        <w:rPr>
          <w:rFonts w:ascii="Arial" w:hAnsi="Arial" w:cs="Arial"/>
        </w:rPr>
        <w:br/>
      </w:r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  <w:b/>
          <w:sz w:val="28"/>
          <w:szCs w:val="28"/>
        </w:rPr>
      </w:pPr>
      <w:r w:rsidRPr="000906AC">
        <w:rPr>
          <w:rFonts w:ascii="Arial" w:hAnsi="Arial" w:cs="Arial"/>
          <w:b/>
          <w:sz w:val="28"/>
          <w:szCs w:val="28"/>
        </w:rPr>
        <w:lastRenderedPageBreak/>
        <w:t>Sak 4 Godkjenning av revisjonsberetning</w:t>
      </w:r>
    </w:p>
    <w:p w:rsidR="00843167" w:rsidRPr="000906AC" w:rsidRDefault="00A17349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5538762"/>
          <w:placeholder>
            <w:docPart w:val="76526D6FA1D04D0EA0E505C2FB92568E"/>
          </w:placeholder>
          <w:showingPlcHdr/>
          <w:comboBox>
            <w:listItem w:value="Velg et element."/>
          </w:comboBox>
        </w:sdtPr>
        <w:sdtEndPr/>
        <w:sdtContent>
          <w:r w:rsidR="00843167" w:rsidRPr="00427A16">
            <w:rPr>
              <w:rStyle w:val="Plassholdertekst"/>
              <w:rFonts w:ascii="Arial" w:hAnsi="Arial" w:cs="Arial"/>
              <w:color w:val="FF0000"/>
            </w:rPr>
            <w:t>Beskriv kort hvordan revisjonsberetningen ble gjennomgått. Eventuelle merknader kan tas med i vedtaket.</w:t>
          </w:r>
        </w:sdtContent>
      </w:sdt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</w:rPr>
        <w:t xml:space="preserve">Ordskifte: </w:t>
      </w:r>
      <w:sdt>
        <w:sdtPr>
          <w:rPr>
            <w:rFonts w:ascii="Arial" w:hAnsi="Arial" w:cs="Arial"/>
          </w:rPr>
          <w:id w:val="1792869426"/>
          <w:placeholder>
            <w:docPart w:val="76526D6FA1D04D0EA0E505C2FB92568E"/>
          </w:placeholder>
          <w:showingPlcHdr/>
          <w:comboBox>
            <w:listItem w:value="Velg et element."/>
          </w:comboBox>
        </w:sdtPr>
        <w:sdtEndPr/>
        <w:sdtContent>
          <w:r w:rsidR="000906AC" w:rsidRPr="00427A16">
            <w:rPr>
              <w:rStyle w:val="Plassholdertekst"/>
              <w:rFonts w:ascii="Arial" w:hAnsi="Arial" w:cs="Arial"/>
              <w:color w:val="FF0000"/>
            </w:rPr>
            <w:t>Beskriv kort hvordan revisjonsberetningen ble gjennomgått. Eventuelle merknader kan tas med i vedtaket.</w:t>
          </w:r>
        </w:sdtContent>
      </w:sdt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  <w:b/>
        </w:rPr>
        <w:t xml:space="preserve">Vedtak: </w:t>
      </w:r>
      <w:r w:rsidRPr="000906AC">
        <w:rPr>
          <w:rFonts w:ascii="Arial" w:hAnsi="Arial" w:cs="Arial"/>
        </w:rPr>
        <w:t>Revisjonsberetningen ble godkjent.</w:t>
      </w:r>
      <w:r w:rsidR="000906AC" w:rsidRPr="000906AC">
        <w:rPr>
          <w:rFonts w:ascii="Arial" w:hAnsi="Arial" w:cs="Arial"/>
        </w:rPr>
        <w:br/>
      </w:r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  <w:b/>
          <w:sz w:val="28"/>
          <w:szCs w:val="28"/>
        </w:rPr>
      </w:pPr>
      <w:r w:rsidRPr="000906AC">
        <w:rPr>
          <w:rFonts w:ascii="Arial" w:hAnsi="Arial" w:cs="Arial"/>
          <w:b/>
          <w:sz w:val="28"/>
          <w:szCs w:val="28"/>
        </w:rPr>
        <w:t>Sak 5 Arbeidsprogram for kommende periode</w:t>
      </w:r>
    </w:p>
    <w:p w:rsidR="00843167" w:rsidRPr="000906AC" w:rsidRDefault="00A17349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28090467"/>
          <w:placeholder>
            <w:docPart w:val="453D894590EC419CA6765A086564EA9A"/>
          </w:placeholder>
          <w:showingPlcHdr/>
          <w:comboBox>
            <w:listItem w:value="Velg et element."/>
          </w:comboBox>
        </w:sdtPr>
        <w:sdtEndPr/>
        <w:sdtContent>
          <w:r w:rsidR="00843167" w:rsidRPr="00427A16">
            <w:rPr>
              <w:rStyle w:val="Plassholdertekst"/>
              <w:rFonts w:ascii="Arial" w:hAnsi="Arial" w:cs="Arial"/>
              <w:color w:val="FF0000"/>
            </w:rPr>
            <w:t>Beskriv kort hvordan Arbeidsprogrammet  ble gjennomgått. Eventuelle merknader kan tas med i vedtaket.</w:t>
          </w:r>
        </w:sdtContent>
      </w:sdt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</w:rPr>
        <w:t xml:space="preserve">Ordskifte: </w:t>
      </w:r>
      <w:sdt>
        <w:sdtPr>
          <w:rPr>
            <w:rFonts w:ascii="Arial" w:hAnsi="Arial" w:cs="Arial"/>
          </w:rPr>
          <w:id w:val="1239439881"/>
          <w:placeholder>
            <w:docPart w:val="453D894590EC419CA6765A086564EA9A"/>
          </w:placeholder>
          <w:showingPlcHdr/>
          <w:comboBox>
            <w:listItem w:value="Velg et element."/>
          </w:comboBox>
        </w:sdtPr>
        <w:sdtEndPr/>
        <w:sdtContent>
          <w:r w:rsidR="000906AC" w:rsidRPr="00427A16">
            <w:rPr>
              <w:rStyle w:val="Plassholdertekst"/>
              <w:rFonts w:ascii="Arial" w:hAnsi="Arial" w:cs="Arial"/>
              <w:color w:val="FF0000"/>
            </w:rPr>
            <w:t>Beskriv kort hvordan Arbeidsprogrammet  ble gjennomgått. Eventuelle merknader kan tas med i vedtaket.</w:t>
          </w:r>
        </w:sdtContent>
      </w:sdt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  <w:b/>
        </w:rPr>
        <w:t xml:space="preserve">Vedtak: </w:t>
      </w:r>
      <w:r w:rsidRPr="000906AC">
        <w:rPr>
          <w:rFonts w:ascii="Arial" w:hAnsi="Arial" w:cs="Arial"/>
        </w:rPr>
        <w:t>Arbeidsprogrammet ble vedtatt med innkomne merknader.</w:t>
      </w:r>
      <w:r w:rsidR="000906AC" w:rsidRPr="000906AC">
        <w:rPr>
          <w:rFonts w:ascii="Arial" w:hAnsi="Arial" w:cs="Arial"/>
        </w:rPr>
        <w:br/>
      </w:r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  <w:b/>
          <w:sz w:val="28"/>
          <w:szCs w:val="28"/>
        </w:rPr>
      </w:pPr>
      <w:r w:rsidRPr="000906AC">
        <w:rPr>
          <w:rFonts w:ascii="Arial" w:hAnsi="Arial" w:cs="Arial"/>
          <w:b/>
          <w:sz w:val="28"/>
          <w:szCs w:val="28"/>
        </w:rPr>
        <w:t>Sak 6 Budsjett for inneværende år</w:t>
      </w:r>
    </w:p>
    <w:p w:rsidR="00843167" w:rsidRPr="000906AC" w:rsidRDefault="00A17349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7997452"/>
          <w:placeholder>
            <w:docPart w:val="BC7B111207314C4FB2BE14A5D3ECAD2D"/>
          </w:placeholder>
          <w:showingPlcHdr/>
          <w:comboBox>
            <w:listItem w:value="Velg et element."/>
          </w:comboBox>
        </w:sdtPr>
        <w:sdtEndPr/>
        <w:sdtContent>
          <w:r w:rsidR="00843167" w:rsidRPr="00427A16">
            <w:rPr>
              <w:rStyle w:val="Plassholdertekst"/>
              <w:rFonts w:ascii="Arial" w:hAnsi="Arial" w:cs="Arial"/>
              <w:color w:val="FF0000"/>
            </w:rPr>
            <w:t>Beskriv kort hvordan budsjettet ble gjennomgått. Eventuelle merknader kan tas med i vedtaket.</w:t>
          </w:r>
        </w:sdtContent>
      </w:sdt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</w:rPr>
        <w:t xml:space="preserve">Ordskifte: </w:t>
      </w:r>
      <w:sdt>
        <w:sdtPr>
          <w:rPr>
            <w:rFonts w:ascii="Arial" w:hAnsi="Arial" w:cs="Arial"/>
          </w:rPr>
          <w:id w:val="-1590385170"/>
          <w:placeholder>
            <w:docPart w:val="BC7B111207314C4FB2BE14A5D3ECAD2D"/>
          </w:placeholder>
          <w:showingPlcHdr/>
          <w:comboBox>
            <w:listItem w:value="Velg et element."/>
          </w:comboBox>
        </w:sdtPr>
        <w:sdtEndPr/>
        <w:sdtContent>
          <w:r w:rsidR="000906AC" w:rsidRPr="000906AC">
            <w:rPr>
              <w:rStyle w:val="Plassholdertekst"/>
              <w:rFonts w:ascii="Arial" w:hAnsi="Arial" w:cs="Arial"/>
            </w:rPr>
            <w:t>Beskriv kort hvordan budsjettet ble gjennomgått. Eventuelle merknader kan tas med i vedtaket.</w:t>
          </w:r>
        </w:sdtContent>
      </w:sdt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  <w:b/>
        </w:rPr>
        <w:t xml:space="preserve">Vedtak: </w:t>
      </w:r>
      <w:r w:rsidRPr="000906AC">
        <w:rPr>
          <w:rFonts w:ascii="Arial" w:hAnsi="Arial" w:cs="Arial"/>
        </w:rPr>
        <w:t>Budsjettet ble vedtatt med innkomne merknader.</w:t>
      </w:r>
      <w:r w:rsidR="000906AC" w:rsidRPr="000906AC">
        <w:rPr>
          <w:rFonts w:ascii="Arial" w:hAnsi="Arial" w:cs="Arial"/>
        </w:rPr>
        <w:br/>
      </w:r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  <w:b/>
          <w:sz w:val="28"/>
          <w:szCs w:val="28"/>
        </w:rPr>
      </w:pPr>
      <w:r w:rsidRPr="000906AC">
        <w:rPr>
          <w:rFonts w:ascii="Arial" w:hAnsi="Arial" w:cs="Arial"/>
          <w:b/>
          <w:sz w:val="28"/>
          <w:szCs w:val="28"/>
        </w:rPr>
        <w:t>Sak 7 Saker fra styret og medlemmene</w:t>
      </w:r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  <w:b/>
          <w:sz w:val="32"/>
          <w:szCs w:val="32"/>
        </w:rPr>
      </w:pPr>
      <w:r w:rsidRPr="000906AC">
        <w:rPr>
          <w:rFonts w:ascii="Arial" w:hAnsi="Arial" w:cs="Arial"/>
        </w:rPr>
        <w:t>Følgende saker var innkommet</w:t>
      </w:r>
    </w:p>
    <w:p w:rsidR="000906AC" w:rsidRPr="000906AC" w:rsidRDefault="00A17349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7844590"/>
          <w:placeholder>
            <w:docPart w:val="14F0A3A699604557AEB4AFBECBA6E798"/>
          </w:placeholder>
          <w:showingPlcHdr/>
          <w:comboBox>
            <w:listItem w:value="Velg et element."/>
          </w:comboBox>
        </w:sdtPr>
        <w:sdtEndPr/>
        <w:sdtContent>
          <w:r w:rsidR="00843167" w:rsidRPr="00427A16">
            <w:rPr>
              <w:rStyle w:val="Plassholdertekst"/>
              <w:rFonts w:ascii="Arial" w:hAnsi="Arial" w:cs="Arial"/>
              <w:color w:val="FF0000"/>
            </w:rPr>
            <w:t>Skriv inn hvilke saker som ble behandlet, ordskifte og vedtak</w:t>
          </w:r>
        </w:sdtContent>
      </w:sdt>
      <w:r w:rsidR="000906AC" w:rsidRPr="000906AC">
        <w:rPr>
          <w:rFonts w:ascii="Arial" w:hAnsi="Arial" w:cs="Arial"/>
        </w:rPr>
        <w:br/>
      </w:r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  <w:b/>
          <w:sz w:val="28"/>
          <w:szCs w:val="28"/>
        </w:rPr>
        <w:t>Sak 8 Valg</w:t>
      </w:r>
    </w:p>
    <w:p w:rsidR="00843167" w:rsidRPr="000906AC" w:rsidRDefault="0084316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  <w:b/>
        </w:rPr>
      </w:pPr>
      <w:r w:rsidRPr="000906AC">
        <w:rPr>
          <w:rFonts w:ascii="Arial" w:hAnsi="Arial" w:cs="Arial"/>
        </w:rPr>
        <w:t>Leder i valgkomiteen redegjorde for hvem som var på valg og valgkomiteens innstilling</w:t>
      </w:r>
      <w:r w:rsidR="004741CF" w:rsidRPr="000906AC">
        <w:rPr>
          <w:rFonts w:ascii="Arial" w:hAnsi="Arial" w:cs="Arial"/>
        </w:rPr>
        <w:br/>
      </w:r>
      <w:r w:rsidR="004741CF" w:rsidRPr="000906AC">
        <w:rPr>
          <w:rFonts w:ascii="Arial" w:hAnsi="Arial" w:cs="Arial"/>
        </w:rPr>
        <w:br/>
      </w:r>
      <w:r w:rsidR="004741CF" w:rsidRPr="000906AC">
        <w:rPr>
          <w:rFonts w:ascii="Arial" w:hAnsi="Arial" w:cs="Arial"/>
          <w:b/>
        </w:rPr>
        <w:t>Valg av styre</w:t>
      </w:r>
    </w:p>
    <w:p w:rsidR="004741CF" w:rsidRPr="000906AC" w:rsidRDefault="004741CF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  <w:b/>
        </w:rPr>
        <w:br/>
      </w:r>
      <w:r w:rsidRPr="000906AC">
        <w:rPr>
          <w:rFonts w:ascii="Arial" w:hAnsi="Arial" w:cs="Arial"/>
        </w:rPr>
        <w:t>Leder velges for 1 år</w:t>
      </w:r>
      <w:r w:rsidRPr="000906AC">
        <w:rPr>
          <w:rFonts w:ascii="Arial" w:hAnsi="Arial" w:cs="Arial"/>
        </w:rPr>
        <w:br/>
        <w:t>4-7 styremedlemmer velges for 2 år</w:t>
      </w:r>
      <w:r w:rsidRPr="000906AC">
        <w:rPr>
          <w:rFonts w:ascii="Arial" w:hAnsi="Arial" w:cs="Arial"/>
        </w:rPr>
        <w:br/>
        <w:t>2-4 varamedlemmer velges for 1 år.</w:t>
      </w:r>
    </w:p>
    <w:p w:rsidR="004741CF" w:rsidRPr="000906AC" w:rsidRDefault="00A17349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2097287807"/>
          <w:placeholder>
            <w:docPart w:val="4D13BBD821264B0FBDB13648F408CAFE"/>
          </w:placeholder>
          <w:showingPlcHdr/>
          <w:comboBox>
            <w:listItem w:value="Velg et element."/>
          </w:comboBox>
        </w:sdtPr>
        <w:sdtEndPr/>
        <w:sdtContent>
          <w:r w:rsidR="004741CF" w:rsidRPr="00427A16">
            <w:rPr>
              <w:rStyle w:val="Plassholdertekst"/>
              <w:rFonts w:ascii="Arial" w:hAnsi="Arial" w:cs="Arial"/>
              <w:color w:val="FF0000"/>
            </w:rPr>
            <w:t>Skriv inn for- og etternavn på alle kandidatene som er på valg. Eventuelle endringsforslag føres inn i protokollen. Skriv inn resutlat av stemmegivningen</w:t>
          </w:r>
        </w:sdtContent>
      </w:sdt>
      <w:r w:rsidR="004741CF" w:rsidRPr="000906AC">
        <w:rPr>
          <w:rFonts w:ascii="Arial" w:hAnsi="Arial" w:cs="Arial"/>
          <w:b/>
          <w:sz w:val="32"/>
          <w:szCs w:val="32"/>
        </w:rPr>
        <w:br/>
      </w:r>
      <w:r w:rsidR="004741CF" w:rsidRPr="000906AC">
        <w:rPr>
          <w:rFonts w:ascii="Arial" w:hAnsi="Arial" w:cs="Arial"/>
          <w:b/>
        </w:rPr>
        <w:lastRenderedPageBreak/>
        <w:br/>
        <w:t xml:space="preserve">Vedtak: </w:t>
      </w:r>
      <w:r w:rsidR="004741CF" w:rsidRPr="000906AC">
        <w:rPr>
          <w:rFonts w:ascii="Arial" w:hAnsi="Arial" w:cs="Arial"/>
        </w:rPr>
        <w:t xml:space="preserve">Skriv inn endelig vedtak med </w:t>
      </w:r>
      <w:r w:rsidR="00664E7F">
        <w:rPr>
          <w:rFonts w:ascii="Arial" w:hAnsi="Arial" w:cs="Arial"/>
        </w:rPr>
        <w:t>f</w:t>
      </w:r>
      <w:r w:rsidR="004741CF" w:rsidRPr="000906AC">
        <w:rPr>
          <w:rFonts w:ascii="Arial" w:hAnsi="Arial" w:cs="Arial"/>
        </w:rPr>
        <w:t>or- og etternavn på de som ble valgt, og for antall år valgt.</w:t>
      </w:r>
    </w:p>
    <w:p w:rsidR="004741CF" w:rsidRPr="000906AC" w:rsidRDefault="004741CF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  <w:b/>
          <w:sz w:val="24"/>
          <w:szCs w:val="24"/>
        </w:rPr>
      </w:pPr>
      <w:r w:rsidRPr="000906AC">
        <w:rPr>
          <w:rFonts w:ascii="Arial" w:hAnsi="Arial" w:cs="Arial"/>
          <w:b/>
          <w:sz w:val="24"/>
          <w:szCs w:val="24"/>
        </w:rPr>
        <w:t>Det nye styret består etter årsmøtet av følgende:</w:t>
      </w:r>
      <w:r w:rsidR="00664E7F">
        <w:rPr>
          <w:rFonts w:ascii="Arial" w:hAnsi="Arial" w:cs="Arial"/>
          <w:b/>
          <w:sz w:val="24"/>
          <w:szCs w:val="24"/>
        </w:rPr>
        <w:br/>
      </w:r>
      <w:r w:rsidR="000906AC" w:rsidRPr="000906AC">
        <w:rPr>
          <w:rFonts w:ascii="Arial" w:hAnsi="Arial" w:cs="Arial"/>
          <w:b/>
          <w:sz w:val="24"/>
          <w:szCs w:val="24"/>
        </w:rPr>
        <w:br/>
      </w:r>
      <w:r w:rsidR="00D560C7" w:rsidRPr="000906AC">
        <w:rPr>
          <w:rFonts w:ascii="Arial" w:hAnsi="Arial" w:cs="Arial"/>
          <w:b/>
        </w:rPr>
        <w:t>På valg:</w:t>
      </w:r>
    </w:p>
    <w:tbl>
      <w:tblPr>
        <w:tblStyle w:val="Tabellrutenett"/>
        <w:tblW w:w="0" w:type="auto"/>
        <w:tblInd w:w="108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843"/>
        <w:gridCol w:w="6095"/>
        <w:gridCol w:w="1560"/>
      </w:tblGrid>
      <w:tr w:rsidR="00D560C7" w:rsidRPr="000906AC" w:rsidTr="00CA5209">
        <w:trPr>
          <w:trHeight w:hRule="exact" w:val="454"/>
        </w:trPr>
        <w:tc>
          <w:tcPr>
            <w:tcW w:w="1843" w:type="dxa"/>
            <w:vAlign w:val="bottom"/>
          </w:tcPr>
          <w:p w:rsidR="00D560C7" w:rsidRPr="000906AC" w:rsidRDefault="00193AFE" w:rsidP="000906AC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</w:rPr>
            </w:pPr>
            <w:r w:rsidRPr="000906AC">
              <w:rPr>
                <w:rFonts w:ascii="Arial" w:hAnsi="Arial" w:cs="Arial"/>
              </w:rPr>
              <w:t>Leder</w:t>
            </w:r>
          </w:p>
        </w:tc>
        <w:sdt>
          <w:sdtPr>
            <w:rPr>
              <w:rFonts w:ascii="Arial" w:hAnsi="Arial" w:cs="Arial"/>
            </w:rPr>
            <w:id w:val="-802684915"/>
            <w:placeholder>
              <w:docPart w:val="C70D05ABB3934E3FA4D82807BA30856C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6095" w:type="dxa"/>
                <w:vAlign w:val="bottom"/>
              </w:tcPr>
              <w:p w:rsidR="00D560C7" w:rsidRPr="000906AC" w:rsidRDefault="00193AFE" w:rsidP="000906AC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rPr>
                    <w:rFonts w:ascii="Arial" w:hAnsi="Arial" w:cs="Arial"/>
                  </w:rPr>
                </w:pPr>
                <w:r w:rsidRPr="00427A16">
                  <w:rPr>
                    <w:rStyle w:val="Plassholdertekst"/>
                    <w:rFonts w:ascii="Arial" w:hAnsi="Arial" w:cs="Arial"/>
                    <w:color w:val="FF0000"/>
                  </w:rPr>
                  <w:t>For- og Etternavn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78329169"/>
            <w:placeholder>
              <w:docPart w:val="4603740A28DE44EDAA3E1A7CBAFC0B5D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1560" w:type="dxa"/>
                <w:vAlign w:val="bottom"/>
              </w:tcPr>
              <w:p w:rsidR="00D560C7" w:rsidRPr="000906AC" w:rsidRDefault="00193AFE" w:rsidP="000906AC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jc w:val="center"/>
                  <w:rPr>
                    <w:rFonts w:ascii="Arial" w:hAnsi="Arial" w:cs="Arial"/>
                  </w:rPr>
                </w:pPr>
                <w:r w:rsidRPr="00427A16">
                  <w:rPr>
                    <w:rStyle w:val="Plassholdertekst"/>
                    <w:rFonts w:ascii="Arial" w:hAnsi="Arial" w:cs="Arial"/>
                    <w:color w:val="FF0000"/>
                  </w:rPr>
                  <w:t>År</w:t>
                </w:r>
              </w:p>
            </w:tc>
          </w:sdtContent>
        </w:sdt>
      </w:tr>
      <w:tr w:rsidR="00BF6F07" w:rsidRPr="000906AC" w:rsidTr="00CA5209">
        <w:trPr>
          <w:trHeight w:hRule="exact" w:val="454"/>
        </w:trPr>
        <w:tc>
          <w:tcPr>
            <w:tcW w:w="1843" w:type="dxa"/>
            <w:vAlign w:val="bottom"/>
          </w:tcPr>
          <w:p w:rsidR="00BF6F07" w:rsidRPr="000906AC" w:rsidRDefault="00BF6F07" w:rsidP="000906AC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</w:rPr>
            </w:pPr>
            <w:r w:rsidRPr="000906AC">
              <w:rPr>
                <w:rFonts w:ascii="Arial" w:hAnsi="Arial" w:cs="Arial"/>
              </w:rPr>
              <w:t>Styremedlem</w:t>
            </w:r>
          </w:p>
        </w:tc>
        <w:sdt>
          <w:sdtPr>
            <w:rPr>
              <w:rFonts w:ascii="Arial" w:hAnsi="Arial" w:cs="Arial"/>
            </w:rPr>
            <w:id w:val="-108506539"/>
            <w:placeholder>
              <w:docPart w:val="B3D7CF11293F475D8345DCBD08380F6E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6095" w:type="dxa"/>
                <w:vAlign w:val="bottom"/>
              </w:tcPr>
              <w:p w:rsidR="00BF6F07" w:rsidRPr="000906AC" w:rsidRDefault="00BF6F07" w:rsidP="000906AC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rPr>
                    <w:rFonts w:ascii="Arial" w:hAnsi="Arial" w:cs="Arial"/>
                  </w:rPr>
                </w:pPr>
                <w:r w:rsidRPr="00427A16">
                  <w:rPr>
                    <w:rStyle w:val="Plassholdertekst"/>
                    <w:rFonts w:ascii="Arial" w:hAnsi="Arial" w:cs="Arial"/>
                    <w:color w:val="FF0000"/>
                  </w:rPr>
                  <w:t>For- og Etternavn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9276463"/>
            <w:placeholder>
              <w:docPart w:val="A2EDE736CA2B41B1B5D563FA415FE878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1560" w:type="dxa"/>
                <w:vAlign w:val="bottom"/>
              </w:tcPr>
              <w:p w:rsidR="00BF6F07" w:rsidRPr="000906AC" w:rsidRDefault="00BF6F07" w:rsidP="000906AC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jc w:val="center"/>
                  <w:rPr>
                    <w:rFonts w:ascii="Arial" w:hAnsi="Arial" w:cs="Arial"/>
                  </w:rPr>
                </w:pPr>
                <w:r w:rsidRPr="00427A16">
                  <w:rPr>
                    <w:rStyle w:val="Plassholdertekst"/>
                    <w:rFonts w:ascii="Arial" w:hAnsi="Arial" w:cs="Arial"/>
                    <w:color w:val="FF0000"/>
                  </w:rPr>
                  <w:t>År</w:t>
                </w:r>
              </w:p>
            </w:tc>
          </w:sdtContent>
        </w:sdt>
      </w:tr>
      <w:tr w:rsidR="00BF6F07" w:rsidRPr="000906AC" w:rsidTr="00CA5209">
        <w:trPr>
          <w:trHeight w:hRule="exact" w:val="454"/>
        </w:trPr>
        <w:tc>
          <w:tcPr>
            <w:tcW w:w="1843" w:type="dxa"/>
            <w:vAlign w:val="bottom"/>
          </w:tcPr>
          <w:p w:rsidR="00BF6F07" w:rsidRPr="000906AC" w:rsidRDefault="00BF6F07" w:rsidP="000906AC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</w:rPr>
            </w:pPr>
            <w:r w:rsidRPr="000906AC">
              <w:rPr>
                <w:rFonts w:ascii="Arial" w:hAnsi="Arial" w:cs="Arial"/>
              </w:rPr>
              <w:t>Styremedlem</w:t>
            </w:r>
          </w:p>
        </w:tc>
        <w:sdt>
          <w:sdtPr>
            <w:rPr>
              <w:rFonts w:ascii="Arial" w:hAnsi="Arial" w:cs="Arial"/>
            </w:rPr>
            <w:id w:val="103079698"/>
            <w:placeholder>
              <w:docPart w:val="D572D6125E614D758DBD8C9815E0A071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6095" w:type="dxa"/>
                <w:vAlign w:val="bottom"/>
              </w:tcPr>
              <w:p w:rsidR="00BF6F07" w:rsidRPr="000906AC" w:rsidRDefault="00BF6F07" w:rsidP="000906AC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rPr>
                    <w:rFonts w:ascii="Arial" w:hAnsi="Arial" w:cs="Arial"/>
                  </w:rPr>
                </w:pPr>
                <w:r w:rsidRPr="00427A16">
                  <w:rPr>
                    <w:rStyle w:val="Plassholdertekst"/>
                    <w:rFonts w:ascii="Arial" w:hAnsi="Arial" w:cs="Arial"/>
                    <w:color w:val="FF0000"/>
                  </w:rPr>
                  <w:t>For- og Etternavn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6769176"/>
            <w:placeholder>
              <w:docPart w:val="BAD9499AF04C4934BD93C2DBFD8D9E23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1560" w:type="dxa"/>
                <w:vAlign w:val="bottom"/>
              </w:tcPr>
              <w:p w:rsidR="00BF6F07" w:rsidRPr="000906AC" w:rsidRDefault="00BF6F07" w:rsidP="000906AC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jc w:val="center"/>
                  <w:rPr>
                    <w:rFonts w:ascii="Arial" w:hAnsi="Arial" w:cs="Arial"/>
                  </w:rPr>
                </w:pPr>
                <w:r w:rsidRPr="00427A16">
                  <w:rPr>
                    <w:rStyle w:val="Plassholdertekst"/>
                    <w:rFonts w:ascii="Arial" w:hAnsi="Arial" w:cs="Arial"/>
                    <w:color w:val="FF0000"/>
                  </w:rPr>
                  <w:t>År</w:t>
                </w:r>
              </w:p>
            </w:tc>
          </w:sdtContent>
        </w:sdt>
      </w:tr>
      <w:tr w:rsidR="00BF6F07" w:rsidRPr="000906AC" w:rsidTr="00CA5209">
        <w:trPr>
          <w:trHeight w:hRule="exact" w:val="454"/>
        </w:trPr>
        <w:tc>
          <w:tcPr>
            <w:tcW w:w="1843" w:type="dxa"/>
            <w:vAlign w:val="bottom"/>
          </w:tcPr>
          <w:p w:rsidR="00BF6F07" w:rsidRPr="000906AC" w:rsidRDefault="00BF6F07" w:rsidP="000906AC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</w:rPr>
            </w:pPr>
            <w:r w:rsidRPr="000906AC">
              <w:rPr>
                <w:rFonts w:ascii="Arial" w:hAnsi="Arial" w:cs="Arial"/>
              </w:rPr>
              <w:t>Styremedlem</w:t>
            </w:r>
          </w:p>
        </w:tc>
        <w:sdt>
          <w:sdtPr>
            <w:rPr>
              <w:rFonts w:ascii="Arial" w:hAnsi="Arial" w:cs="Arial"/>
            </w:rPr>
            <w:id w:val="640080515"/>
            <w:placeholder>
              <w:docPart w:val="225D2A53E818408C8969B16A9283B77A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6095" w:type="dxa"/>
                <w:vAlign w:val="bottom"/>
              </w:tcPr>
              <w:p w:rsidR="00BF6F07" w:rsidRPr="000906AC" w:rsidRDefault="00BF6F07" w:rsidP="000906AC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rPr>
                    <w:rFonts w:ascii="Arial" w:hAnsi="Arial" w:cs="Arial"/>
                  </w:rPr>
                </w:pPr>
                <w:r w:rsidRPr="00427A16">
                  <w:rPr>
                    <w:rStyle w:val="Plassholdertekst"/>
                    <w:rFonts w:ascii="Arial" w:hAnsi="Arial" w:cs="Arial"/>
                    <w:color w:val="FF0000"/>
                  </w:rPr>
                  <w:t>For- og Etternavn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1217077"/>
            <w:placeholder>
              <w:docPart w:val="F730D467B14343188B6BD5BFB36BF1FB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1560" w:type="dxa"/>
                <w:vAlign w:val="bottom"/>
              </w:tcPr>
              <w:p w:rsidR="00BF6F07" w:rsidRPr="000906AC" w:rsidRDefault="00BF6F07" w:rsidP="000906AC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jc w:val="center"/>
                  <w:rPr>
                    <w:rFonts w:ascii="Arial" w:hAnsi="Arial" w:cs="Arial"/>
                  </w:rPr>
                </w:pPr>
                <w:r w:rsidRPr="00427A16">
                  <w:rPr>
                    <w:rStyle w:val="Plassholdertekst"/>
                    <w:rFonts w:ascii="Arial" w:hAnsi="Arial" w:cs="Arial"/>
                    <w:color w:val="FF0000"/>
                  </w:rPr>
                  <w:t>År</w:t>
                </w:r>
              </w:p>
            </w:tc>
          </w:sdtContent>
        </w:sdt>
      </w:tr>
      <w:tr w:rsidR="00BF6F07" w:rsidRPr="000906AC" w:rsidTr="00CA5209">
        <w:trPr>
          <w:trHeight w:hRule="exact" w:val="454"/>
        </w:trPr>
        <w:tc>
          <w:tcPr>
            <w:tcW w:w="1843" w:type="dxa"/>
            <w:vAlign w:val="bottom"/>
          </w:tcPr>
          <w:p w:rsidR="00BF6F07" w:rsidRPr="000906AC" w:rsidRDefault="00BF6F07" w:rsidP="000906AC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</w:rPr>
            </w:pPr>
            <w:r w:rsidRPr="000906AC">
              <w:rPr>
                <w:rFonts w:ascii="Arial" w:hAnsi="Arial" w:cs="Arial"/>
              </w:rPr>
              <w:t>Styremedlem</w:t>
            </w:r>
          </w:p>
        </w:tc>
        <w:sdt>
          <w:sdtPr>
            <w:rPr>
              <w:rFonts w:ascii="Arial" w:hAnsi="Arial" w:cs="Arial"/>
            </w:rPr>
            <w:id w:val="-1502583077"/>
            <w:placeholder>
              <w:docPart w:val="900B824B150B4B668183D63A35F30F2C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6095" w:type="dxa"/>
                <w:vAlign w:val="bottom"/>
              </w:tcPr>
              <w:p w:rsidR="00BF6F07" w:rsidRPr="000906AC" w:rsidRDefault="00BF6F07" w:rsidP="000906AC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rPr>
                    <w:rFonts w:ascii="Arial" w:hAnsi="Arial" w:cs="Arial"/>
                  </w:rPr>
                </w:pPr>
                <w:r w:rsidRPr="00427A16">
                  <w:rPr>
                    <w:rStyle w:val="Plassholdertekst"/>
                    <w:rFonts w:ascii="Arial" w:hAnsi="Arial" w:cs="Arial"/>
                    <w:color w:val="FF0000"/>
                  </w:rPr>
                  <w:t>For- og Etternavn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6718725"/>
            <w:placeholder>
              <w:docPart w:val="A722F5CBC2EE48108AFE2E7A18E01920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1560" w:type="dxa"/>
                <w:vAlign w:val="bottom"/>
              </w:tcPr>
              <w:p w:rsidR="00BF6F07" w:rsidRPr="000906AC" w:rsidRDefault="00BF6F07" w:rsidP="000906AC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jc w:val="center"/>
                  <w:rPr>
                    <w:rFonts w:ascii="Arial" w:hAnsi="Arial" w:cs="Arial"/>
                  </w:rPr>
                </w:pPr>
                <w:r w:rsidRPr="00427A16">
                  <w:rPr>
                    <w:rStyle w:val="Plassholdertekst"/>
                    <w:rFonts w:ascii="Arial" w:hAnsi="Arial" w:cs="Arial"/>
                    <w:color w:val="FF0000"/>
                  </w:rPr>
                  <w:t>År</w:t>
                </w:r>
              </w:p>
            </w:tc>
          </w:sdtContent>
        </w:sdt>
      </w:tr>
      <w:tr w:rsidR="00BF6F07" w:rsidRPr="000906AC" w:rsidTr="00CA5209">
        <w:trPr>
          <w:trHeight w:hRule="exact" w:val="454"/>
        </w:trPr>
        <w:tc>
          <w:tcPr>
            <w:tcW w:w="1843" w:type="dxa"/>
            <w:vAlign w:val="bottom"/>
          </w:tcPr>
          <w:p w:rsidR="00BF6F07" w:rsidRPr="000906AC" w:rsidRDefault="00BF6F07" w:rsidP="000906AC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</w:rPr>
            </w:pPr>
            <w:r w:rsidRPr="000906AC">
              <w:rPr>
                <w:rFonts w:ascii="Arial" w:hAnsi="Arial" w:cs="Arial"/>
              </w:rPr>
              <w:t>1. Varamedlem</w:t>
            </w:r>
          </w:p>
        </w:tc>
        <w:sdt>
          <w:sdtPr>
            <w:rPr>
              <w:rFonts w:ascii="Arial" w:hAnsi="Arial" w:cs="Arial"/>
            </w:rPr>
            <w:id w:val="-445927190"/>
            <w:placeholder>
              <w:docPart w:val="4EB2BC31AFC74194BA8D0E0C7F6144E8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6095" w:type="dxa"/>
                <w:vAlign w:val="bottom"/>
              </w:tcPr>
              <w:p w:rsidR="00BF6F07" w:rsidRPr="000906AC" w:rsidRDefault="00BF6F07" w:rsidP="000906AC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rPr>
                    <w:rFonts w:ascii="Arial" w:hAnsi="Arial" w:cs="Arial"/>
                  </w:rPr>
                </w:pPr>
                <w:r w:rsidRPr="00427A16">
                  <w:rPr>
                    <w:rStyle w:val="Plassholdertekst"/>
                    <w:rFonts w:ascii="Arial" w:hAnsi="Arial" w:cs="Arial"/>
                    <w:color w:val="FF0000"/>
                  </w:rPr>
                  <w:t>For- og Etternavn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3526349"/>
            <w:placeholder>
              <w:docPart w:val="56DCDAAA66B34E5F958031F2A9F52E88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1560" w:type="dxa"/>
                <w:vAlign w:val="bottom"/>
              </w:tcPr>
              <w:p w:rsidR="00BF6F07" w:rsidRPr="000906AC" w:rsidRDefault="00BF6F07" w:rsidP="000906AC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jc w:val="center"/>
                  <w:rPr>
                    <w:rFonts w:ascii="Arial" w:hAnsi="Arial" w:cs="Arial"/>
                  </w:rPr>
                </w:pPr>
                <w:r w:rsidRPr="00427A16">
                  <w:rPr>
                    <w:rStyle w:val="Plassholdertekst"/>
                    <w:rFonts w:ascii="Arial" w:hAnsi="Arial" w:cs="Arial"/>
                    <w:color w:val="FF0000"/>
                  </w:rPr>
                  <w:t>År</w:t>
                </w:r>
              </w:p>
            </w:tc>
          </w:sdtContent>
        </w:sdt>
      </w:tr>
      <w:tr w:rsidR="00BF6F07" w:rsidRPr="000906AC" w:rsidTr="00CA5209">
        <w:trPr>
          <w:trHeight w:hRule="exact" w:val="454"/>
        </w:trPr>
        <w:tc>
          <w:tcPr>
            <w:tcW w:w="1843" w:type="dxa"/>
            <w:vAlign w:val="bottom"/>
          </w:tcPr>
          <w:p w:rsidR="00BF6F07" w:rsidRPr="000906AC" w:rsidRDefault="00BF6F07" w:rsidP="000906AC">
            <w:pPr>
              <w:tabs>
                <w:tab w:val="left" w:pos="708"/>
                <w:tab w:val="left" w:pos="1416"/>
                <w:tab w:val="left" w:pos="2385"/>
              </w:tabs>
              <w:spacing w:after="280"/>
              <w:rPr>
                <w:rFonts w:ascii="Arial" w:hAnsi="Arial" w:cs="Arial"/>
              </w:rPr>
            </w:pPr>
            <w:r w:rsidRPr="000906AC">
              <w:rPr>
                <w:rFonts w:ascii="Arial" w:hAnsi="Arial" w:cs="Arial"/>
              </w:rPr>
              <w:t>2. Varamedlem</w:t>
            </w:r>
          </w:p>
        </w:tc>
        <w:sdt>
          <w:sdtPr>
            <w:rPr>
              <w:rFonts w:ascii="Arial" w:hAnsi="Arial" w:cs="Arial"/>
            </w:rPr>
            <w:id w:val="1871566785"/>
            <w:placeholder>
              <w:docPart w:val="E6A1F7D3ED9C47339F405993545A3F08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6095" w:type="dxa"/>
                <w:vAlign w:val="bottom"/>
              </w:tcPr>
              <w:p w:rsidR="00BF6F07" w:rsidRPr="000906AC" w:rsidRDefault="00BF6F07" w:rsidP="000906AC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rPr>
                    <w:rFonts w:ascii="Arial" w:hAnsi="Arial" w:cs="Arial"/>
                  </w:rPr>
                </w:pPr>
                <w:r w:rsidRPr="00427A16">
                  <w:rPr>
                    <w:rStyle w:val="Plassholdertekst"/>
                    <w:rFonts w:ascii="Arial" w:hAnsi="Arial" w:cs="Arial"/>
                    <w:color w:val="FF0000"/>
                  </w:rPr>
                  <w:t>For- og Etternavn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8510577"/>
            <w:placeholder>
              <w:docPart w:val="21DAA009C1E04317838747EEA9DF8331"/>
            </w:placeholder>
            <w:showingPlcHdr/>
            <w:comboBox>
              <w:listItem w:value="Velg et element."/>
            </w:comboBox>
          </w:sdtPr>
          <w:sdtEndPr/>
          <w:sdtContent>
            <w:tc>
              <w:tcPr>
                <w:tcW w:w="1560" w:type="dxa"/>
                <w:vAlign w:val="bottom"/>
              </w:tcPr>
              <w:p w:rsidR="00BF6F07" w:rsidRPr="000906AC" w:rsidRDefault="00BF6F07" w:rsidP="000906AC">
                <w:pPr>
                  <w:tabs>
                    <w:tab w:val="left" w:pos="708"/>
                    <w:tab w:val="left" w:pos="1416"/>
                    <w:tab w:val="left" w:pos="2385"/>
                  </w:tabs>
                  <w:spacing w:after="280"/>
                  <w:jc w:val="center"/>
                  <w:rPr>
                    <w:rFonts w:ascii="Arial" w:hAnsi="Arial" w:cs="Arial"/>
                  </w:rPr>
                </w:pPr>
                <w:r w:rsidRPr="00427A16">
                  <w:rPr>
                    <w:rStyle w:val="Plassholdertekst"/>
                    <w:rFonts w:ascii="Arial" w:hAnsi="Arial" w:cs="Arial"/>
                    <w:color w:val="FF0000"/>
                  </w:rPr>
                  <w:t>År</w:t>
                </w:r>
              </w:p>
            </w:tc>
          </w:sdtContent>
        </w:sdt>
      </w:tr>
    </w:tbl>
    <w:p w:rsidR="00C910D2" w:rsidRPr="000906AC" w:rsidRDefault="00C910D2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  <w:b/>
        </w:rPr>
      </w:pPr>
    </w:p>
    <w:p w:rsidR="00855FB7" w:rsidRPr="000906AC" w:rsidRDefault="00855FB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  <w:b/>
        </w:rPr>
        <w:t>Valg av valgkomité</w:t>
      </w:r>
      <w:r w:rsidRPr="000906AC">
        <w:rPr>
          <w:rFonts w:ascii="Arial" w:hAnsi="Arial" w:cs="Arial"/>
          <w:b/>
        </w:rPr>
        <w:br/>
      </w:r>
      <w:r w:rsidRPr="000906AC">
        <w:rPr>
          <w:rFonts w:ascii="Arial" w:hAnsi="Arial" w:cs="Arial"/>
        </w:rPr>
        <w:t>Leder velges for 1 år</w:t>
      </w:r>
      <w:r w:rsidRPr="000906AC">
        <w:rPr>
          <w:rFonts w:ascii="Arial" w:hAnsi="Arial" w:cs="Arial"/>
        </w:rPr>
        <w:br/>
        <w:t>1-2 medlemmer velges for 1 år</w:t>
      </w:r>
      <w:r w:rsidRPr="000906AC">
        <w:rPr>
          <w:rFonts w:ascii="Arial" w:hAnsi="Arial" w:cs="Arial"/>
        </w:rPr>
        <w:br/>
        <w:t>1 varamedlem velges for 1 år</w:t>
      </w:r>
    </w:p>
    <w:sdt>
      <w:sdtPr>
        <w:rPr>
          <w:rFonts w:ascii="Arial" w:hAnsi="Arial" w:cs="Arial"/>
        </w:rPr>
        <w:id w:val="-873454373"/>
        <w:placeholder>
          <w:docPart w:val="8476690FC363474BA84FFFA8F952ACE6"/>
        </w:placeholder>
        <w:showingPlcHdr/>
        <w:comboBox>
          <w:listItem w:value="Velg et element."/>
        </w:comboBox>
      </w:sdtPr>
      <w:sdtEndPr/>
      <w:sdtContent>
        <w:p w:rsidR="00855FB7" w:rsidRPr="000906AC" w:rsidRDefault="00855FB7" w:rsidP="000906AC">
          <w:pPr>
            <w:tabs>
              <w:tab w:val="left" w:pos="708"/>
              <w:tab w:val="left" w:pos="1416"/>
              <w:tab w:val="left" w:pos="2385"/>
            </w:tabs>
            <w:spacing w:after="280" w:line="240" w:lineRule="auto"/>
            <w:rPr>
              <w:rFonts w:ascii="Arial" w:hAnsi="Arial" w:cs="Arial"/>
            </w:rPr>
          </w:pPr>
          <w:r w:rsidRPr="00427A16">
            <w:rPr>
              <w:rStyle w:val="Plassholdertekst"/>
              <w:rFonts w:ascii="Arial" w:hAnsi="Arial" w:cs="Arial"/>
              <w:color w:val="FF0000"/>
            </w:rPr>
            <w:t>Andre forslag: For- og Etternavn føres inn i protokollen. Oppgi utfallet av stemmegivningen.</w:t>
          </w:r>
        </w:p>
      </w:sdtContent>
    </w:sdt>
    <w:p w:rsidR="00855FB7" w:rsidRPr="000906AC" w:rsidRDefault="00855FB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664E7F">
        <w:rPr>
          <w:rFonts w:ascii="Arial" w:hAnsi="Arial" w:cs="Arial"/>
          <w:b/>
        </w:rPr>
        <w:t>Vedtak:</w:t>
      </w:r>
      <w:r w:rsidRPr="000906AC">
        <w:rPr>
          <w:rFonts w:ascii="Arial" w:hAnsi="Arial" w:cs="Arial"/>
        </w:rPr>
        <w:t xml:space="preserve"> Valgkomiteen består av leder </w:t>
      </w:r>
      <w:sdt>
        <w:sdtPr>
          <w:rPr>
            <w:rFonts w:ascii="Arial" w:hAnsi="Arial" w:cs="Arial"/>
          </w:rPr>
          <w:id w:val="-375163911"/>
          <w:placeholder>
            <w:docPart w:val="2A02456396494C75A27C6FFF738CA495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For- og Etternavn</w:t>
          </w:r>
        </w:sdtContent>
      </w:sdt>
      <w:r w:rsidRPr="000906AC">
        <w:rPr>
          <w:rFonts w:ascii="Arial" w:hAnsi="Arial" w:cs="Arial"/>
        </w:rPr>
        <w:t xml:space="preserve">, medlem </w:t>
      </w:r>
      <w:sdt>
        <w:sdtPr>
          <w:rPr>
            <w:rFonts w:ascii="Arial" w:hAnsi="Arial" w:cs="Arial"/>
          </w:rPr>
          <w:id w:val="-139039083"/>
          <w:placeholder>
            <w:docPart w:val="4F6BC3AFCB904F228F4CF831BE525EBE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For- og Etternavn</w:t>
          </w:r>
        </w:sdtContent>
      </w:sdt>
      <w:r w:rsidRPr="000906AC">
        <w:rPr>
          <w:rFonts w:ascii="Arial" w:hAnsi="Arial" w:cs="Arial"/>
        </w:rPr>
        <w:t xml:space="preserve"> og varamedlem </w:t>
      </w:r>
      <w:sdt>
        <w:sdtPr>
          <w:rPr>
            <w:rFonts w:ascii="Arial" w:hAnsi="Arial" w:cs="Arial"/>
          </w:rPr>
          <w:id w:val="-1212652290"/>
          <w:placeholder>
            <w:docPart w:val="062F819255134868B71E3F737EDFCC44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For- og Etternavn</w:t>
          </w:r>
        </w:sdtContent>
      </w:sdt>
      <w:r w:rsidRPr="000906AC">
        <w:rPr>
          <w:rFonts w:ascii="Arial" w:hAnsi="Arial" w:cs="Arial"/>
        </w:rPr>
        <w:t>.</w:t>
      </w:r>
    </w:p>
    <w:p w:rsidR="00855FB7" w:rsidRPr="000906AC" w:rsidRDefault="00855FB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0906AC">
        <w:rPr>
          <w:rFonts w:ascii="Arial" w:hAnsi="Arial" w:cs="Arial"/>
        </w:rPr>
        <w:t>Valg av revisor</w:t>
      </w:r>
    </w:p>
    <w:p w:rsidR="00855FB7" w:rsidRPr="000906AC" w:rsidRDefault="00A17349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612099"/>
          <w:placeholder>
            <w:docPart w:val="730090DA797C4F6EB3B8F57C05B94CFF"/>
          </w:placeholder>
          <w:showingPlcHdr/>
          <w:comboBox>
            <w:listItem w:value="Velg et element."/>
          </w:comboBox>
        </w:sdtPr>
        <w:sdtEndPr/>
        <w:sdtContent>
          <w:r w:rsidR="00855FB7" w:rsidRPr="00427A16">
            <w:rPr>
              <w:rStyle w:val="Plassholdertekst"/>
              <w:rFonts w:ascii="Arial" w:hAnsi="Arial" w:cs="Arial"/>
              <w:color w:val="FF0000"/>
            </w:rPr>
            <w:t>Angi hvem som er innstilt som revisor</w:t>
          </w:r>
        </w:sdtContent>
      </w:sdt>
      <w:r w:rsidR="00855FB7" w:rsidRPr="000906AC">
        <w:rPr>
          <w:rFonts w:ascii="Arial" w:hAnsi="Arial" w:cs="Arial"/>
        </w:rPr>
        <w:t>.</w:t>
      </w:r>
    </w:p>
    <w:p w:rsidR="00855FB7" w:rsidRPr="000906AC" w:rsidRDefault="00855FB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</w:rPr>
      </w:pPr>
      <w:r w:rsidRPr="003103E5">
        <w:rPr>
          <w:rFonts w:ascii="Arial" w:hAnsi="Arial" w:cs="Arial"/>
          <w:b/>
        </w:rPr>
        <w:t>Vedtak:</w:t>
      </w:r>
      <w:r w:rsidRPr="000906AC">
        <w:rPr>
          <w:rFonts w:ascii="Arial" w:hAnsi="Arial" w:cs="Arial"/>
        </w:rPr>
        <w:t xml:space="preserve"> Som revisor ble </w:t>
      </w:r>
      <w:sdt>
        <w:sdtPr>
          <w:rPr>
            <w:rFonts w:ascii="Arial" w:hAnsi="Arial" w:cs="Arial"/>
          </w:rPr>
          <w:id w:val="311376501"/>
          <w:placeholder>
            <w:docPart w:val="EE748CF183AD4B6F823FE91D2E5B52F1"/>
          </w:placeholder>
          <w:showingPlcHdr/>
          <w:comboBox>
            <w:listItem w:value="Velg et element."/>
          </w:comboBox>
        </w:sdtPr>
        <w:sdtEndPr/>
        <w:sdtContent>
          <w:r w:rsidRPr="00427A16">
            <w:rPr>
              <w:rStyle w:val="Plassholdertekst"/>
              <w:rFonts w:ascii="Arial" w:hAnsi="Arial" w:cs="Arial"/>
              <w:color w:val="FF0000"/>
            </w:rPr>
            <w:t>For- og Etternavn/firmanavn</w:t>
          </w:r>
        </w:sdtContent>
      </w:sdt>
      <w:r w:rsidRPr="000906AC">
        <w:rPr>
          <w:rFonts w:ascii="Arial" w:hAnsi="Arial" w:cs="Arial"/>
        </w:rPr>
        <w:t xml:space="preserve"> valgt.</w:t>
      </w:r>
      <w:r w:rsidR="003103E5">
        <w:rPr>
          <w:rFonts w:ascii="Arial" w:hAnsi="Arial" w:cs="Arial"/>
        </w:rPr>
        <w:br/>
      </w:r>
    </w:p>
    <w:p w:rsidR="00855FB7" w:rsidRPr="003103E5" w:rsidRDefault="00855FB7" w:rsidP="000906AC">
      <w:pPr>
        <w:tabs>
          <w:tab w:val="left" w:pos="708"/>
          <w:tab w:val="left" w:pos="1416"/>
          <w:tab w:val="left" w:pos="2385"/>
        </w:tabs>
        <w:spacing w:after="280" w:line="240" w:lineRule="auto"/>
        <w:rPr>
          <w:rFonts w:ascii="Arial" w:hAnsi="Arial" w:cs="Arial"/>
          <w:b/>
          <w:sz w:val="28"/>
          <w:szCs w:val="28"/>
        </w:rPr>
      </w:pPr>
      <w:r w:rsidRPr="003103E5">
        <w:rPr>
          <w:rFonts w:ascii="Arial" w:hAnsi="Arial" w:cs="Arial"/>
          <w:b/>
          <w:sz w:val="28"/>
          <w:szCs w:val="28"/>
        </w:rPr>
        <w:t>Avslutning av møtet</w:t>
      </w:r>
    </w:p>
    <w:sdt>
      <w:sdtPr>
        <w:rPr>
          <w:rFonts w:ascii="Arial" w:hAnsi="Arial" w:cs="Arial"/>
        </w:rPr>
        <w:id w:val="-910928503"/>
        <w:placeholder>
          <w:docPart w:val="70CC84840D3946108625032F71F4CA0A"/>
        </w:placeholder>
        <w:showingPlcHdr/>
        <w:comboBox>
          <w:listItem w:value="Velg et element."/>
        </w:comboBox>
      </w:sdtPr>
      <w:sdtEndPr/>
      <w:sdtContent>
        <w:p w:rsidR="00855FB7" w:rsidRPr="000906AC" w:rsidRDefault="00855FB7" w:rsidP="000906AC">
          <w:pPr>
            <w:tabs>
              <w:tab w:val="left" w:pos="708"/>
              <w:tab w:val="left" w:pos="1416"/>
              <w:tab w:val="left" w:pos="2385"/>
            </w:tabs>
            <w:spacing w:after="280" w:line="240" w:lineRule="auto"/>
            <w:rPr>
              <w:rFonts w:ascii="Arial" w:hAnsi="Arial" w:cs="Arial"/>
            </w:rPr>
          </w:pPr>
          <w:r w:rsidRPr="00427A16">
            <w:rPr>
              <w:rStyle w:val="Plassholdertekst"/>
              <w:rFonts w:ascii="Arial" w:hAnsi="Arial" w:cs="Arial"/>
              <w:color w:val="FF0000"/>
            </w:rPr>
            <w:t>Beskriv kort hvem som avsluttet møtet</w:t>
          </w:r>
        </w:p>
      </w:sdtContent>
    </w:sdt>
    <w:sectPr w:rsidR="00855FB7" w:rsidRPr="000906AC" w:rsidSect="00206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49" w:rsidRDefault="00A17349" w:rsidP="00B96F39">
      <w:pPr>
        <w:spacing w:after="0" w:line="240" w:lineRule="auto"/>
      </w:pPr>
      <w:r>
        <w:separator/>
      </w:r>
    </w:p>
  </w:endnote>
  <w:endnote w:type="continuationSeparator" w:id="0">
    <w:p w:rsidR="00A17349" w:rsidRDefault="00A17349" w:rsidP="00B9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C7" w:rsidRDefault="009068C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C7" w:rsidRDefault="009068C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C7" w:rsidRDefault="009068C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49" w:rsidRDefault="00A17349" w:rsidP="00B96F39">
      <w:pPr>
        <w:spacing w:after="0" w:line="240" w:lineRule="auto"/>
      </w:pPr>
      <w:r>
        <w:separator/>
      </w:r>
    </w:p>
  </w:footnote>
  <w:footnote w:type="continuationSeparator" w:id="0">
    <w:p w:rsidR="00A17349" w:rsidRDefault="00A17349" w:rsidP="00B9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C7" w:rsidRDefault="009068C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39" w:rsidRDefault="00A17349" w:rsidP="009F4578">
    <w:pPr>
      <w:pStyle w:val="Topptekst"/>
      <w:tabs>
        <w:tab w:val="clear" w:pos="9072"/>
        <w:tab w:val="right" w:pos="9781"/>
      </w:tabs>
      <w:ind w:left="-567"/>
      <w:jc w:val="right"/>
    </w:pPr>
    <w:r>
      <w:rPr>
        <w:b/>
        <w:bCs/>
        <w:noProof/>
        <w:color w:val="1F497D"/>
        <w:lang w:eastAsia="nb-NO"/>
      </w:rPr>
      <w:drawing>
        <wp:inline distT="0" distB="0" distL="0" distR="0">
          <wp:extent cx="1590675" cy="333375"/>
          <wp:effectExtent l="0" t="0" r="9525" b="9525"/>
          <wp:docPr id="1" name="Bilde 1" descr="CP- hele ny logo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P- hele ny logo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8A211B" w:rsidRDefault="008A211B" w:rsidP="009F4578">
    <w:pPr>
      <w:pStyle w:val="Topptekst"/>
      <w:tabs>
        <w:tab w:val="clear" w:pos="9072"/>
        <w:tab w:val="right" w:pos="9781"/>
      </w:tabs>
      <w:ind w:left="-56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8C7" w:rsidRDefault="009068C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2EAD"/>
    <w:multiLevelType w:val="hybridMultilevel"/>
    <w:tmpl w:val="6ED0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49"/>
    <w:rsid w:val="00002575"/>
    <w:rsid w:val="000906AC"/>
    <w:rsid w:val="000D260E"/>
    <w:rsid w:val="001365FD"/>
    <w:rsid w:val="00141A79"/>
    <w:rsid w:val="001859D1"/>
    <w:rsid w:val="00193AFE"/>
    <w:rsid w:val="001C74C9"/>
    <w:rsid w:val="002004D2"/>
    <w:rsid w:val="00206BCD"/>
    <w:rsid w:val="00244E25"/>
    <w:rsid w:val="00297D55"/>
    <w:rsid w:val="002F4106"/>
    <w:rsid w:val="003103E5"/>
    <w:rsid w:val="00345771"/>
    <w:rsid w:val="00404FFB"/>
    <w:rsid w:val="00427A16"/>
    <w:rsid w:val="00435D0F"/>
    <w:rsid w:val="004741CF"/>
    <w:rsid w:val="004B4E52"/>
    <w:rsid w:val="004C5A4F"/>
    <w:rsid w:val="004D1D9D"/>
    <w:rsid w:val="0065480F"/>
    <w:rsid w:val="00664E7F"/>
    <w:rsid w:val="00665F2E"/>
    <w:rsid w:val="00843167"/>
    <w:rsid w:val="00855FB7"/>
    <w:rsid w:val="00881AB2"/>
    <w:rsid w:val="008A211B"/>
    <w:rsid w:val="009068C7"/>
    <w:rsid w:val="009105AC"/>
    <w:rsid w:val="00931E95"/>
    <w:rsid w:val="00934C50"/>
    <w:rsid w:val="00942C82"/>
    <w:rsid w:val="00987A07"/>
    <w:rsid w:val="009F3A8D"/>
    <w:rsid w:val="009F4578"/>
    <w:rsid w:val="00A17349"/>
    <w:rsid w:val="00A3337E"/>
    <w:rsid w:val="00A926E3"/>
    <w:rsid w:val="00AC7F81"/>
    <w:rsid w:val="00B96F39"/>
    <w:rsid w:val="00BB5163"/>
    <w:rsid w:val="00BB6BBF"/>
    <w:rsid w:val="00BE6AA5"/>
    <w:rsid w:val="00BF6F07"/>
    <w:rsid w:val="00C910D2"/>
    <w:rsid w:val="00CA44B4"/>
    <w:rsid w:val="00CA5209"/>
    <w:rsid w:val="00D035EC"/>
    <w:rsid w:val="00D03EF9"/>
    <w:rsid w:val="00D560C7"/>
    <w:rsid w:val="00DA03E2"/>
    <w:rsid w:val="00DA07CF"/>
    <w:rsid w:val="00E0096C"/>
    <w:rsid w:val="00E43FAB"/>
    <w:rsid w:val="00E769FA"/>
    <w:rsid w:val="00EE7B7D"/>
    <w:rsid w:val="00F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6F39"/>
  </w:style>
  <w:style w:type="paragraph" w:styleId="Bunntekst">
    <w:name w:val="footer"/>
    <w:basedOn w:val="Normal"/>
    <w:link w:val="BunntekstTegn"/>
    <w:uiPriority w:val="99"/>
    <w:unhideWhenUsed/>
    <w:rsid w:val="00B9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6F39"/>
  </w:style>
  <w:style w:type="paragraph" w:styleId="Bobletekst">
    <w:name w:val="Balloon Text"/>
    <w:basedOn w:val="Normal"/>
    <w:link w:val="BobletekstTegn"/>
    <w:uiPriority w:val="99"/>
    <w:semiHidden/>
    <w:unhideWhenUsed/>
    <w:rsid w:val="00B9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F39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9F4578"/>
    <w:rPr>
      <w:color w:val="808080"/>
    </w:rPr>
  </w:style>
  <w:style w:type="table" w:styleId="Tabellrutenett">
    <w:name w:val="Table Grid"/>
    <w:basedOn w:val="Vanligtabell"/>
    <w:uiPriority w:val="59"/>
    <w:rsid w:val="00D5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9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7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9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96F39"/>
  </w:style>
  <w:style w:type="paragraph" w:styleId="Bunntekst">
    <w:name w:val="footer"/>
    <w:basedOn w:val="Normal"/>
    <w:link w:val="BunntekstTegn"/>
    <w:uiPriority w:val="99"/>
    <w:unhideWhenUsed/>
    <w:rsid w:val="00B9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96F39"/>
  </w:style>
  <w:style w:type="paragraph" w:styleId="Bobletekst">
    <w:name w:val="Balloon Text"/>
    <w:basedOn w:val="Normal"/>
    <w:link w:val="BobletekstTegn"/>
    <w:uiPriority w:val="99"/>
    <w:semiHidden/>
    <w:unhideWhenUsed/>
    <w:rsid w:val="00B9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6F39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9F4578"/>
    <w:rPr>
      <w:color w:val="808080"/>
    </w:rPr>
  </w:style>
  <w:style w:type="table" w:styleId="Tabellrutenett">
    <w:name w:val="Table Grid"/>
    <w:basedOn w:val="Vanligtabell"/>
    <w:uiPriority w:val="59"/>
    <w:rsid w:val="00D5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9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CD53.3D41B0F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ordmaler,%20styredokumenter\Protokoll%20for%20&#197;rsm&#248;te,%20fylkesavd.%20med%20logo\Protokoll_%20arsmote_fylkesavd_Vestfol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1E8811568C4EDF9DF432D952E8EF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EDB5D8-A5A9-48F0-895B-2F47C51270A8}"/>
      </w:docPartPr>
      <w:docPartBody>
        <w:p w:rsidR="00000000" w:rsidRDefault="00A8611D">
          <w:pPr>
            <w:pStyle w:val="5C1E8811568C4EDF9DF432D952E8EF71"/>
          </w:pPr>
          <w:r>
            <w:rPr>
              <w:rStyle w:val="Plassholdertekst"/>
              <w:rFonts w:ascii="Arial" w:hAnsi="Arial" w:cs="Arial"/>
              <w:sz w:val="40"/>
              <w:szCs w:val="40"/>
            </w:rPr>
            <w:t>å</w:t>
          </w:r>
          <w:r w:rsidRPr="000906AC">
            <w:rPr>
              <w:rStyle w:val="Plassholdertekst"/>
              <w:rFonts w:ascii="Arial" w:hAnsi="Arial" w:cs="Arial"/>
              <w:sz w:val="40"/>
              <w:szCs w:val="40"/>
            </w:rPr>
            <w:t>rstall</w:t>
          </w:r>
        </w:p>
      </w:docPartBody>
    </w:docPart>
    <w:docPart>
      <w:docPartPr>
        <w:name w:val="C3F7FCFCC473482AB30FBF49705595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2483FF-CBE0-4870-8729-430ECDCA7A0A}"/>
      </w:docPartPr>
      <w:docPartBody>
        <w:p w:rsidR="00000000" w:rsidRDefault="00A8611D">
          <w:pPr>
            <w:pStyle w:val="C3F7FCFCC473482AB30FBF4970559505"/>
          </w:pPr>
          <w:r>
            <w:rPr>
              <w:rStyle w:val="Plassholdertekst"/>
              <w:rFonts w:ascii="Arial" w:hAnsi="Arial" w:cs="Arial"/>
              <w:sz w:val="40"/>
              <w:szCs w:val="40"/>
            </w:rPr>
            <w:t>n</w:t>
          </w:r>
          <w:r w:rsidRPr="000906AC">
            <w:rPr>
              <w:rStyle w:val="Plassholdertekst"/>
              <w:rFonts w:ascii="Arial" w:hAnsi="Arial" w:cs="Arial"/>
              <w:sz w:val="40"/>
              <w:szCs w:val="40"/>
            </w:rPr>
            <w:t>avn på fylkesavdeling</w:t>
          </w:r>
        </w:p>
      </w:docPartBody>
    </w:docPart>
    <w:docPart>
      <w:docPartPr>
        <w:name w:val="60F00B59EDA64CCD9F9ADAFC00728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CE3847-C63F-4831-9498-8B38EEA91F5F}"/>
      </w:docPartPr>
      <w:docPartBody>
        <w:p w:rsidR="00000000" w:rsidRDefault="00A8611D">
          <w:pPr>
            <w:pStyle w:val="60F00B59EDA64CCD9F9ADAFC00728163"/>
          </w:pPr>
          <w:r w:rsidRPr="000906AC">
            <w:rPr>
              <w:rStyle w:val="Plassholdertekst"/>
              <w:rFonts w:ascii="Arial" w:hAnsi="Arial" w:cs="Arial"/>
            </w:rPr>
            <w:t>dato</w:t>
          </w:r>
        </w:p>
      </w:docPartBody>
    </w:docPart>
    <w:docPart>
      <w:docPartPr>
        <w:name w:val="DA5EF83968C1496C9D19EA71891880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18FA73-76A7-4D7D-AD4F-3CC0583820F1}"/>
      </w:docPartPr>
      <w:docPartBody>
        <w:p w:rsidR="00000000" w:rsidRDefault="00A8611D">
          <w:pPr>
            <w:pStyle w:val="DA5EF83968C1496C9D19EA718918805D"/>
          </w:pPr>
          <w:r w:rsidRPr="000906AC">
            <w:rPr>
              <w:rStyle w:val="Plassholdertekst"/>
              <w:rFonts w:ascii="Arial" w:hAnsi="Arial" w:cs="Arial"/>
            </w:rPr>
            <w:t>klokkeslett start</w:t>
          </w:r>
        </w:p>
      </w:docPartBody>
    </w:docPart>
    <w:docPart>
      <w:docPartPr>
        <w:name w:val="72FE27C76F504DF4A049BA0EBF5706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F1FD97-A333-4007-B247-88A7C343C58F}"/>
      </w:docPartPr>
      <w:docPartBody>
        <w:p w:rsidR="00000000" w:rsidRDefault="00A8611D">
          <w:pPr>
            <w:pStyle w:val="72FE27C76F504DF4A049BA0EBF5706EA"/>
          </w:pPr>
          <w:r w:rsidRPr="000906AC">
            <w:rPr>
              <w:rStyle w:val="Plassholdertekst"/>
              <w:rFonts w:ascii="Arial" w:hAnsi="Arial" w:cs="Arial"/>
            </w:rPr>
            <w:t>klokkeslett slutt.</w:t>
          </w:r>
        </w:p>
      </w:docPartBody>
    </w:docPart>
    <w:docPart>
      <w:docPartPr>
        <w:name w:val="5940700DC32C4FE191F6FE7ED2BA94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CB460B-56C1-41BC-A0E9-1F5B03403667}"/>
      </w:docPartPr>
      <w:docPartBody>
        <w:p w:rsidR="00000000" w:rsidRDefault="00A8611D">
          <w:pPr>
            <w:pStyle w:val="5940700DC32C4FE191F6FE7ED2BA94BA"/>
          </w:pPr>
          <w:r w:rsidRPr="000906AC">
            <w:rPr>
              <w:rStyle w:val="Plassholdertekst"/>
              <w:rFonts w:ascii="Arial" w:hAnsi="Arial" w:cs="Arial"/>
            </w:rPr>
            <w:t>Sted</w:t>
          </w:r>
        </w:p>
      </w:docPartBody>
    </w:docPart>
    <w:docPart>
      <w:docPartPr>
        <w:name w:val="DBB8B99FEBC94642BFFC817D5E364A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0A6E8A-0949-4D6C-891F-45F761D3FFE7}"/>
      </w:docPartPr>
      <w:docPartBody>
        <w:p w:rsidR="00000000" w:rsidRDefault="00A8611D">
          <w:pPr>
            <w:pStyle w:val="DBB8B99FEBC94642BFFC817D5E364A26"/>
          </w:pPr>
          <w:r w:rsidRPr="000906AC">
            <w:rPr>
              <w:rStyle w:val="Plassholdertekst"/>
              <w:rFonts w:ascii="Arial" w:hAnsi="Arial" w:cs="Arial"/>
            </w:rPr>
            <w:t>antall</w:t>
          </w:r>
        </w:p>
      </w:docPartBody>
    </w:docPart>
    <w:docPart>
      <w:docPartPr>
        <w:name w:val="6AB2632638124F33B62F845CC958DC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B82D9A-37BE-40CE-813E-9387A82F107B}"/>
      </w:docPartPr>
      <w:docPartBody>
        <w:p w:rsidR="00000000" w:rsidRDefault="00A8611D">
          <w:pPr>
            <w:pStyle w:val="6AB2632638124F33B62F845CC958DCBB"/>
          </w:pPr>
          <w:r w:rsidRPr="000906AC">
            <w:rPr>
              <w:rStyle w:val="Plassholdertekst"/>
              <w:rFonts w:ascii="Arial" w:hAnsi="Arial" w:cs="Arial"/>
            </w:rPr>
            <w:t>Eventuelle inviterte gjester og andre</w:t>
          </w:r>
        </w:p>
      </w:docPartBody>
    </w:docPart>
    <w:docPart>
      <w:docPartPr>
        <w:name w:val="AF6754C1B8A94F6BB8675D8C7C45A2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734CD7-A242-404F-9C94-4BC292BDE343}"/>
      </w:docPartPr>
      <w:docPartBody>
        <w:p w:rsidR="00000000" w:rsidRDefault="00A8611D">
          <w:pPr>
            <w:pStyle w:val="AF6754C1B8A94F6BB8675D8C7C45A2B2"/>
          </w:pPr>
          <w:r w:rsidRPr="000906AC">
            <w:rPr>
              <w:rStyle w:val="Plassholdertekst"/>
              <w:rFonts w:ascii="Arial" w:hAnsi="Arial" w:cs="Arial"/>
            </w:rPr>
            <w:t>Innkalling og saksliste godkjent</w:t>
          </w:r>
        </w:p>
      </w:docPartBody>
    </w:docPart>
    <w:docPart>
      <w:docPartPr>
        <w:name w:val="FA1DC6A4AD6F40D596887C02460D61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6A6913-FF26-4926-9D4A-3F5368E8DCFE}"/>
      </w:docPartPr>
      <w:docPartBody>
        <w:p w:rsidR="00000000" w:rsidRDefault="00A8611D">
          <w:pPr>
            <w:pStyle w:val="FA1DC6A4AD6F40D596887C02460D614E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B7ECE2F2D5A24A7ABEF0ED19475A5B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E7C7DD-C592-4E98-A699-F3B6B0D10D60}"/>
      </w:docPartPr>
      <w:docPartBody>
        <w:p w:rsidR="00000000" w:rsidRDefault="00A8611D">
          <w:pPr>
            <w:pStyle w:val="B7ECE2F2D5A24A7ABEF0ED19475A5B9C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F79DD2E1D22948D68FD31B569D3393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65DC14-CBD3-4921-8395-D2175E96B559}"/>
      </w:docPartPr>
      <w:docPartBody>
        <w:p w:rsidR="00000000" w:rsidRDefault="00A8611D">
          <w:pPr>
            <w:pStyle w:val="F79DD2E1D22948D68FD31B569D339381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14043829506E4FE3809A60E3DA46D7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D149D1-1DDB-4598-B207-CA957D7E36A6}"/>
      </w:docPartPr>
      <w:docPartBody>
        <w:p w:rsidR="00000000" w:rsidRDefault="00A8611D">
          <w:pPr>
            <w:pStyle w:val="14043829506E4FE3809A60E3DA46D71E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7CC29DCAB28E459DBACB249A74D49B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274A5F-A9A9-4E52-B7A0-B7D35B094D97}"/>
      </w:docPartPr>
      <w:docPartBody>
        <w:p w:rsidR="00000000" w:rsidRDefault="00A8611D">
          <w:pPr>
            <w:pStyle w:val="7CC29DCAB28E459DBACB249A74D49B04"/>
          </w:pPr>
          <w:r w:rsidRPr="000906AC">
            <w:rPr>
              <w:rStyle w:val="Plassholdertekst"/>
              <w:rFonts w:ascii="Arial" w:hAnsi="Arial" w:cs="Arial"/>
            </w:rPr>
            <w:t>andre møtefunksjonærer/tellekorps</w:t>
          </w:r>
        </w:p>
      </w:docPartBody>
    </w:docPart>
    <w:docPart>
      <w:docPartPr>
        <w:name w:val="A6EAF35CFCD94C0BB58A987D57E70A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C6AD95-8BD7-4266-9675-AB0675B93963}"/>
      </w:docPartPr>
      <w:docPartBody>
        <w:p w:rsidR="00000000" w:rsidRDefault="00A8611D">
          <w:pPr>
            <w:pStyle w:val="A6EAF35CFCD94C0BB58A987D57E70A15"/>
          </w:pPr>
          <w:r w:rsidRPr="000906AC">
            <w:rPr>
              <w:rStyle w:val="Plassholdertekst"/>
              <w:rFonts w:ascii="Arial" w:hAnsi="Arial" w:cs="Arial"/>
            </w:rPr>
            <w:t>For- og etternavn på de(n) som ble valgt</w:t>
          </w:r>
        </w:p>
      </w:docPartBody>
    </w:docPart>
    <w:docPart>
      <w:docPartPr>
        <w:name w:val="179B28B6E6A84C9FBA7DF477F8129D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2A4D10-04EF-425F-B40F-D38313F31E65}"/>
      </w:docPartPr>
      <w:docPartBody>
        <w:p w:rsidR="00000000" w:rsidRDefault="00A8611D">
          <w:pPr>
            <w:pStyle w:val="179B28B6E6A84C9FBA7DF477F8129DDF"/>
          </w:pPr>
          <w:r w:rsidRPr="000906AC">
            <w:rPr>
              <w:rStyle w:val="Plassholdertekst"/>
              <w:rFonts w:ascii="Arial" w:hAnsi="Arial" w:cs="Arial"/>
            </w:rPr>
            <w:t>Beskriv kort hvordan årsberetningen ble gjennomgått i møtet. Eventuelle merknader kan tas med i vedtaket.</w:t>
          </w:r>
        </w:p>
      </w:docPartBody>
    </w:docPart>
    <w:docPart>
      <w:docPartPr>
        <w:name w:val="C9D4347B8F2643FD8BD06302FF1ED2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6AAD87-BE17-4865-BE2D-91ADED1D2C96}"/>
      </w:docPartPr>
      <w:docPartBody>
        <w:p w:rsidR="00000000" w:rsidRDefault="00A8611D">
          <w:pPr>
            <w:pStyle w:val="C9D4347B8F2643FD8BD06302FF1ED284"/>
          </w:pPr>
          <w:r w:rsidRPr="000906AC">
            <w:rPr>
              <w:rStyle w:val="Plassholdertekst"/>
              <w:rFonts w:ascii="Arial" w:hAnsi="Arial" w:cs="Arial"/>
            </w:rPr>
            <w:t>Skriv inn hvem som hadde ordet i saken</w:t>
          </w:r>
        </w:p>
      </w:docPartBody>
    </w:docPart>
    <w:docPart>
      <w:docPartPr>
        <w:name w:val="1BAFA7C85F924E25B0C77822196593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22851A-80B2-47A7-8F30-92B8A8222B09}"/>
      </w:docPartPr>
      <w:docPartBody>
        <w:p w:rsidR="00000000" w:rsidRDefault="00A8611D">
          <w:pPr>
            <w:pStyle w:val="1BAFA7C85F924E25B0C77822196593FC"/>
          </w:pPr>
          <w:r w:rsidRPr="000906AC">
            <w:rPr>
              <w:rStyle w:val="Plassholdertekst"/>
              <w:rFonts w:ascii="Arial" w:hAnsi="Arial" w:cs="Arial"/>
            </w:rPr>
            <w:t>Beskriv kort hvordan regnskapet ble gjennomgått. Eventuelle merknader kan tas med i vedtaket.</w:t>
          </w:r>
        </w:p>
      </w:docPartBody>
    </w:docPart>
    <w:docPart>
      <w:docPartPr>
        <w:name w:val="76526D6FA1D04D0EA0E505C2FB9256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62C2B2-728E-4C0A-B79D-1AA998A3253B}"/>
      </w:docPartPr>
      <w:docPartBody>
        <w:p w:rsidR="00000000" w:rsidRDefault="00A8611D">
          <w:pPr>
            <w:pStyle w:val="76526D6FA1D04D0EA0E505C2FB92568E"/>
          </w:pPr>
          <w:r w:rsidRPr="000906AC">
            <w:rPr>
              <w:rStyle w:val="Plassholdertekst"/>
              <w:rFonts w:ascii="Arial" w:hAnsi="Arial" w:cs="Arial"/>
            </w:rPr>
            <w:t>Beskriv kort hvordan revisjonsberetningen ble gjennomgått. Eventuelle merknader kan tas med i vedtaket.</w:t>
          </w:r>
        </w:p>
      </w:docPartBody>
    </w:docPart>
    <w:docPart>
      <w:docPartPr>
        <w:name w:val="453D894590EC419CA6765A086564EA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FE58E3-0B48-498D-9F8B-82BA6D8A7DDE}"/>
      </w:docPartPr>
      <w:docPartBody>
        <w:p w:rsidR="00000000" w:rsidRDefault="00A8611D">
          <w:pPr>
            <w:pStyle w:val="453D894590EC419CA6765A086564EA9A"/>
          </w:pPr>
          <w:r w:rsidRPr="000906AC">
            <w:rPr>
              <w:rStyle w:val="Plassholdertekst"/>
              <w:rFonts w:ascii="Arial" w:hAnsi="Arial" w:cs="Arial"/>
            </w:rPr>
            <w:t>Beskriv kort hvordan Arbeidsprogrammet  ble gjennomgått. Eventuelle merknader kan tas med i vedtaket.</w:t>
          </w:r>
        </w:p>
      </w:docPartBody>
    </w:docPart>
    <w:docPart>
      <w:docPartPr>
        <w:name w:val="BC7B111207314C4FB2BE14A5D3ECA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4D4F3D-3853-4719-89F1-DADC23E0DDA6}"/>
      </w:docPartPr>
      <w:docPartBody>
        <w:p w:rsidR="00000000" w:rsidRDefault="00A8611D">
          <w:pPr>
            <w:pStyle w:val="BC7B111207314C4FB2BE14A5D3ECAD2D"/>
          </w:pPr>
          <w:r w:rsidRPr="000906AC">
            <w:rPr>
              <w:rStyle w:val="Plassholdertekst"/>
              <w:rFonts w:ascii="Arial" w:hAnsi="Arial" w:cs="Arial"/>
            </w:rPr>
            <w:t>Beskriv kort hvordan budsjettet ble gjennomgått. Eventuelle merknader kan tas med i vedtaket.</w:t>
          </w:r>
        </w:p>
      </w:docPartBody>
    </w:docPart>
    <w:docPart>
      <w:docPartPr>
        <w:name w:val="14F0A3A699604557AEB4AFBECBA6E7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248666-22F9-46D6-B2E3-08EA023F3368}"/>
      </w:docPartPr>
      <w:docPartBody>
        <w:p w:rsidR="00000000" w:rsidRDefault="00A8611D">
          <w:pPr>
            <w:pStyle w:val="14F0A3A699604557AEB4AFBECBA6E798"/>
          </w:pPr>
          <w:r w:rsidRPr="000906AC">
            <w:rPr>
              <w:rStyle w:val="Plassholdertekst"/>
              <w:rFonts w:ascii="Arial" w:hAnsi="Arial" w:cs="Arial"/>
            </w:rPr>
            <w:t>Skriv inn hvilke saker som ble behandlet, ordskifte og vedtak</w:t>
          </w:r>
        </w:p>
      </w:docPartBody>
    </w:docPart>
    <w:docPart>
      <w:docPartPr>
        <w:name w:val="4D13BBD821264B0FBDB13648F408CA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3CC6CA-1804-462C-B719-CBDF7BD20C7F}"/>
      </w:docPartPr>
      <w:docPartBody>
        <w:p w:rsidR="00000000" w:rsidRDefault="00A8611D">
          <w:pPr>
            <w:pStyle w:val="4D13BBD821264B0FBDB13648F408CAFE"/>
          </w:pPr>
          <w:r w:rsidRPr="000906AC">
            <w:rPr>
              <w:rStyle w:val="Plassholdertekst"/>
              <w:rFonts w:ascii="Arial" w:hAnsi="Arial" w:cs="Arial"/>
            </w:rPr>
            <w:t>Skriv inn for- og etternavn på alle kandidatene som er på valg. Eventuelle endringsforslag føres inn i protokollen. Skriv inn resutlat av stemmegivningen</w:t>
          </w:r>
        </w:p>
      </w:docPartBody>
    </w:docPart>
    <w:docPart>
      <w:docPartPr>
        <w:name w:val="C70D05ABB3934E3FA4D82807BA3085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0A88B6-3FEE-4B88-AEDE-E04C0383B5AB}"/>
      </w:docPartPr>
      <w:docPartBody>
        <w:p w:rsidR="00000000" w:rsidRDefault="00A8611D">
          <w:pPr>
            <w:pStyle w:val="C70D05ABB3934E3FA4D82807BA30856C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4603740A28DE44EDAA3E1A7CBAFC0B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9939A9-C3C5-438D-A5EC-D0FD898EAF36}"/>
      </w:docPartPr>
      <w:docPartBody>
        <w:p w:rsidR="00000000" w:rsidRDefault="00A8611D">
          <w:pPr>
            <w:pStyle w:val="4603740A28DE44EDAA3E1A7CBAFC0B5D"/>
          </w:pPr>
          <w:r w:rsidRPr="000906AC">
            <w:rPr>
              <w:rStyle w:val="Plassholdertekst"/>
              <w:rFonts w:ascii="Arial" w:hAnsi="Arial" w:cs="Arial"/>
            </w:rPr>
            <w:t>År</w:t>
          </w:r>
        </w:p>
      </w:docPartBody>
    </w:docPart>
    <w:docPart>
      <w:docPartPr>
        <w:name w:val="B3D7CF11293F475D8345DCBD08380F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493DBC-B9A7-4951-96F6-C953EB768AC3}"/>
      </w:docPartPr>
      <w:docPartBody>
        <w:p w:rsidR="00000000" w:rsidRDefault="00A8611D">
          <w:pPr>
            <w:pStyle w:val="B3D7CF11293F475D8345DCBD08380F6E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A2EDE736CA2B41B1B5D563FA415FE8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BF0551-D640-45D8-AF9B-20241018474E}"/>
      </w:docPartPr>
      <w:docPartBody>
        <w:p w:rsidR="00000000" w:rsidRDefault="00A8611D">
          <w:pPr>
            <w:pStyle w:val="A2EDE736CA2B41B1B5D563FA415FE878"/>
          </w:pPr>
          <w:r w:rsidRPr="000906AC">
            <w:rPr>
              <w:rStyle w:val="Plassholdertekst"/>
              <w:rFonts w:ascii="Arial" w:hAnsi="Arial" w:cs="Arial"/>
            </w:rPr>
            <w:t>År</w:t>
          </w:r>
        </w:p>
      </w:docPartBody>
    </w:docPart>
    <w:docPart>
      <w:docPartPr>
        <w:name w:val="D572D6125E614D758DBD8C9815E0A0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589203-F157-47B8-973E-F7C212B76DDC}"/>
      </w:docPartPr>
      <w:docPartBody>
        <w:p w:rsidR="00000000" w:rsidRDefault="00A8611D">
          <w:pPr>
            <w:pStyle w:val="D572D6125E614D758DBD8C9815E0A071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BAD9499AF04C4934BD93C2DBFD8D9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969F13-B7DE-4C81-9E93-73EB3FB02348}"/>
      </w:docPartPr>
      <w:docPartBody>
        <w:p w:rsidR="00000000" w:rsidRDefault="00A8611D">
          <w:pPr>
            <w:pStyle w:val="BAD9499AF04C4934BD93C2DBFD8D9E23"/>
          </w:pPr>
          <w:r w:rsidRPr="000906AC">
            <w:rPr>
              <w:rStyle w:val="Plassholdertekst"/>
              <w:rFonts w:ascii="Arial" w:hAnsi="Arial" w:cs="Arial"/>
            </w:rPr>
            <w:t>År</w:t>
          </w:r>
        </w:p>
      </w:docPartBody>
    </w:docPart>
    <w:docPart>
      <w:docPartPr>
        <w:name w:val="225D2A53E818408C8969B16A9283B7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658C4F-099F-4378-B7E9-340AB62D4B9E}"/>
      </w:docPartPr>
      <w:docPartBody>
        <w:p w:rsidR="00000000" w:rsidRDefault="00A8611D">
          <w:pPr>
            <w:pStyle w:val="225D2A53E818408C8969B16A9283B77A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F730D467B14343188B6BD5BFB36BF1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6876FF-A039-4A5E-A4A8-F94EA2DEB402}"/>
      </w:docPartPr>
      <w:docPartBody>
        <w:p w:rsidR="00000000" w:rsidRDefault="00A8611D">
          <w:pPr>
            <w:pStyle w:val="F730D467B14343188B6BD5BFB36BF1FB"/>
          </w:pPr>
          <w:r w:rsidRPr="000906AC">
            <w:rPr>
              <w:rStyle w:val="Plassholdertekst"/>
              <w:rFonts w:ascii="Arial" w:hAnsi="Arial" w:cs="Arial"/>
            </w:rPr>
            <w:t>År</w:t>
          </w:r>
        </w:p>
      </w:docPartBody>
    </w:docPart>
    <w:docPart>
      <w:docPartPr>
        <w:name w:val="900B824B150B4B668183D63A35F30F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A95068-01D7-4112-B8FF-C98F9BB0ED4C}"/>
      </w:docPartPr>
      <w:docPartBody>
        <w:p w:rsidR="00000000" w:rsidRDefault="00A8611D">
          <w:pPr>
            <w:pStyle w:val="900B824B150B4B668183D63A35F30F2C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A722F5CBC2EE48108AFE2E7A18E0192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7FCEA-731C-41A2-AB7F-9C30A28AAF55}"/>
      </w:docPartPr>
      <w:docPartBody>
        <w:p w:rsidR="00000000" w:rsidRDefault="00A8611D">
          <w:pPr>
            <w:pStyle w:val="A722F5CBC2EE48108AFE2E7A18E01920"/>
          </w:pPr>
          <w:r w:rsidRPr="000906AC">
            <w:rPr>
              <w:rStyle w:val="Plassholdertekst"/>
              <w:rFonts w:ascii="Arial" w:hAnsi="Arial" w:cs="Arial"/>
            </w:rPr>
            <w:t>År</w:t>
          </w:r>
        </w:p>
      </w:docPartBody>
    </w:docPart>
    <w:docPart>
      <w:docPartPr>
        <w:name w:val="4EB2BC31AFC74194BA8D0E0C7F6144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49EF7E-B58E-4105-8E16-5253931FDFD2}"/>
      </w:docPartPr>
      <w:docPartBody>
        <w:p w:rsidR="00000000" w:rsidRDefault="00A8611D">
          <w:pPr>
            <w:pStyle w:val="4EB2BC31AFC74194BA8D0E0C7F6144E8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56DCDAAA66B34E5F958031F2A9F52E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7BA079-CB9B-445E-86BF-9B5A631B1771}"/>
      </w:docPartPr>
      <w:docPartBody>
        <w:p w:rsidR="00000000" w:rsidRDefault="00A8611D">
          <w:pPr>
            <w:pStyle w:val="56DCDAAA66B34E5F958031F2A9F52E88"/>
          </w:pPr>
          <w:r w:rsidRPr="000906AC">
            <w:rPr>
              <w:rStyle w:val="Plassholdertekst"/>
              <w:rFonts w:ascii="Arial" w:hAnsi="Arial" w:cs="Arial"/>
            </w:rPr>
            <w:t>År</w:t>
          </w:r>
        </w:p>
      </w:docPartBody>
    </w:docPart>
    <w:docPart>
      <w:docPartPr>
        <w:name w:val="E6A1F7D3ED9C47339F405993545A3F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07CBF2-C6F7-4DA4-B6D4-AEC4508B1D64}"/>
      </w:docPartPr>
      <w:docPartBody>
        <w:p w:rsidR="00000000" w:rsidRDefault="00A8611D">
          <w:pPr>
            <w:pStyle w:val="E6A1F7D3ED9C47339F405993545A3F08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21DAA009C1E04317838747EEA9DF8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B58154-A767-4DF9-9B92-37A3DE32246D}"/>
      </w:docPartPr>
      <w:docPartBody>
        <w:p w:rsidR="00000000" w:rsidRDefault="00A8611D">
          <w:pPr>
            <w:pStyle w:val="21DAA009C1E04317838747EEA9DF8331"/>
          </w:pPr>
          <w:r w:rsidRPr="000906AC">
            <w:rPr>
              <w:rStyle w:val="Plassholdertekst"/>
              <w:rFonts w:ascii="Arial" w:hAnsi="Arial" w:cs="Arial"/>
            </w:rPr>
            <w:t>År</w:t>
          </w:r>
        </w:p>
      </w:docPartBody>
    </w:docPart>
    <w:docPart>
      <w:docPartPr>
        <w:name w:val="8476690FC363474BA84FFFA8F952AC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612946-5877-482A-A5BF-5DD00EB0A958}"/>
      </w:docPartPr>
      <w:docPartBody>
        <w:p w:rsidR="00000000" w:rsidRDefault="00A8611D">
          <w:pPr>
            <w:pStyle w:val="8476690FC363474BA84FFFA8F952ACE6"/>
          </w:pPr>
          <w:r w:rsidRPr="000906AC">
            <w:rPr>
              <w:rStyle w:val="Plassholdertekst"/>
              <w:rFonts w:ascii="Arial" w:hAnsi="Arial" w:cs="Arial"/>
            </w:rPr>
            <w:t>Andre forslag: For- og Etternavn føres inn i protokollen. Oppgi utfallet av stemmegivningen.</w:t>
          </w:r>
        </w:p>
      </w:docPartBody>
    </w:docPart>
    <w:docPart>
      <w:docPartPr>
        <w:name w:val="2A02456396494C75A27C6FFF738CA4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EFFB38-C9EE-41EE-8ED7-ED324085BCCA}"/>
      </w:docPartPr>
      <w:docPartBody>
        <w:p w:rsidR="00000000" w:rsidRDefault="00A8611D">
          <w:pPr>
            <w:pStyle w:val="2A02456396494C75A27C6FFF738CA495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4F6BC3AFCB904F228F4CF831BE525E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624F81-447A-43CA-B05A-8917423D9992}"/>
      </w:docPartPr>
      <w:docPartBody>
        <w:p w:rsidR="00000000" w:rsidRDefault="00A8611D">
          <w:pPr>
            <w:pStyle w:val="4F6BC3AFCB904F228F4CF831BE525EBE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062F819255134868B71E3F737EDFC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1655DE-3576-48F2-8F03-8EBA3E7052FD}"/>
      </w:docPartPr>
      <w:docPartBody>
        <w:p w:rsidR="00000000" w:rsidRDefault="00A8611D">
          <w:pPr>
            <w:pStyle w:val="062F819255134868B71E3F737EDFCC44"/>
          </w:pPr>
          <w:r w:rsidRPr="000906AC">
            <w:rPr>
              <w:rStyle w:val="Plassholdertekst"/>
              <w:rFonts w:ascii="Arial" w:hAnsi="Arial" w:cs="Arial"/>
            </w:rPr>
            <w:t>For- og Etternavn</w:t>
          </w:r>
        </w:p>
      </w:docPartBody>
    </w:docPart>
    <w:docPart>
      <w:docPartPr>
        <w:name w:val="730090DA797C4F6EB3B8F57C05B94C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8C643B-3ADF-44FD-859B-025E16080D0D}"/>
      </w:docPartPr>
      <w:docPartBody>
        <w:p w:rsidR="00000000" w:rsidRDefault="00A8611D">
          <w:pPr>
            <w:pStyle w:val="730090DA797C4F6EB3B8F57C05B94CFF"/>
          </w:pPr>
          <w:r w:rsidRPr="000906AC">
            <w:rPr>
              <w:rStyle w:val="Plassholdertekst"/>
              <w:rFonts w:ascii="Arial" w:hAnsi="Arial" w:cs="Arial"/>
            </w:rPr>
            <w:t>Angi hvem som er innstilt som revisor</w:t>
          </w:r>
        </w:p>
      </w:docPartBody>
    </w:docPart>
    <w:docPart>
      <w:docPartPr>
        <w:name w:val="EE748CF183AD4B6F823FE91D2E5B52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24EDFF-335D-43A8-A6DB-C4EF12AA9B40}"/>
      </w:docPartPr>
      <w:docPartBody>
        <w:p w:rsidR="00000000" w:rsidRDefault="00A8611D">
          <w:pPr>
            <w:pStyle w:val="EE748CF183AD4B6F823FE91D2E5B52F1"/>
          </w:pPr>
          <w:r w:rsidRPr="000906AC">
            <w:rPr>
              <w:rStyle w:val="Plassholdertekst"/>
              <w:rFonts w:ascii="Arial" w:hAnsi="Arial" w:cs="Arial"/>
            </w:rPr>
            <w:t>For- og Etternavn/firmanavn</w:t>
          </w:r>
        </w:p>
      </w:docPartBody>
    </w:docPart>
    <w:docPart>
      <w:docPartPr>
        <w:name w:val="70CC84840D3946108625032F71F4CA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9BE9F-8A19-4797-9863-6820DBA2733F}"/>
      </w:docPartPr>
      <w:docPartBody>
        <w:p w:rsidR="00000000" w:rsidRDefault="00A8611D">
          <w:pPr>
            <w:pStyle w:val="70CC84840D3946108625032F71F4CA0A"/>
          </w:pPr>
          <w:r w:rsidRPr="000906AC">
            <w:rPr>
              <w:rStyle w:val="Plassholdertekst"/>
              <w:rFonts w:ascii="Arial" w:hAnsi="Arial" w:cs="Arial"/>
            </w:rPr>
            <w:t>Beskriv kort hvem som avsluttet møtet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5C1E8811568C4EDF9DF432D952E8EF71">
    <w:name w:val="5C1E8811568C4EDF9DF432D952E8EF71"/>
  </w:style>
  <w:style w:type="paragraph" w:customStyle="1" w:styleId="C3F7FCFCC473482AB30FBF4970559505">
    <w:name w:val="C3F7FCFCC473482AB30FBF4970559505"/>
  </w:style>
  <w:style w:type="paragraph" w:customStyle="1" w:styleId="60F00B59EDA64CCD9F9ADAFC00728163">
    <w:name w:val="60F00B59EDA64CCD9F9ADAFC00728163"/>
  </w:style>
  <w:style w:type="paragraph" w:customStyle="1" w:styleId="DA5EF83968C1496C9D19EA718918805D">
    <w:name w:val="DA5EF83968C1496C9D19EA718918805D"/>
  </w:style>
  <w:style w:type="paragraph" w:customStyle="1" w:styleId="72FE27C76F504DF4A049BA0EBF5706EA">
    <w:name w:val="72FE27C76F504DF4A049BA0EBF5706EA"/>
  </w:style>
  <w:style w:type="paragraph" w:customStyle="1" w:styleId="5940700DC32C4FE191F6FE7ED2BA94BA">
    <w:name w:val="5940700DC32C4FE191F6FE7ED2BA94BA"/>
  </w:style>
  <w:style w:type="paragraph" w:customStyle="1" w:styleId="DBB8B99FEBC94642BFFC817D5E364A26">
    <w:name w:val="DBB8B99FEBC94642BFFC817D5E364A26"/>
  </w:style>
  <w:style w:type="paragraph" w:customStyle="1" w:styleId="6AB2632638124F33B62F845CC958DCBB">
    <w:name w:val="6AB2632638124F33B62F845CC958DCBB"/>
  </w:style>
  <w:style w:type="paragraph" w:customStyle="1" w:styleId="AF6754C1B8A94F6BB8675D8C7C45A2B2">
    <w:name w:val="AF6754C1B8A94F6BB8675D8C7C45A2B2"/>
  </w:style>
  <w:style w:type="paragraph" w:customStyle="1" w:styleId="FA1DC6A4AD6F40D596887C02460D614E">
    <w:name w:val="FA1DC6A4AD6F40D596887C02460D614E"/>
  </w:style>
  <w:style w:type="paragraph" w:customStyle="1" w:styleId="B7ECE2F2D5A24A7ABEF0ED19475A5B9C">
    <w:name w:val="B7ECE2F2D5A24A7ABEF0ED19475A5B9C"/>
  </w:style>
  <w:style w:type="paragraph" w:customStyle="1" w:styleId="F79DD2E1D22948D68FD31B569D339381">
    <w:name w:val="F79DD2E1D22948D68FD31B569D339381"/>
  </w:style>
  <w:style w:type="paragraph" w:customStyle="1" w:styleId="14043829506E4FE3809A60E3DA46D71E">
    <w:name w:val="14043829506E4FE3809A60E3DA46D71E"/>
  </w:style>
  <w:style w:type="paragraph" w:customStyle="1" w:styleId="7CC29DCAB28E459DBACB249A74D49B04">
    <w:name w:val="7CC29DCAB28E459DBACB249A74D49B04"/>
  </w:style>
  <w:style w:type="paragraph" w:customStyle="1" w:styleId="A6EAF35CFCD94C0BB58A987D57E70A15">
    <w:name w:val="A6EAF35CFCD94C0BB58A987D57E70A15"/>
  </w:style>
  <w:style w:type="paragraph" w:customStyle="1" w:styleId="179B28B6E6A84C9FBA7DF477F8129DDF">
    <w:name w:val="179B28B6E6A84C9FBA7DF477F8129DDF"/>
  </w:style>
  <w:style w:type="paragraph" w:customStyle="1" w:styleId="C9D4347B8F2643FD8BD06302FF1ED284">
    <w:name w:val="C9D4347B8F2643FD8BD06302FF1ED284"/>
  </w:style>
  <w:style w:type="paragraph" w:customStyle="1" w:styleId="1BAFA7C85F924E25B0C77822196593FC">
    <w:name w:val="1BAFA7C85F924E25B0C77822196593FC"/>
  </w:style>
  <w:style w:type="paragraph" w:customStyle="1" w:styleId="76526D6FA1D04D0EA0E505C2FB92568E">
    <w:name w:val="76526D6FA1D04D0EA0E505C2FB92568E"/>
  </w:style>
  <w:style w:type="paragraph" w:customStyle="1" w:styleId="453D894590EC419CA6765A086564EA9A">
    <w:name w:val="453D894590EC419CA6765A086564EA9A"/>
  </w:style>
  <w:style w:type="paragraph" w:customStyle="1" w:styleId="BC7B111207314C4FB2BE14A5D3ECAD2D">
    <w:name w:val="BC7B111207314C4FB2BE14A5D3ECAD2D"/>
  </w:style>
  <w:style w:type="paragraph" w:customStyle="1" w:styleId="14F0A3A699604557AEB4AFBECBA6E798">
    <w:name w:val="14F0A3A699604557AEB4AFBECBA6E798"/>
  </w:style>
  <w:style w:type="paragraph" w:customStyle="1" w:styleId="4D13BBD821264B0FBDB13648F408CAFE">
    <w:name w:val="4D13BBD821264B0FBDB13648F408CAFE"/>
  </w:style>
  <w:style w:type="paragraph" w:customStyle="1" w:styleId="C70D05ABB3934E3FA4D82807BA30856C">
    <w:name w:val="C70D05ABB3934E3FA4D82807BA30856C"/>
  </w:style>
  <w:style w:type="paragraph" w:customStyle="1" w:styleId="4603740A28DE44EDAA3E1A7CBAFC0B5D">
    <w:name w:val="4603740A28DE44EDAA3E1A7CBAFC0B5D"/>
  </w:style>
  <w:style w:type="paragraph" w:customStyle="1" w:styleId="B3D7CF11293F475D8345DCBD08380F6E">
    <w:name w:val="B3D7CF11293F475D8345DCBD08380F6E"/>
  </w:style>
  <w:style w:type="paragraph" w:customStyle="1" w:styleId="A2EDE736CA2B41B1B5D563FA415FE878">
    <w:name w:val="A2EDE736CA2B41B1B5D563FA415FE878"/>
  </w:style>
  <w:style w:type="paragraph" w:customStyle="1" w:styleId="D572D6125E614D758DBD8C9815E0A071">
    <w:name w:val="D572D6125E614D758DBD8C9815E0A071"/>
  </w:style>
  <w:style w:type="paragraph" w:customStyle="1" w:styleId="BAD9499AF04C4934BD93C2DBFD8D9E23">
    <w:name w:val="BAD9499AF04C4934BD93C2DBFD8D9E23"/>
  </w:style>
  <w:style w:type="paragraph" w:customStyle="1" w:styleId="225D2A53E818408C8969B16A9283B77A">
    <w:name w:val="225D2A53E818408C8969B16A9283B77A"/>
  </w:style>
  <w:style w:type="paragraph" w:customStyle="1" w:styleId="F730D467B14343188B6BD5BFB36BF1FB">
    <w:name w:val="F730D467B14343188B6BD5BFB36BF1FB"/>
  </w:style>
  <w:style w:type="paragraph" w:customStyle="1" w:styleId="900B824B150B4B668183D63A35F30F2C">
    <w:name w:val="900B824B150B4B668183D63A35F30F2C"/>
  </w:style>
  <w:style w:type="paragraph" w:customStyle="1" w:styleId="A722F5CBC2EE48108AFE2E7A18E01920">
    <w:name w:val="A722F5CBC2EE48108AFE2E7A18E01920"/>
  </w:style>
  <w:style w:type="paragraph" w:customStyle="1" w:styleId="4EB2BC31AFC74194BA8D0E0C7F6144E8">
    <w:name w:val="4EB2BC31AFC74194BA8D0E0C7F6144E8"/>
  </w:style>
  <w:style w:type="paragraph" w:customStyle="1" w:styleId="56DCDAAA66B34E5F958031F2A9F52E88">
    <w:name w:val="56DCDAAA66B34E5F958031F2A9F52E88"/>
  </w:style>
  <w:style w:type="paragraph" w:customStyle="1" w:styleId="E6A1F7D3ED9C47339F405993545A3F08">
    <w:name w:val="E6A1F7D3ED9C47339F405993545A3F08"/>
  </w:style>
  <w:style w:type="paragraph" w:customStyle="1" w:styleId="21DAA009C1E04317838747EEA9DF8331">
    <w:name w:val="21DAA009C1E04317838747EEA9DF8331"/>
  </w:style>
  <w:style w:type="paragraph" w:customStyle="1" w:styleId="8476690FC363474BA84FFFA8F952ACE6">
    <w:name w:val="8476690FC363474BA84FFFA8F952ACE6"/>
  </w:style>
  <w:style w:type="paragraph" w:customStyle="1" w:styleId="2A02456396494C75A27C6FFF738CA495">
    <w:name w:val="2A02456396494C75A27C6FFF738CA495"/>
  </w:style>
  <w:style w:type="paragraph" w:customStyle="1" w:styleId="4F6BC3AFCB904F228F4CF831BE525EBE">
    <w:name w:val="4F6BC3AFCB904F228F4CF831BE525EBE"/>
  </w:style>
  <w:style w:type="paragraph" w:customStyle="1" w:styleId="062F819255134868B71E3F737EDFCC44">
    <w:name w:val="062F819255134868B71E3F737EDFCC44"/>
  </w:style>
  <w:style w:type="paragraph" w:customStyle="1" w:styleId="730090DA797C4F6EB3B8F57C05B94CFF">
    <w:name w:val="730090DA797C4F6EB3B8F57C05B94CFF"/>
  </w:style>
  <w:style w:type="paragraph" w:customStyle="1" w:styleId="EE748CF183AD4B6F823FE91D2E5B52F1">
    <w:name w:val="EE748CF183AD4B6F823FE91D2E5B52F1"/>
  </w:style>
  <w:style w:type="paragraph" w:customStyle="1" w:styleId="70CC84840D3946108625032F71F4CA0A">
    <w:name w:val="70CC84840D3946108625032F71F4CA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5C1E8811568C4EDF9DF432D952E8EF71">
    <w:name w:val="5C1E8811568C4EDF9DF432D952E8EF71"/>
  </w:style>
  <w:style w:type="paragraph" w:customStyle="1" w:styleId="C3F7FCFCC473482AB30FBF4970559505">
    <w:name w:val="C3F7FCFCC473482AB30FBF4970559505"/>
  </w:style>
  <w:style w:type="paragraph" w:customStyle="1" w:styleId="60F00B59EDA64CCD9F9ADAFC00728163">
    <w:name w:val="60F00B59EDA64CCD9F9ADAFC00728163"/>
  </w:style>
  <w:style w:type="paragraph" w:customStyle="1" w:styleId="DA5EF83968C1496C9D19EA718918805D">
    <w:name w:val="DA5EF83968C1496C9D19EA718918805D"/>
  </w:style>
  <w:style w:type="paragraph" w:customStyle="1" w:styleId="72FE27C76F504DF4A049BA0EBF5706EA">
    <w:name w:val="72FE27C76F504DF4A049BA0EBF5706EA"/>
  </w:style>
  <w:style w:type="paragraph" w:customStyle="1" w:styleId="5940700DC32C4FE191F6FE7ED2BA94BA">
    <w:name w:val="5940700DC32C4FE191F6FE7ED2BA94BA"/>
  </w:style>
  <w:style w:type="paragraph" w:customStyle="1" w:styleId="DBB8B99FEBC94642BFFC817D5E364A26">
    <w:name w:val="DBB8B99FEBC94642BFFC817D5E364A26"/>
  </w:style>
  <w:style w:type="paragraph" w:customStyle="1" w:styleId="6AB2632638124F33B62F845CC958DCBB">
    <w:name w:val="6AB2632638124F33B62F845CC958DCBB"/>
  </w:style>
  <w:style w:type="paragraph" w:customStyle="1" w:styleId="AF6754C1B8A94F6BB8675D8C7C45A2B2">
    <w:name w:val="AF6754C1B8A94F6BB8675D8C7C45A2B2"/>
  </w:style>
  <w:style w:type="paragraph" w:customStyle="1" w:styleId="FA1DC6A4AD6F40D596887C02460D614E">
    <w:name w:val="FA1DC6A4AD6F40D596887C02460D614E"/>
  </w:style>
  <w:style w:type="paragraph" w:customStyle="1" w:styleId="B7ECE2F2D5A24A7ABEF0ED19475A5B9C">
    <w:name w:val="B7ECE2F2D5A24A7ABEF0ED19475A5B9C"/>
  </w:style>
  <w:style w:type="paragraph" w:customStyle="1" w:styleId="F79DD2E1D22948D68FD31B569D339381">
    <w:name w:val="F79DD2E1D22948D68FD31B569D339381"/>
  </w:style>
  <w:style w:type="paragraph" w:customStyle="1" w:styleId="14043829506E4FE3809A60E3DA46D71E">
    <w:name w:val="14043829506E4FE3809A60E3DA46D71E"/>
  </w:style>
  <w:style w:type="paragraph" w:customStyle="1" w:styleId="7CC29DCAB28E459DBACB249A74D49B04">
    <w:name w:val="7CC29DCAB28E459DBACB249A74D49B04"/>
  </w:style>
  <w:style w:type="paragraph" w:customStyle="1" w:styleId="A6EAF35CFCD94C0BB58A987D57E70A15">
    <w:name w:val="A6EAF35CFCD94C0BB58A987D57E70A15"/>
  </w:style>
  <w:style w:type="paragraph" w:customStyle="1" w:styleId="179B28B6E6A84C9FBA7DF477F8129DDF">
    <w:name w:val="179B28B6E6A84C9FBA7DF477F8129DDF"/>
  </w:style>
  <w:style w:type="paragraph" w:customStyle="1" w:styleId="C9D4347B8F2643FD8BD06302FF1ED284">
    <w:name w:val="C9D4347B8F2643FD8BD06302FF1ED284"/>
  </w:style>
  <w:style w:type="paragraph" w:customStyle="1" w:styleId="1BAFA7C85F924E25B0C77822196593FC">
    <w:name w:val="1BAFA7C85F924E25B0C77822196593FC"/>
  </w:style>
  <w:style w:type="paragraph" w:customStyle="1" w:styleId="76526D6FA1D04D0EA0E505C2FB92568E">
    <w:name w:val="76526D6FA1D04D0EA0E505C2FB92568E"/>
  </w:style>
  <w:style w:type="paragraph" w:customStyle="1" w:styleId="453D894590EC419CA6765A086564EA9A">
    <w:name w:val="453D894590EC419CA6765A086564EA9A"/>
  </w:style>
  <w:style w:type="paragraph" w:customStyle="1" w:styleId="BC7B111207314C4FB2BE14A5D3ECAD2D">
    <w:name w:val="BC7B111207314C4FB2BE14A5D3ECAD2D"/>
  </w:style>
  <w:style w:type="paragraph" w:customStyle="1" w:styleId="14F0A3A699604557AEB4AFBECBA6E798">
    <w:name w:val="14F0A3A699604557AEB4AFBECBA6E798"/>
  </w:style>
  <w:style w:type="paragraph" w:customStyle="1" w:styleId="4D13BBD821264B0FBDB13648F408CAFE">
    <w:name w:val="4D13BBD821264B0FBDB13648F408CAFE"/>
  </w:style>
  <w:style w:type="paragraph" w:customStyle="1" w:styleId="C70D05ABB3934E3FA4D82807BA30856C">
    <w:name w:val="C70D05ABB3934E3FA4D82807BA30856C"/>
  </w:style>
  <w:style w:type="paragraph" w:customStyle="1" w:styleId="4603740A28DE44EDAA3E1A7CBAFC0B5D">
    <w:name w:val="4603740A28DE44EDAA3E1A7CBAFC0B5D"/>
  </w:style>
  <w:style w:type="paragraph" w:customStyle="1" w:styleId="B3D7CF11293F475D8345DCBD08380F6E">
    <w:name w:val="B3D7CF11293F475D8345DCBD08380F6E"/>
  </w:style>
  <w:style w:type="paragraph" w:customStyle="1" w:styleId="A2EDE736CA2B41B1B5D563FA415FE878">
    <w:name w:val="A2EDE736CA2B41B1B5D563FA415FE878"/>
  </w:style>
  <w:style w:type="paragraph" w:customStyle="1" w:styleId="D572D6125E614D758DBD8C9815E0A071">
    <w:name w:val="D572D6125E614D758DBD8C9815E0A071"/>
  </w:style>
  <w:style w:type="paragraph" w:customStyle="1" w:styleId="BAD9499AF04C4934BD93C2DBFD8D9E23">
    <w:name w:val="BAD9499AF04C4934BD93C2DBFD8D9E23"/>
  </w:style>
  <w:style w:type="paragraph" w:customStyle="1" w:styleId="225D2A53E818408C8969B16A9283B77A">
    <w:name w:val="225D2A53E818408C8969B16A9283B77A"/>
  </w:style>
  <w:style w:type="paragraph" w:customStyle="1" w:styleId="F730D467B14343188B6BD5BFB36BF1FB">
    <w:name w:val="F730D467B14343188B6BD5BFB36BF1FB"/>
  </w:style>
  <w:style w:type="paragraph" w:customStyle="1" w:styleId="900B824B150B4B668183D63A35F30F2C">
    <w:name w:val="900B824B150B4B668183D63A35F30F2C"/>
  </w:style>
  <w:style w:type="paragraph" w:customStyle="1" w:styleId="A722F5CBC2EE48108AFE2E7A18E01920">
    <w:name w:val="A722F5CBC2EE48108AFE2E7A18E01920"/>
  </w:style>
  <w:style w:type="paragraph" w:customStyle="1" w:styleId="4EB2BC31AFC74194BA8D0E0C7F6144E8">
    <w:name w:val="4EB2BC31AFC74194BA8D0E0C7F6144E8"/>
  </w:style>
  <w:style w:type="paragraph" w:customStyle="1" w:styleId="56DCDAAA66B34E5F958031F2A9F52E88">
    <w:name w:val="56DCDAAA66B34E5F958031F2A9F52E88"/>
  </w:style>
  <w:style w:type="paragraph" w:customStyle="1" w:styleId="E6A1F7D3ED9C47339F405993545A3F08">
    <w:name w:val="E6A1F7D3ED9C47339F405993545A3F08"/>
  </w:style>
  <w:style w:type="paragraph" w:customStyle="1" w:styleId="21DAA009C1E04317838747EEA9DF8331">
    <w:name w:val="21DAA009C1E04317838747EEA9DF8331"/>
  </w:style>
  <w:style w:type="paragraph" w:customStyle="1" w:styleId="8476690FC363474BA84FFFA8F952ACE6">
    <w:name w:val="8476690FC363474BA84FFFA8F952ACE6"/>
  </w:style>
  <w:style w:type="paragraph" w:customStyle="1" w:styleId="2A02456396494C75A27C6FFF738CA495">
    <w:name w:val="2A02456396494C75A27C6FFF738CA495"/>
  </w:style>
  <w:style w:type="paragraph" w:customStyle="1" w:styleId="4F6BC3AFCB904F228F4CF831BE525EBE">
    <w:name w:val="4F6BC3AFCB904F228F4CF831BE525EBE"/>
  </w:style>
  <w:style w:type="paragraph" w:customStyle="1" w:styleId="062F819255134868B71E3F737EDFCC44">
    <w:name w:val="062F819255134868B71E3F737EDFCC44"/>
  </w:style>
  <w:style w:type="paragraph" w:customStyle="1" w:styleId="730090DA797C4F6EB3B8F57C05B94CFF">
    <w:name w:val="730090DA797C4F6EB3B8F57C05B94CFF"/>
  </w:style>
  <w:style w:type="paragraph" w:customStyle="1" w:styleId="EE748CF183AD4B6F823FE91D2E5B52F1">
    <w:name w:val="EE748CF183AD4B6F823FE91D2E5B52F1"/>
  </w:style>
  <w:style w:type="paragraph" w:customStyle="1" w:styleId="70CC84840D3946108625032F71F4CA0A">
    <w:name w:val="70CC84840D3946108625032F71F4C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Protokoll_ arsmote_fylkesavd_Vestfold</Template>
  <TotalTime>2</TotalTime>
  <Pages>3</Pages>
  <Words>583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Herbro Landsverk</dc:creator>
  <cp:lastModifiedBy>Silje Herbro Landsverk</cp:lastModifiedBy>
  <cp:revision>1</cp:revision>
  <dcterms:created xsi:type="dcterms:W3CDTF">2016-06-30T13:21:00Z</dcterms:created>
  <dcterms:modified xsi:type="dcterms:W3CDTF">2016-06-30T13:23:00Z</dcterms:modified>
</cp:coreProperties>
</file>