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5D" w:rsidRDefault="0025556E" w:rsidP="0025556E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Content>
          <w:r w:rsidRPr="0025556E">
            <w:rPr>
              <w:rFonts w:cs="Arial"/>
              <w:sz w:val="36"/>
              <w:szCs w:val="36"/>
            </w:rPr>
            <w:br/>
          </w:r>
          <w:r w:rsidRPr="0025556E">
            <w:rPr>
              <w:rFonts w:cs="Arial"/>
              <w:sz w:val="36"/>
              <w:szCs w:val="36"/>
            </w:rPr>
            <w:br/>
            <w:t xml:space="preserve">Til Årsmøte i </w:t>
          </w:r>
          <w:r>
            <w:rPr>
              <w:rFonts w:cs="Arial"/>
              <w:sz w:val="36"/>
              <w:szCs w:val="36"/>
            </w:rPr>
            <w:br/>
          </w:r>
          <w:r w:rsidRPr="0025556E">
            <w:rPr>
              <w:rFonts w:cs="Arial"/>
              <w:sz w:val="36"/>
              <w:szCs w:val="36"/>
            </w:rPr>
            <w:t>Cerebral Parese Foreningen Trøndelag 19.03.2018</w:t>
          </w:r>
        </w:sdtContent>
      </w:sdt>
    </w:p>
    <w:p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av til styret i Stiftelsen Trondsletten</w:t>
      </w:r>
    </w:p>
    <w:p w:rsidR="0025556E" w:rsidRDefault="00CF22F6" w:rsidP="0025556E">
      <w:r>
        <w:t>Utdrag fra vedtektene til Stiftelsen Trondsletten:</w:t>
      </w:r>
    </w:p>
    <w:p w:rsidR="003F18C0" w:rsidRDefault="003F18C0" w:rsidP="0025556E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 xml:space="preserve">Forslag til styremedlemmer fremmes av styret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Minst to av styrets medlemmer skal ikke ha styreverv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>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" filled="f" stroked="f">
                <v:textbox>
                  <w:txbxContent>
                    <w:p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 xml:space="preserve">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 xml:space="preserve">Forslag til styremedlemmer fremmes av styret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 xml:space="preserve">, avdeling Trøndelag. Minst to av styrets medlemmer skal ikke ha styreverv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>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22F6" w:rsidRDefault="00CF22F6" w:rsidP="00CF22F6">
      <w:r>
        <w:t>På CP-foreningens årsmøte i 2017 ble følgende valgt inn i stiftelsesstyret: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3"/>
        <w:gridCol w:w="3484"/>
        <w:gridCol w:w="2147"/>
      </w:tblGrid>
      <w:tr w:rsidR="00CF22F6" w:rsidTr="00CF22F6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2F6" w:rsidRPr="00CF22F6" w:rsidRDefault="00CF22F6">
            <w:pPr>
              <w:rPr>
                <w:rFonts w:cs="Lato"/>
                <w:color w:val="000000"/>
                <w:sz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F22F6" w:rsidRPr="00CF22F6" w:rsidRDefault="00CF22F6">
            <w:pPr>
              <w:rPr>
                <w:rFonts w:cs="Lato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rFonts w:cs="Lato"/>
                <w:color w:val="000000"/>
                <w:sz w:val="18"/>
                <w:szCs w:val="20"/>
              </w:rPr>
            </w:pPr>
            <w:r w:rsidRPr="00CF22F6">
              <w:rPr>
                <w:rFonts w:cs="Lato"/>
                <w:color w:val="000000"/>
                <w:sz w:val="18"/>
                <w:szCs w:val="20"/>
              </w:rPr>
              <w:t>Valgt for perioden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Leder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proofErr w:type="spellStart"/>
            <w:r w:rsidRPr="00CF22F6">
              <w:rPr>
                <w:sz w:val="18"/>
                <w:szCs w:val="20"/>
              </w:rPr>
              <w:t>Øyvinn</w:t>
            </w:r>
            <w:proofErr w:type="spellEnd"/>
            <w:r w:rsidRPr="00CF22F6">
              <w:rPr>
                <w:sz w:val="18"/>
                <w:szCs w:val="20"/>
              </w:rPr>
              <w:t xml:space="preserve"> Gullvåg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Nestleder/sekretær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Lise Løkkeberg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2016 – 2018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Kasserer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 xml:space="preserve">Hege Hoem </w:t>
            </w:r>
            <w:proofErr w:type="spellStart"/>
            <w:r w:rsidRPr="00CF22F6">
              <w:rPr>
                <w:sz w:val="18"/>
                <w:szCs w:val="20"/>
              </w:rPr>
              <w:t>Spjøtvold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 xml:space="preserve">2017 – 2019 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Elin Angen Barland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2016 – 2018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Arild Berge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Vara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Christian Piene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2018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Vara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Berit Tokle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2018</w:t>
            </w:r>
          </w:p>
        </w:tc>
      </w:tr>
      <w:tr w:rsidR="00CF22F6" w:rsidTr="00CF22F6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Vara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Marthe Risan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2F6" w:rsidRPr="00CF22F6" w:rsidRDefault="00CF22F6" w:rsidP="003F18C0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2018</w:t>
            </w:r>
          </w:p>
        </w:tc>
      </w:tr>
    </w:tbl>
    <w:p w:rsidR="003F18C0" w:rsidRDefault="003F18C0" w:rsidP="003F18C0">
      <w:pPr>
        <w:rPr>
          <w:b/>
          <w:u w:val="single"/>
        </w:rPr>
      </w:pPr>
    </w:p>
    <w:p w:rsidR="003F18C0" w:rsidRDefault="003F18C0" w:rsidP="003F18C0">
      <w:pPr>
        <w:rPr>
          <w:b/>
          <w:u w:val="single"/>
        </w:rPr>
      </w:pPr>
    </w:p>
    <w:p w:rsidR="003F18C0" w:rsidRDefault="00CF22F6" w:rsidP="003F18C0">
      <w:pPr>
        <w:jc w:val="center"/>
        <w:rPr>
          <w:b/>
          <w:u w:val="single"/>
        </w:rPr>
      </w:pPr>
      <w:r w:rsidRPr="00CF22F6">
        <w:rPr>
          <w:b/>
          <w:u w:val="single"/>
        </w:rPr>
        <w:t>Styret i CP foreningen Trøndelag har følgende innstilling til</w:t>
      </w:r>
    </w:p>
    <w:p w:rsidR="00CF22F6" w:rsidRDefault="00CF22F6" w:rsidP="003F18C0">
      <w:pPr>
        <w:jc w:val="center"/>
        <w:rPr>
          <w:b/>
          <w:u w:val="single"/>
        </w:rPr>
      </w:pPr>
      <w:r w:rsidRPr="00CF22F6">
        <w:rPr>
          <w:b/>
          <w:u w:val="single"/>
        </w:rPr>
        <w:t>Årsmøte</w:t>
      </w:r>
      <w:r w:rsidR="003F18C0">
        <w:rPr>
          <w:b/>
          <w:u w:val="single"/>
        </w:rPr>
        <w:t xml:space="preserve"> 19.03.2018</w:t>
      </w:r>
    </w:p>
    <w:p w:rsidR="003F18C0" w:rsidRPr="003F18C0" w:rsidRDefault="003F18C0" w:rsidP="003F18C0">
      <w:pPr>
        <w:jc w:val="center"/>
      </w:pPr>
      <w:r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628"/>
        <w:gridCol w:w="3429"/>
        <w:gridCol w:w="2102"/>
      </w:tblGrid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Leder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proofErr w:type="spellStart"/>
            <w:r w:rsidRPr="00CF22F6">
              <w:rPr>
                <w:sz w:val="18"/>
                <w:szCs w:val="20"/>
              </w:rPr>
              <w:t>Øyvinn</w:t>
            </w:r>
            <w:proofErr w:type="spellEnd"/>
            <w:r w:rsidRPr="00CF22F6">
              <w:rPr>
                <w:sz w:val="18"/>
                <w:szCs w:val="20"/>
              </w:rPr>
              <w:t xml:space="preserve"> Gullvåg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Nestleder/sekretær</w:t>
            </w:r>
          </w:p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18C0">
              <w:rPr>
                <w:b/>
                <w:sz w:val="24"/>
                <w:szCs w:val="24"/>
              </w:rPr>
              <w:t>Lise Løkkeberg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201</w:t>
            </w:r>
            <w:r w:rsidRPr="003F18C0">
              <w:rPr>
                <w:b/>
                <w:sz w:val="24"/>
                <w:szCs w:val="24"/>
              </w:rPr>
              <w:t>8</w:t>
            </w:r>
            <w:r w:rsidRPr="003F18C0">
              <w:rPr>
                <w:b/>
                <w:sz w:val="24"/>
                <w:szCs w:val="24"/>
              </w:rPr>
              <w:t xml:space="preserve"> – 20</w:t>
            </w:r>
            <w:r w:rsidRPr="003F18C0">
              <w:rPr>
                <w:b/>
                <w:sz w:val="24"/>
                <w:szCs w:val="24"/>
              </w:rPr>
              <w:t>20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Kasserer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 xml:space="preserve">Hege Hoem </w:t>
            </w:r>
            <w:proofErr w:type="spellStart"/>
            <w:r w:rsidRPr="00CF22F6">
              <w:rPr>
                <w:sz w:val="18"/>
                <w:szCs w:val="20"/>
              </w:rPr>
              <w:t>Spjøtvold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 xml:space="preserve">2017 – 2019 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Styremedlem</w:t>
            </w:r>
          </w:p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18C0">
              <w:rPr>
                <w:b/>
                <w:sz w:val="24"/>
                <w:szCs w:val="24"/>
              </w:rPr>
              <w:t>Elin Angen Barland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201</w:t>
            </w:r>
            <w:r w:rsidRPr="003F18C0">
              <w:rPr>
                <w:b/>
                <w:sz w:val="24"/>
                <w:szCs w:val="24"/>
              </w:rPr>
              <w:t>8</w:t>
            </w:r>
            <w:r w:rsidRPr="003F18C0">
              <w:rPr>
                <w:b/>
                <w:sz w:val="24"/>
                <w:szCs w:val="24"/>
              </w:rPr>
              <w:t xml:space="preserve"> – 20</w:t>
            </w:r>
            <w:r w:rsidRPr="003F18C0">
              <w:rPr>
                <w:b/>
                <w:sz w:val="24"/>
                <w:szCs w:val="24"/>
              </w:rPr>
              <w:t>20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rPr>
                <w:rFonts w:cstheme="minorHAnsi"/>
                <w:sz w:val="18"/>
                <w:szCs w:val="20"/>
                <w:lang w:val="en-US"/>
              </w:rPr>
            </w:pPr>
            <w:r w:rsidRPr="00CF22F6">
              <w:rPr>
                <w:sz w:val="18"/>
                <w:szCs w:val="20"/>
              </w:rPr>
              <w:t>Arild Berge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CF22F6" w:rsidRDefault="003F18C0" w:rsidP="00B31B48">
            <w:pPr>
              <w:spacing w:after="0"/>
              <w:jc w:val="center"/>
              <w:rPr>
                <w:sz w:val="18"/>
                <w:szCs w:val="20"/>
              </w:rPr>
            </w:pPr>
            <w:r w:rsidRPr="00CF22F6">
              <w:rPr>
                <w:sz w:val="18"/>
                <w:szCs w:val="20"/>
              </w:rPr>
              <w:t>2017 – 2019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Vara</w:t>
            </w:r>
          </w:p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18C0">
              <w:rPr>
                <w:b/>
                <w:sz w:val="24"/>
                <w:szCs w:val="24"/>
              </w:rPr>
              <w:t>Christian Piene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201</w:t>
            </w:r>
            <w:r w:rsidRPr="003F18C0">
              <w:rPr>
                <w:b/>
                <w:sz w:val="24"/>
                <w:szCs w:val="24"/>
              </w:rPr>
              <w:t>8</w:t>
            </w:r>
            <w:r w:rsidRPr="003F18C0">
              <w:rPr>
                <w:b/>
                <w:sz w:val="24"/>
                <w:szCs w:val="24"/>
              </w:rPr>
              <w:t xml:space="preserve"> – 20</w:t>
            </w:r>
            <w:r w:rsidRPr="003F18C0">
              <w:rPr>
                <w:b/>
                <w:sz w:val="24"/>
                <w:szCs w:val="24"/>
              </w:rPr>
              <w:t>19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Vara</w:t>
            </w:r>
          </w:p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18C0">
              <w:rPr>
                <w:b/>
                <w:sz w:val="24"/>
                <w:szCs w:val="24"/>
              </w:rPr>
              <w:t>Berit Tokle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201</w:t>
            </w:r>
            <w:r w:rsidRPr="003F18C0">
              <w:rPr>
                <w:b/>
                <w:sz w:val="24"/>
                <w:szCs w:val="24"/>
              </w:rPr>
              <w:t>8</w:t>
            </w:r>
            <w:r w:rsidRPr="003F18C0">
              <w:rPr>
                <w:b/>
                <w:sz w:val="24"/>
                <w:szCs w:val="24"/>
              </w:rPr>
              <w:t xml:space="preserve"> – 201</w:t>
            </w:r>
            <w:r w:rsidRPr="003F18C0">
              <w:rPr>
                <w:b/>
                <w:sz w:val="24"/>
                <w:szCs w:val="24"/>
              </w:rPr>
              <w:t>9</w:t>
            </w:r>
          </w:p>
        </w:tc>
      </w:tr>
      <w:tr w:rsidR="003F18C0" w:rsidRPr="00CF22F6" w:rsidTr="00B31B48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Vara</w:t>
            </w:r>
          </w:p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18C0">
              <w:rPr>
                <w:b/>
                <w:sz w:val="24"/>
                <w:szCs w:val="24"/>
              </w:rPr>
              <w:t>Marthe Risan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C0" w:rsidRPr="003F18C0" w:rsidRDefault="003F18C0" w:rsidP="00B31B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F18C0">
              <w:rPr>
                <w:b/>
                <w:sz w:val="24"/>
                <w:szCs w:val="24"/>
              </w:rPr>
              <w:t>201</w:t>
            </w:r>
            <w:r w:rsidRPr="003F18C0">
              <w:rPr>
                <w:b/>
                <w:sz w:val="24"/>
                <w:szCs w:val="24"/>
              </w:rPr>
              <w:t>8</w:t>
            </w:r>
            <w:r w:rsidRPr="003F18C0">
              <w:rPr>
                <w:b/>
                <w:sz w:val="24"/>
                <w:szCs w:val="24"/>
              </w:rPr>
              <w:t xml:space="preserve"> – 201</w:t>
            </w:r>
            <w:r w:rsidRPr="003F18C0">
              <w:rPr>
                <w:b/>
                <w:sz w:val="24"/>
                <w:szCs w:val="24"/>
              </w:rPr>
              <w:t>9</w:t>
            </w:r>
          </w:p>
        </w:tc>
      </w:tr>
    </w:tbl>
    <w:p w:rsidR="00CF22F6" w:rsidRDefault="00CF22F6" w:rsidP="0025556E"/>
    <w:p w:rsidR="003F18C0" w:rsidRDefault="003F18C0" w:rsidP="0025556E">
      <w:r>
        <w:t>Alle kandidater er forespurt på forhånd og har sagt ja til gjenvalg.</w:t>
      </w:r>
    </w:p>
    <w:p w:rsidR="003F18C0" w:rsidRDefault="003F18C0" w:rsidP="0025556E">
      <w:bookmarkStart w:id="0" w:name="_GoBack"/>
      <w:bookmarkEnd w:id="0"/>
    </w:p>
    <w:p w:rsidR="003F18C0" w:rsidRDefault="003F18C0" w:rsidP="0025556E">
      <w:r>
        <w:t>MVH</w:t>
      </w:r>
    </w:p>
    <w:p w:rsidR="003F18C0" w:rsidRPr="0025556E" w:rsidRDefault="003F18C0" w:rsidP="0025556E">
      <w:r>
        <w:t>Styret i CP foreningen Trøndelag</w:t>
      </w:r>
    </w:p>
    <w:sectPr w:rsidR="003F18C0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7B" w:rsidRDefault="00E64B7B" w:rsidP="003C1EAD">
      <w:pPr>
        <w:spacing w:after="0" w:line="240" w:lineRule="auto"/>
      </w:pPr>
      <w:r>
        <w:separator/>
      </w:r>
    </w:p>
  </w:endnote>
  <w:endnote w:type="continuationSeparator" w:id="0">
    <w:p w:rsidR="00E64B7B" w:rsidRDefault="00E64B7B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7B" w:rsidRDefault="00E64B7B" w:rsidP="003C1EAD">
      <w:pPr>
        <w:spacing w:after="0" w:line="240" w:lineRule="auto"/>
      </w:pPr>
      <w:r>
        <w:separator/>
      </w:r>
    </w:p>
  </w:footnote>
  <w:footnote w:type="continuationSeparator" w:id="0">
    <w:p w:rsidR="00E64B7B" w:rsidRDefault="00E64B7B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140AE8"/>
    <w:rsid w:val="001A0ACE"/>
    <w:rsid w:val="0025556E"/>
    <w:rsid w:val="00271D75"/>
    <w:rsid w:val="002C5481"/>
    <w:rsid w:val="003C1EAD"/>
    <w:rsid w:val="003F18C0"/>
    <w:rsid w:val="004A48ED"/>
    <w:rsid w:val="00511CB8"/>
    <w:rsid w:val="0053462B"/>
    <w:rsid w:val="005A4BE2"/>
    <w:rsid w:val="005C58FB"/>
    <w:rsid w:val="006153DD"/>
    <w:rsid w:val="006B581A"/>
    <w:rsid w:val="006E3B65"/>
    <w:rsid w:val="007211E1"/>
    <w:rsid w:val="00722281"/>
    <w:rsid w:val="007C38C5"/>
    <w:rsid w:val="00854A86"/>
    <w:rsid w:val="00861ADF"/>
    <w:rsid w:val="009271AE"/>
    <w:rsid w:val="00930C71"/>
    <w:rsid w:val="00995A92"/>
    <w:rsid w:val="009E2ACE"/>
    <w:rsid w:val="009F2287"/>
    <w:rsid w:val="00AB2529"/>
    <w:rsid w:val="00B46503"/>
    <w:rsid w:val="00B740B2"/>
    <w:rsid w:val="00B91C5A"/>
    <w:rsid w:val="00C64C0E"/>
    <w:rsid w:val="00C94C98"/>
    <w:rsid w:val="00CC4C57"/>
    <w:rsid w:val="00CF22F6"/>
    <w:rsid w:val="00D31DCF"/>
    <w:rsid w:val="00D41742"/>
    <w:rsid w:val="00D62A10"/>
    <w:rsid w:val="00DA72D5"/>
    <w:rsid w:val="00DE5D5D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C3037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00000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946F-0111-4DA6-A433-6F69BB89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1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2018-02-21T12:35:00Z</dcterms:created>
  <dcterms:modified xsi:type="dcterms:W3CDTF">2018-02-21T12:35:00Z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