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DE5D5D" w:rsidRPr="007831C7" w:rsidRDefault="00B17248" w:rsidP="007831C7">
      <w:pPr>
        <w:rPr>
          <w:b/>
        </w:rPr>
      </w:pPr>
      <w:sdt>
        <w:sdtPr>
          <w:rPr>
            <w:b/>
          </w:rPr>
          <w:alias w:val="Overskrift"/>
          <w:tag w:val="Overskrift"/>
          <w:id w:val="765352248"/>
          <w:placeholder>
            <w:docPart w:val="4510418124B54BA6835792F0BA27E8AA"/>
          </w:placeholder>
          <w:text w:multiLine="1"/>
        </w:sdtPr>
        <w:sdtEndPr/>
        <w:sdtContent>
          <w:r w:rsidR="007831C7" w:rsidRPr="007831C7">
            <w:rPr>
              <w:b/>
            </w:rPr>
            <w:t>Forslag til å</w:t>
          </w:r>
          <w:r w:rsidR="0025556E" w:rsidRPr="007831C7">
            <w:rPr>
              <w:b/>
            </w:rPr>
            <w:t>rsmøte</w:t>
          </w:r>
          <w:r w:rsidR="007831C7" w:rsidRPr="007831C7">
            <w:rPr>
              <w:b/>
            </w:rPr>
            <w:t>t</w:t>
          </w:r>
          <w:r w:rsidR="0025556E" w:rsidRPr="007831C7">
            <w:rPr>
              <w:b/>
            </w:rPr>
            <w:t xml:space="preserve"> i Cerebral Parese</w:t>
          </w:r>
          <w:r w:rsidR="007831C7" w:rsidRPr="007831C7">
            <w:rPr>
              <w:b/>
            </w:rPr>
            <w:t>-f</w:t>
          </w:r>
          <w:r w:rsidR="0025556E" w:rsidRPr="007831C7">
            <w:rPr>
              <w:b/>
            </w:rPr>
            <w:t>oreningen Trøndelag</w:t>
          </w:r>
          <w:r w:rsidR="007831C7" w:rsidRPr="007831C7">
            <w:rPr>
              <w:b/>
            </w:rPr>
            <w:t xml:space="preserve"> 19. mars 2018</w:t>
          </w:r>
        </w:sdtContent>
      </w:sdt>
    </w:p>
    <w:p w:rsidR="007831C7" w:rsidRDefault="00B17248" w:rsidP="007831C7">
      <w:pPr>
        <w:pStyle w:val="Overskrift1"/>
        <w:jc w:val="center"/>
        <w:rPr>
          <w:rFonts w:cs="Arial"/>
          <w:sz w:val="36"/>
          <w:szCs w:val="36"/>
        </w:rPr>
      </w:pPr>
      <w:sdt>
        <w:sdtPr>
          <w:rPr>
            <w:rFonts w:cs="Arial"/>
            <w:sz w:val="36"/>
            <w:szCs w:val="36"/>
          </w:rPr>
          <w:alias w:val="Overskrift"/>
          <w:tag w:val="Overskrift"/>
          <w:id w:val="-1158620305"/>
          <w:placeholder>
            <w:docPart w:val="2D72ADB40B4847B4AA32374E5F43B2E1"/>
          </w:placeholder>
          <w:text w:multiLine="1"/>
        </w:sdtPr>
        <w:sdtEndPr/>
        <w:sdtContent>
          <w:r w:rsidR="007831C7">
            <w:rPr>
              <w:rFonts w:cs="Arial"/>
              <w:sz w:val="36"/>
              <w:szCs w:val="36"/>
            </w:rPr>
            <w:t>Utsending av årsberetning og årsmøteinnkalling</w:t>
          </w:r>
        </w:sdtContent>
      </w:sdt>
    </w:p>
    <w:p w:rsidR="007831C7" w:rsidRPr="007831C7" w:rsidRDefault="007831C7" w:rsidP="0025556E">
      <w:pPr>
        <w:rPr>
          <w:b/>
        </w:rPr>
      </w:pPr>
      <w:r w:rsidRPr="007831C7">
        <w:rPr>
          <w:b/>
        </w:rPr>
        <w:t>Bakgrunn:</w:t>
      </w:r>
    </w:p>
    <w:p w:rsidR="003F18C0" w:rsidRDefault="007831C7" w:rsidP="0025556E">
      <w:r>
        <w:t xml:space="preserve">CP-foreningen Trøndelag </w:t>
      </w:r>
      <w:r w:rsidR="00C033F3">
        <w:t>send</w:t>
      </w:r>
      <w:r>
        <w:t>er</w:t>
      </w:r>
      <w:r w:rsidR="00C033F3">
        <w:t xml:space="preserve"> ut årsberetning med innkalling til årsmøte til alle medlemmer pr</w:t>
      </w:r>
      <w:r>
        <w:t>.</w:t>
      </w:r>
      <w:r w:rsidR="00C033F3">
        <w:t xml:space="preserve"> post. </w:t>
      </w:r>
      <w:r>
        <w:t>Utsendingen koster penger og krever tid for styret</w:t>
      </w:r>
      <w:r w:rsidR="00C033F3">
        <w:t xml:space="preserve">. </w:t>
      </w:r>
      <w:r>
        <w:t xml:space="preserve">Flere andre organisasjoner, og de fleste andre fylkesavdelinger i CP-foreningen, </w:t>
      </w:r>
      <w:r w:rsidR="00C033F3">
        <w:t xml:space="preserve">har </w:t>
      </w:r>
      <w:r>
        <w:t>valgt å offentliggjøre dokumentene på nett og varsle om dem via epost og nettsider heller enn å sende dem ut gjennom posten. Styret i CP-foreningen Trøndelag fremmer følgende forslag</w:t>
      </w:r>
      <w:r w:rsidR="00DE5951">
        <w:t xml:space="preserve"> for årsmøtet</w:t>
      </w:r>
      <w:r>
        <w:t>:</w:t>
      </w:r>
    </w:p>
    <w:p w:rsidR="00C033F3" w:rsidRPr="00C033F3" w:rsidRDefault="007831C7" w:rsidP="0025556E">
      <w:pPr>
        <w:rPr>
          <w:b/>
        </w:rPr>
      </w:pPr>
      <w:r>
        <w:rPr>
          <w:b/>
        </w:rPr>
        <w:t xml:space="preserve">Forlag til </w:t>
      </w:r>
      <w:r w:rsidR="00334F9C">
        <w:rPr>
          <w:b/>
        </w:rPr>
        <w:t>vedtak</w:t>
      </w:r>
      <w:r w:rsidR="00DE5951">
        <w:rPr>
          <w:b/>
        </w:rPr>
        <w:t>:</w:t>
      </w:r>
    </w:p>
    <w:p w:rsidR="00C033F3" w:rsidRDefault="00C033F3" w:rsidP="0025556E">
      <w:r>
        <w:t>Fra og med 201</w:t>
      </w:r>
      <w:r w:rsidR="007831C7">
        <w:t>9</w:t>
      </w:r>
      <w:r>
        <w:t xml:space="preserve"> legge</w:t>
      </w:r>
      <w:r w:rsidR="007831C7">
        <w:t>r</w:t>
      </w:r>
      <w:r>
        <w:t xml:space="preserve"> </w:t>
      </w:r>
      <w:r w:rsidR="007831C7">
        <w:t xml:space="preserve">CP-foreningen Trøndelag </w:t>
      </w:r>
      <w:r w:rsidR="00DE5951">
        <w:t xml:space="preserve">sin </w:t>
      </w:r>
      <w:r>
        <w:t xml:space="preserve">årsberetning og årsmøteinnkalling ut på nettsidene </w:t>
      </w:r>
      <w:r w:rsidR="00DE5951">
        <w:t xml:space="preserve">til </w:t>
      </w:r>
      <w:r w:rsidR="007831C7">
        <w:t>foreningen</w:t>
      </w:r>
      <w:r>
        <w:t xml:space="preserve"> og </w:t>
      </w:r>
      <w:r w:rsidR="00DE5951">
        <w:t xml:space="preserve">varsler medlemmer om publiseringen pr. e-post og på </w:t>
      </w:r>
      <w:proofErr w:type="spellStart"/>
      <w:r w:rsidR="00DE5951">
        <w:t>Facebook</w:t>
      </w:r>
      <w:proofErr w:type="spellEnd"/>
      <w:r w:rsidR="00DE5951">
        <w:t xml:space="preserve">. </w:t>
      </w:r>
      <w:r w:rsidR="00A34B09">
        <w:t>Utsendelse pr. post avsluttes.</w:t>
      </w:r>
    </w:p>
    <w:p w:rsidR="003F18C0" w:rsidRDefault="003F18C0" w:rsidP="0025556E"/>
    <w:p w:rsidR="00DE5951" w:rsidRPr="0025556E" w:rsidRDefault="00DE5951" w:rsidP="0025556E"/>
    <w:sectPr w:rsidR="00DE5951" w:rsidRPr="0025556E" w:rsidSect="001A0ACE">
      <w:headerReference w:type="default" r:id="rId8"/>
      <w:headerReference w:type="first" r:id="rId9"/>
      <w:footerReference w:type="first" r:id="rId10"/>
      <w:pgSz w:w="11906" w:h="16838"/>
      <w:pgMar w:top="2268" w:right="1871" w:bottom="1985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248" w:rsidRDefault="00B17248" w:rsidP="003C1EAD">
      <w:pPr>
        <w:spacing w:after="0" w:line="240" w:lineRule="auto"/>
      </w:pPr>
      <w:r>
        <w:separator/>
      </w:r>
    </w:p>
  </w:endnote>
  <w:endnote w:type="continuationSeparator" w:id="0">
    <w:p w:rsidR="00B17248" w:rsidRDefault="00B17248" w:rsidP="003C1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pPr w:leftFromText="142" w:rightFromText="142" w:topFromText="567" w:vertAnchor="page" w:tblpY="1443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60"/>
      <w:gridCol w:w="1022"/>
      <w:gridCol w:w="1694"/>
      <w:gridCol w:w="2788"/>
    </w:tblGrid>
    <w:tr w:rsidR="00FB066C" w:rsidTr="00FB066C">
      <w:tc>
        <w:tcPr>
          <w:tcW w:w="2660" w:type="dxa"/>
        </w:tcPr>
        <w:p w:rsidR="00FB066C" w:rsidRDefault="00FB066C" w:rsidP="00AB2529">
          <w:pPr>
            <w:pStyle w:val="Bunntekst"/>
          </w:pPr>
          <w:r>
            <w:t>Cerebral Parese-foreningen</w:t>
          </w:r>
        </w:p>
        <w:p w:rsidR="00FB066C" w:rsidRDefault="00B740B2" w:rsidP="00DE5D5D">
          <w:pPr>
            <w:pStyle w:val="Bunntekst"/>
          </w:pPr>
          <w:r>
            <w:t>Trøndelag</w:t>
          </w:r>
        </w:p>
      </w:tc>
      <w:tc>
        <w:tcPr>
          <w:tcW w:w="1022" w:type="dxa"/>
        </w:tcPr>
        <w:p w:rsidR="00FB066C" w:rsidRDefault="00FB066C" w:rsidP="00DE5D5D">
          <w:pPr>
            <w:pStyle w:val="Bunntekst"/>
          </w:pPr>
          <w:r>
            <w:t>Bankgiro:</w:t>
          </w:r>
        </w:p>
        <w:p w:rsidR="00FB066C" w:rsidRDefault="00FB066C" w:rsidP="00DE5D5D">
          <w:pPr>
            <w:pStyle w:val="Bunntekst"/>
          </w:pPr>
          <w:r>
            <w:t>Org. nr.:</w:t>
          </w:r>
        </w:p>
      </w:tc>
      <w:tc>
        <w:tcPr>
          <w:tcW w:w="1694" w:type="dxa"/>
        </w:tcPr>
        <w:p w:rsidR="00FB066C" w:rsidRDefault="006E3B65" w:rsidP="00DE5D5D">
          <w:pPr>
            <w:pStyle w:val="Bunntekst"/>
          </w:pPr>
          <w:r>
            <w:t>5083.05.67574</w:t>
          </w:r>
        </w:p>
        <w:p w:rsidR="00FB066C" w:rsidRDefault="006E3B65" w:rsidP="00DE5D5D">
          <w:pPr>
            <w:pStyle w:val="Bunntekst"/>
          </w:pPr>
          <w:r>
            <w:t>976 700 864</w:t>
          </w:r>
        </w:p>
      </w:tc>
      <w:tc>
        <w:tcPr>
          <w:tcW w:w="2788" w:type="dxa"/>
        </w:tcPr>
        <w:p w:rsidR="00FB066C" w:rsidRDefault="00FB066C" w:rsidP="00DE5D5D">
          <w:pPr>
            <w:pStyle w:val="Bunntekst"/>
          </w:pPr>
          <w:r>
            <w:t>www.cp.no</w:t>
          </w:r>
        </w:p>
      </w:tc>
    </w:tr>
  </w:tbl>
  <w:p w:rsidR="003C1EAD" w:rsidRDefault="001A0ACE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FCEDEB" wp14:editId="4940408A">
              <wp:simplePos x="0" y="0"/>
              <wp:positionH relativeFrom="page">
                <wp:posOffset>1188085</wp:posOffset>
              </wp:positionH>
              <wp:positionV relativeFrom="page">
                <wp:posOffset>9018905</wp:posOffset>
              </wp:positionV>
              <wp:extent cx="5165725" cy="0"/>
              <wp:effectExtent l="0" t="0" r="34925" b="19050"/>
              <wp:wrapNone/>
              <wp:docPr id="2" name="Rett linj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65725" cy="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509479" id="Rett linj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93.55pt,710.15pt" to="500.3pt,7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" strokecolor="black [3213]" strokeweight=".3pt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248" w:rsidRDefault="00B17248" w:rsidP="003C1EAD">
      <w:pPr>
        <w:spacing w:after="0" w:line="240" w:lineRule="auto"/>
      </w:pPr>
      <w:r>
        <w:separator/>
      </w:r>
    </w:p>
  </w:footnote>
  <w:footnote w:type="continuationSeparator" w:id="0">
    <w:p w:rsidR="00B17248" w:rsidRDefault="00B17248" w:rsidP="003C1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0B2" w:rsidRPr="00B740B2" w:rsidRDefault="00B740B2" w:rsidP="00B740B2">
    <w:pPr>
      <w:tabs>
        <w:tab w:val="center" w:pos="4513"/>
        <w:tab w:val="right" w:pos="9026"/>
      </w:tabs>
      <w:spacing w:after="0" w:line="288" w:lineRule="auto"/>
      <w:rPr>
        <w:rFonts w:ascii="Arial" w:eastAsia="Arial" w:hAnsi="Arial" w:cs="Arial"/>
        <w:sz w:val="18"/>
      </w:rPr>
    </w:pPr>
    <w:r w:rsidRPr="00B740B2">
      <w:rPr>
        <w:rFonts w:ascii="Arial" w:eastAsia="Arial" w:hAnsi="Arial" w:cs="Arial"/>
        <w:noProof/>
        <w:sz w:val="18"/>
        <w:lang w:eastAsia="nb-NO"/>
      </w:rPr>
      <w:drawing>
        <wp:anchor distT="0" distB="0" distL="114300" distR="114300" simplePos="0" relativeHeight="251691008" behindDoc="1" locked="0" layoutInCell="1" allowOverlap="1" wp14:anchorId="182B7B3D" wp14:editId="57238FB3">
          <wp:simplePos x="0" y="0"/>
          <wp:positionH relativeFrom="page">
            <wp:posOffset>609600</wp:posOffset>
          </wp:positionH>
          <wp:positionV relativeFrom="page">
            <wp:posOffset>476250</wp:posOffset>
          </wp:positionV>
          <wp:extent cx="2250000" cy="349137"/>
          <wp:effectExtent l="0" t="0" r="0" b="0"/>
          <wp:wrapNone/>
          <wp:docPr id="25" name="Bild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vest-agder-so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000" cy="3491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E5D5D" w:rsidRPr="00B740B2" w:rsidRDefault="00DE5D5D" w:rsidP="00B740B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0B2" w:rsidRPr="00B740B2" w:rsidRDefault="00B740B2" w:rsidP="00B740B2">
    <w:pPr>
      <w:tabs>
        <w:tab w:val="center" w:pos="4513"/>
        <w:tab w:val="right" w:pos="9026"/>
      </w:tabs>
      <w:spacing w:after="0" w:line="288" w:lineRule="auto"/>
      <w:rPr>
        <w:rFonts w:ascii="Arial" w:eastAsia="Arial" w:hAnsi="Arial" w:cs="Arial"/>
        <w:sz w:val="18"/>
      </w:rPr>
    </w:pPr>
    <w:r w:rsidRPr="00B740B2">
      <w:rPr>
        <w:rFonts w:ascii="Arial" w:eastAsia="Arial" w:hAnsi="Arial" w:cs="Arial"/>
        <w:noProof/>
        <w:sz w:val="18"/>
        <w:lang w:eastAsia="nb-NO"/>
      </w:rPr>
      <w:drawing>
        <wp:anchor distT="0" distB="0" distL="114300" distR="114300" simplePos="0" relativeHeight="251687936" behindDoc="1" locked="0" layoutInCell="1" allowOverlap="1" wp14:anchorId="182B7B3D" wp14:editId="57238FB3">
          <wp:simplePos x="0" y="0"/>
          <wp:positionH relativeFrom="page">
            <wp:posOffset>609600</wp:posOffset>
          </wp:positionH>
          <wp:positionV relativeFrom="page">
            <wp:posOffset>476250</wp:posOffset>
          </wp:positionV>
          <wp:extent cx="2250000" cy="349137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vest-agder-so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000" cy="3491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740B2">
      <w:rPr>
        <w:rFonts w:ascii="Arial" w:eastAsia="Arial" w:hAnsi="Arial" w:cs="Arial"/>
        <w:noProof/>
        <w:sz w:val="18"/>
        <w:lang w:eastAsia="nb-NO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0A4CBD3E" wp14:editId="3D04A6A0">
              <wp:simplePos x="0" y="0"/>
              <wp:positionH relativeFrom="page">
                <wp:posOffset>602615</wp:posOffset>
              </wp:positionH>
              <wp:positionV relativeFrom="page">
                <wp:posOffset>3564255</wp:posOffset>
              </wp:positionV>
              <wp:extent cx="186143" cy="0"/>
              <wp:effectExtent l="0" t="0" r="23495" b="19050"/>
              <wp:wrapNone/>
              <wp:docPr id="3" name="Rett linj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6143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1D4EB87" id="Rett linje 3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7.45pt,280.65pt" to="62.1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" strokecolor="windowText" strokeweight=".25pt">
              <v:stroke joinstyle="miter"/>
              <w10:wrap anchorx="page" anchory="page"/>
            </v:line>
          </w:pict>
        </mc:Fallback>
      </mc:AlternateContent>
    </w:r>
  </w:p>
  <w:p w:rsidR="003C1EAD" w:rsidRPr="00B740B2" w:rsidRDefault="003C1EAD" w:rsidP="00B740B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4A54B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503A32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8A785E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CE85862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F43D0A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221C5A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1C3B98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98C9DC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1CBD54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C09DB8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562A6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8DE438E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F9F7B51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503"/>
    <w:rsid w:val="0009243B"/>
    <w:rsid w:val="00140AE8"/>
    <w:rsid w:val="001A0ACE"/>
    <w:rsid w:val="0025556E"/>
    <w:rsid w:val="00271D75"/>
    <w:rsid w:val="002C5481"/>
    <w:rsid w:val="0032366D"/>
    <w:rsid w:val="00334F9C"/>
    <w:rsid w:val="00371847"/>
    <w:rsid w:val="003C1EAD"/>
    <w:rsid w:val="003F18C0"/>
    <w:rsid w:val="004A48ED"/>
    <w:rsid w:val="00511CB8"/>
    <w:rsid w:val="0053462B"/>
    <w:rsid w:val="005A4BE2"/>
    <w:rsid w:val="005C58FB"/>
    <w:rsid w:val="006153DD"/>
    <w:rsid w:val="006A4445"/>
    <w:rsid w:val="006B581A"/>
    <w:rsid w:val="006E3B65"/>
    <w:rsid w:val="007211E1"/>
    <w:rsid w:val="00722281"/>
    <w:rsid w:val="007831C7"/>
    <w:rsid w:val="007C38C5"/>
    <w:rsid w:val="00854A86"/>
    <w:rsid w:val="00861ADF"/>
    <w:rsid w:val="009271AE"/>
    <w:rsid w:val="00930C71"/>
    <w:rsid w:val="00994B48"/>
    <w:rsid w:val="00995A92"/>
    <w:rsid w:val="009E2ACE"/>
    <w:rsid w:val="009F2287"/>
    <w:rsid w:val="00A34B09"/>
    <w:rsid w:val="00A93208"/>
    <w:rsid w:val="00AB2529"/>
    <w:rsid w:val="00B17248"/>
    <w:rsid w:val="00B46503"/>
    <w:rsid w:val="00B740B2"/>
    <w:rsid w:val="00B91C5A"/>
    <w:rsid w:val="00C033F3"/>
    <w:rsid w:val="00C64C0E"/>
    <w:rsid w:val="00C94C98"/>
    <w:rsid w:val="00CC4C57"/>
    <w:rsid w:val="00CF22F6"/>
    <w:rsid w:val="00D31DCF"/>
    <w:rsid w:val="00D41742"/>
    <w:rsid w:val="00D62A10"/>
    <w:rsid w:val="00DA72D5"/>
    <w:rsid w:val="00DE5951"/>
    <w:rsid w:val="00DE5D5D"/>
    <w:rsid w:val="00E34405"/>
    <w:rsid w:val="00E64B7B"/>
    <w:rsid w:val="00FB066C"/>
    <w:rsid w:val="00FB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0440EE8-714D-4BD1-9166-425A13DA2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4A86"/>
    <w:pPr>
      <w:spacing w:after="300" w:line="300" w:lineRule="atLeast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9271AE"/>
    <w:pPr>
      <w:keepNext/>
      <w:keepLines/>
      <w:spacing w:before="300" w:after="60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153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62A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62A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62A1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62A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62A1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62A1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62A1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C1EAD"/>
    <w:pPr>
      <w:tabs>
        <w:tab w:val="center" w:pos="4513"/>
        <w:tab w:val="right" w:pos="9026"/>
      </w:tabs>
      <w:spacing w:after="0" w:line="288" w:lineRule="auto"/>
    </w:pPr>
    <w:rPr>
      <w:sz w:val="18"/>
    </w:rPr>
  </w:style>
  <w:style w:type="character" w:customStyle="1" w:styleId="TopptekstTegn">
    <w:name w:val="Topptekst Tegn"/>
    <w:basedOn w:val="Standardskriftforavsnitt"/>
    <w:link w:val="Topptekst"/>
    <w:uiPriority w:val="99"/>
    <w:rsid w:val="003C1EAD"/>
    <w:rPr>
      <w:sz w:val="18"/>
    </w:rPr>
  </w:style>
  <w:style w:type="paragraph" w:styleId="Bunntekst">
    <w:name w:val="footer"/>
    <w:basedOn w:val="Normal"/>
    <w:link w:val="BunntekstTegn"/>
    <w:uiPriority w:val="99"/>
    <w:unhideWhenUsed/>
    <w:rsid w:val="009271AE"/>
    <w:pPr>
      <w:tabs>
        <w:tab w:val="center" w:pos="4513"/>
        <w:tab w:val="right" w:pos="9026"/>
      </w:tabs>
      <w:spacing w:after="0" w:line="288" w:lineRule="auto"/>
    </w:pPr>
    <w:rPr>
      <w:rFonts w:asciiTheme="majorHAnsi" w:hAnsiTheme="majorHAnsi"/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rsid w:val="009271AE"/>
    <w:rPr>
      <w:rFonts w:asciiTheme="majorHAnsi" w:hAnsiTheme="majorHAnsi"/>
      <w:sz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271AE"/>
    <w:rPr>
      <w:rFonts w:asciiTheme="majorHAnsi" w:eastAsiaTheme="majorEastAsia" w:hAnsiTheme="majorHAnsi" w:cstheme="majorBidi"/>
      <w:b/>
      <w:sz w:val="28"/>
      <w:szCs w:val="32"/>
    </w:rPr>
  </w:style>
  <w:style w:type="character" w:styleId="Plassholdertekst">
    <w:name w:val="Placeholder Text"/>
    <w:basedOn w:val="Standardskriftforavsnitt"/>
    <w:uiPriority w:val="99"/>
    <w:semiHidden/>
    <w:rsid w:val="003C1EAD"/>
    <w:rPr>
      <w:color w:val="808080"/>
    </w:rPr>
  </w:style>
  <w:style w:type="table" w:styleId="Tabellrutenett">
    <w:name w:val="Table Grid"/>
    <w:basedOn w:val="Vanligtabell"/>
    <w:uiPriority w:val="1"/>
    <w:rsid w:val="003C1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Ingenliste"/>
    <w:uiPriority w:val="99"/>
    <w:semiHidden/>
    <w:unhideWhenUsed/>
    <w:rsid w:val="00D62A10"/>
    <w:pPr>
      <w:numPr>
        <w:numId w:val="1"/>
      </w:numPr>
    </w:pPr>
  </w:style>
  <w:style w:type="numbering" w:styleId="1ai">
    <w:name w:val="Outline List 1"/>
    <w:basedOn w:val="Ingenliste"/>
    <w:uiPriority w:val="99"/>
    <w:semiHidden/>
    <w:unhideWhenUsed/>
    <w:rsid w:val="00D62A10"/>
    <w:pPr>
      <w:numPr>
        <w:numId w:val="2"/>
      </w:numPr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6153DD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62A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62A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62A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62A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62A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62A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62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D62A10"/>
    <w:pPr>
      <w:numPr>
        <w:numId w:val="3"/>
      </w:numPr>
    </w:pPr>
  </w:style>
  <w:style w:type="paragraph" w:styleId="Avsenderadresse">
    <w:name w:val="envelope return"/>
    <w:basedOn w:val="Normal"/>
    <w:uiPriority w:val="99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D62A10"/>
  </w:style>
  <w:style w:type="paragraph" w:styleId="Bildetekst">
    <w:name w:val="caption"/>
    <w:basedOn w:val="Normal"/>
    <w:next w:val="Normal"/>
    <w:uiPriority w:val="35"/>
    <w:semiHidden/>
    <w:unhideWhenUsed/>
    <w:qFormat/>
    <w:rsid w:val="00D62A10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D62A10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62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62A10"/>
    <w:rPr>
      <w:rFonts w:ascii="Segoe UI" w:hAnsi="Segoe UI" w:cs="Segoe UI"/>
      <w:sz w:val="18"/>
      <w:szCs w:val="18"/>
    </w:rPr>
  </w:style>
  <w:style w:type="character" w:styleId="Boktittel">
    <w:name w:val="Book Title"/>
    <w:basedOn w:val="Standardskriftforavsnitt"/>
    <w:uiPriority w:val="33"/>
    <w:qFormat/>
    <w:rsid w:val="00D62A10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D62A10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D62A10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D62A10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D62A10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D62A10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D62A10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D62A10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D62A10"/>
  </w:style>
  <w:style w:type="paragraph" w:styleId="Brdtekst2">
    <w:name w:val="Body Text 2"/>
    <w:basedOn w:val="Normal"/>
    <w:link w:val="Brdtekst2Tegn"/>
    <w:uiPriority w:val="99"/>
    <w:semiHidden/>
    <w:unhideWhenUsed/>
    <w:rsid w:val="00D62A10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D62A10"/>
  </w:style>
  <w:style w:type="paragraph" w:styleId="Brdtekst3">
    <w:name w:val="Body Text 3"/>
    <w:basedOn w:val="Normal"/>
    <w:link w:val="Brdtekst3Tegn"/>
    <w:uiPriority w:val="99"/>
    <w:semiHidden/>
    <w:unhideWhenUsed/>
    <w:rsid w:val="00D62A10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D62A10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D62A10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D62A10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D62A10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D62A10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D62A10"/>
  </w:style>
  <w:style w:type="character" w:customStyle="1" w:styleId="DatoTegn">
    <w:name w:val="Dato Tegn"/>
    <w:basedOn w:val="Standardskriftforavsnitt"/>
    <w:link w:val="Dato"/>
    <w:uiPriority w:val="99"/>
    <w:semiHidden/>
    <w:rsid w:val="00D62A10"/>
  </w:style>
  <w:style w:type="paragraph" w:styleId="Dokumentkart">
    <w:name w:val="Document Map"/>
    <w:basedOn w:val="Normal"/>
    <w:link w:val="DokumentkartTegn"/>
    <w:uiPriority w:val="99"/>
    <w:semiHidden/>
    <w:unhideWhenUsed/>
    <w:rsid w:val="00D62A10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D62A10"/>
    <w:rPr>
      <w:rFonts w:ascii="Segoe UI" w:hAnsi="Segoe UI" w:cs="Segoe UI"/>
      <w:sz w:val="16"/>
      <w:szCs w:val="16"/>
    </w:rPr>
  </w:style>
  <w:style w:type="table" w:styleId="Enkelttabell1">
    <w:name w:val="Table Simple 1"/>
    <w:basedOn w:val="Vanligtabell"/>
    <w:uiPriority w:val="99"/>
    <w:semiHidden/>
    <w:unhideWhenUsed/>
    <w:rsid w:val="00D62A1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D62A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D62A10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D62A10"/>
  </w:style>
  <w:style w:type="table" w:styleId="Fargerikliste">
    <w:name w:val="Colorful List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D62A10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D62A10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62A10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62A10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D62A10"/>
    <w:rPr>
      <w:color w:val="954F72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D62A10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D62A10"/>
  </w:style>
  <w:style w:type="paragraph" w:styleId="HTML-adresse">
    <w:name w:val="HTML Address"/>
    <w:basedOn w:val="Normal"/>
    <w:link w:val="HTML-adresseTegn"/>
    <w:uiPriority w:val="99"/>
    <w:semiHidden/>
    <w:unhideWhenUsed/>
    <w:rsid w:val="00D62A10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D62A10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D62A10"/>
  </w:style>
  <w:style w:type="character" w:styleId="HTML-definisjon">
    <w:name w:val="HTML Definition"/>
    <w:basedOn w:val="Standardskriftforavsnitt"/>
    <w:uiPriority w:val="99"/>
    <w:semiHidden/>
    <w:unhideWhenUsed/>
    <w:rsid w:val="00D62A10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D62A10"/>
    <w:rPr>
      <w:rFonts w:ascii="Consolas" w:hAnsi="Consolas" w:cs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D62A1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D62A10"/>
    <w:rPr>
      <w:rFonts w:ascii="Consolas" w:hAnsi="Consolas" w:cs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D62A10"/>
    <w:rPr>
      <w:rFonts w:ascii="Consolas" w:hAnsi="Consolas" w:cs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D62A10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D62A10"/>
    <w:rPr>
      <w:rFonts w:ascii="Consolas" w:hAnsi="Consolas" w:cs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D62A10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D62A10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D62A10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1980" w:hanging="220"/>
    </w:pPr>
  </w:style>
  <w:style w:type="paragraph" w:styleId="Ingenmellomrom">
    <w:name w:val="No Spacing"/>
    <w:uiPriority w:val="1"/>
    <w:qFormat/>
    <w:rsid w:val="00D62A10"/>
    <w:pPr>
      <w:spacing w:after="0" w:line="240" w:lineRule="auto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D62A10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D62A10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D62A10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D62A10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D62A10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D62A10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D62A10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D62A10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D62A10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D62A10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D62A10"/>
  </w:style>
  <w:style w:type="paragraph" w:styleId="Kildeliste">
    <w:name w:val="table of authorities"/>
    <w:basedOn w:val="Normal"/>
    <w:next w:val="Normal"/>
    <w:uiPriority w:val="99"/>
    <w:semiHidden/>
    <w:unhideWhenUsed/>
    <w:rsid w:val="00D62A10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D62A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62A1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62A1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62A1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62A10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D62A1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D62A10"/>
  </w:style>
  <w:style w:type="paragraph" w:styleId="Liste">
    <w:name w:val="List"/>
    <w:basedOn w:val="Normal"/>
    <w:uiPriority w:val="99"/>
    <w:semiHidden/>
    <w:unhideWhenUsed/>
    <w:rsid w:val="00D62A10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D62A10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D62A10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D62A10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D62A10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D62A10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D62A1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62A1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62A1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62A10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D62A10"/>
    <w:pPr>
      <w:ind w:left="720"/>
      <w:contextualSpacing/>
    </w:pPr>
  </w:style>
  <w:style w:type="table" w:customStyle="1" w:styleId="Listetabell1lys1">
    <w:name w:val="Listetabell 1 lys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1lysuthevingsfarge11">
    <w:name w:val="Listetabell 1 lys – uthevingsfarge 1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1lysuthevingsfarge21">
    <w:name w:val="Listetabell 1 lys – uthevingsfarge 2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1lysuthevingsfarge31">
    <w:name w:val="Listetabell 1 lys – uthevingsfarge 3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1lysuthevingsfarge41">
    <w:name w:val="Listetabell 1 lys – uthevingsfarge 4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1lysuthevingsfarge51">
    <w:name w:val="Listetabell 1 lys – uthevingsfarge 5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1lysuthevingsfarge61">
    <w:name w:val="Listetabell 1 lys – uthevingsfarge 6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21">
    <w:name w:val="Listetabell 2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2uthevingsfarge11">
    <w:name w:val="Listetabell 2 – uthevingsfarge 1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2uthevingsfarge21">
    <w:name w:val="Listetabell 2 – uthevingsfarge 2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2uthevingsfarge31">
    <w:name w:val="Listetabell 2 – uthevingsfarge 3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2uthevingsfarge41">
    <w:name w:val="Listetabell 2 – uthevingsfarge 4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2uthevingsfarge51">
    <w:name w:val="Listetabell 2 – uthevingsfarge 5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2uthevingsfarge61">
    <w:name w:val="Listetabell 2 – uthevingsfarge 6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31">
    <w:name w:val="Listetabell 3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l3uthevingsfarge11">
    <w:name w:val="Listetabell 3 – uthevingsfarge 1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l3uthevingsfarge21">
    <w:name w:val="Listetabell 3 – uthevingsfarge 2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l3uthevingsfarge31">
    <w:name w:val="Listetabell 3 – uthevingsfarge 3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l3uthevingsfarge41">
    <w:name w:val="Listetabell 3 – uthevingsfarge 4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l3uthevingsfarge51">
    <w:name w:val="Listetabell 3 – uthevingsfarge 5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l3uthevingsfarge61">
    <w:name w:val="Listetabell 3 – uthevingsfarge 6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l41">
    <w:name w:val="Listetabell 4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4uthevingsfarge11">
    <w:name w:val="Listetabell 4 – uthevingsfarge 1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4uthevingsfarge21">
    <w:name w:val="Listetabell 4 – uthevingsfarge 2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4uthevingsfarge31">
    <w:name w:val="Listetabell 4 – uthevingsfarge 3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4uthevingsfarge41">
    <w:name w:val="Listetabell 4 – uthevingsfarge 4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4uthevingsfarge51">
    <w:name w:val="Listetabell 4 – uthevingsfarge 5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4uthevingsfarge61">
    <w:name w:val="Listetabell 4 – uthevingsfarge 6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5mrk1">
    <w:name w:val="Listetabell 5 mørk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11">
    <w:name w:val="Listetabell 5 mørk – uthevingsfarge 1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21">
    <w:name w:val="Listetabell 5 mørk – uthevingsfarge 2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31">
    <w:name w:val="Listetabell 5 mørk – uthevingsfarge 3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41">
    <w:name w:val="Listetabell 5 mørk – uthevingsfarge 4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51">
    <w:name w:val="Listetabell 5 mørk – uthevingsfarge 5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61">
    <w:name w:val="Listetabell 5 mørk – uthevingsfarge 6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6fargerik1">
    <w:name w:val="Listetabell 6 fargerik1"/>
    <w:basedOn w:val="Vanligtabell"/>
    <w:uiPriority w:val="51"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6fargerikuthevingsfarge11">
    <w:name w:val="Listetabell 6 fargerik – uthevingsfarge 11"/>
    <w:basedOn w:val="Vanligtabell"/>
    <w:uiPriority w:val="51"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6fargerikuthevingsfarge21">
    <w:name w:val="Listetabell 6 fargerik – uthevingsfarge 21"/>
    <w:basedOn w:val="Vanligtabell"/>
    <w:uiPriority w:val="51"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6fargerikuthevingsfarge31">
    <w:name w:val="Listetabell 6 fargerik – uthevingsfarge 31"/>
    <w:basedOn w:val="Vanligtabell"/>
    <w:uiPriority w:val="51"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6fargerikuthevingsfarge41">
    <w:name w:val="Listetabell 6 fargerik – uthevingsfarge 41"/>
    <w:basedOn w:val="Vanligtabell"/>
    <w:uiPriority w:val="51"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6fargerikuthevingsfarge51">
    <w:name w:val="Listetabell 6 fargerik – uthevingsfarge 51"/>
    <w:basedOn w:val="Vanligtabell"/>
    <w:uiPriority w:val="51"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6fargerikuthevingsfarge61">
    <w:name w:val="Listetabell 6 fargerik – uthevingsfarge 61"/>
    <w:basedOn w:val="Vanligtabell"/>
    <w:uiPriority w:val="51"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7fargerik1">
    <w:name w:val="Listetabell 7 fargerik1"/>
    <w:basedOn w:val="Vanligtabell"/>
    <w:uiPriority w:val="52"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11">
    <w:name w:val="Listetabell 7 fargerik – uthevingsfarge 11"/>
    <w:basedOn w:val="Vanligtabell"/>
    <w:uiPriority w:val="52"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21">
    <w:name w:val="Listetabell 7 fargerik – uthevingsfarge 21"/>
    <w:basedOn w:val="Vanligtabell"/>
    <w:uiPriority w:val="52"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31">
    <w:name w:val="Listetabell 7 fargerik – uthevingsfarge 31"/>
    <w:basedOn w:val="Vanligtabell"/>
    <w:uiPriority w:val="52"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41">
    <w:name w:val="Listetabell 7 fargerik – uthevingsfarge 41"/>
    <w:basedOn w:val="Vanligtabell"/>
    <w:uiPriority w:val="52"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51">
    <w:name w:val="Listetabell 7 fargerik – uthevingsfarge 51"/>
    <w:basedOn w:val="Vanligtabell"/>
    <w:uiPriority w:val="52"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61">
    <w:name w:val="Listetabell 7 fargerik – uthevingsfarge 61"/>
    <w:basedOn w:val="Vanligtabell"/>
    <w:uiPriority w:val="52"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D62A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D62A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D62A10"/>
    <w:rPr>
      <w:rFonts w:ascii="Consolas" w:hAnsi="Consolas" w:cs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D62A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D62A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62A10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D62A10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D62A10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D62A10"/>
  </w:style>
  <w:style w:type="paragraph" w:styleId="Nummerertliste">
    <w:name w:val="List Number"/>
    <w:basedOn w:val="Normal"/>
    <w:uiPriority w:val="99"/>
    <w:semiHidden/>
    <w:unhideWhenUsed/>
    <w:rsid w:val="00D62A10"/>
    <w:pPr>
      <w:numPr>
        <w:numId w:val="4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D62A10"/>
    <w:pPr>
      <w:numPr>
        <w:numId w:val="5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D62A10"/>
    <w:pPr>
      <w:numPr>
        <w:numId w:val="6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D62A10"/>
    <w:pPr>
      <w:numPr>
        <w:numId w:val="7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D62A10"/>
    <w:pPr>
      <w:numPr>
        <w:numId w:val="8"/>
      </w:numPr>
      <w:contextualSpacing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D62A10"/>
    <w:pPr>
      <w:outlineLvl w:val="9"/>
    </w:pPr>
  </w:style>
  <w:style w:type="paragraph" w:styleId="Punktliste">
    <w:name w:val="List Bullet"/>
    <w:basedOn w:val="Normal"/>
    <w:uiPriority w:val="99"/>
    <w:semiHidden/>
    <w:unhideWhenUsed/>
    <w:rsid w:val="00D62A10"/>
    <w:pPr>
      <w:numPr>
        <w:numId w:val="9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D62A10"/>
    <w:pPr>
      <w:numPr>
        <w:numId w:val="10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D62A10"/>
    <w:pPr>
      <w:numPr>
        <w:numId w:val="11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D62A10"/>
    <w:pPr>
      <w:numPr>
        <w:numId w:val="12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D62A10"/>
    <w:pPr>
      <w:numPr>
        <w:numId w:val="13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D62A1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D62A10"/>
    <w:rPr>
      <w:rFonts w:ascii="Consolas" w:hAnsi="Consolas" w:cs="Consolas"/>
      <w:sz w:val="21"/>
      <w:szCs w:val="21"/>
    </w:rPr>
  </w:style>
  <w:style w:type="table" w:customStyle="1" w:styleId="Rutenettabell1lysuthevingsfarge11">
    <w:name w:val="Rutenettabell 1 lys – uthevingsfarge 1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21">
    <w:name w:val="Rutenettabell 1 lys – uthevingsfarge 2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31">
    <w:name w:val="Rutenettabell 1 lys – uthevingsfarge 3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41">
    <w:name w:val="Rutenettabell 1 lys – uthevingsfarge 4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51">
    <w:name w:val="Rutenettabell 1 lys – uthevingsfarge 5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61">
    <w:name w:val="Rutenettabell 1 lys – uthevingsfarge 6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21">
    <w:name w:val="Rutenettabell 2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2uthevingsfarge11">
    <w:name w:val="Rutenettabell 2 – uthevingsfarge 1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utenettabell2uthevingsfarge21">
    <w:name w:val="Rutenettabell 2 – uthevingsfarge 2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enettabell2uthevingsfarge31">
    <w:name w:val="Rutenettabell 2 – uthevingsfarge 3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enettabell2uthevingsfarge41">
    <w:name w:val="Rutenettabell 2 – uthevingsfarge 4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enettabell2uthevingsfarge51">
    <w:name w:val="Rutenettabell 2 – uthevingsfarge 5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2uthevingsfarge61">
    <w:name w:val="Rutenettabell 2 – uthevingsfarge 6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enettabell31">
    <w:name w:val="Rutenettabell 3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enettabell3uthevingsfarge11">
    <w:name w:val="Rutenettabell 3 – uthevingsfarge 1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Rutenettabell3uthevingsfarge21">
    <w:name w:val="Rutenettabell 3 – uthevingsfarge 2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Rutenettabell3uthevingsfarge31">
    <w:name w:val="Rutenettabell 3 – uthevingsfarge 3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Rutenettabell3uthevingsfarge41">
    <w:name w:val="Rutenettabell 3 – uthevingsfarge 4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Rutenettabell3uthevingsfarge51">
    <w:name w:val="Rutenettabell 3 – uthevingsfarge 5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Rutenettabell3uthevingsfarge61">
    <w:name w:val="Rutenettabell 3 – uthevingsfarge 6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Rutenettabell41">
    <w:name w:val="Rutenettabell 4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4uthevingsfarge11">
    <w:name w:val="Rutenettabell 4 – uthevingsfarge 1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utenettabell4uthevingsfarge21">
    <w:name w:val="Rutenettabell 4 – uthevingsfarge 2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enettabell4uthevingsfarge31">
    <w:name w:val="Rutenettabell 4 – uthevingsfarge 3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enettabell4uthevingsfarge41">
    <w:name w:val="Rutenettabell 4 – uthevingsfarge 4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enettabell4uthevingsfarge51">
    <w:name w:val="Rutenettabell 4 – uthevingsfarge 5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4uthevingsfarge61">
    <w:name w:val="Rutenettabell 4 – uthevingsfarge 6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enettabell5mrk1">
    <w:name w:val="Rutenettabell 5 mørk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utenettabell5mrkuthevingsfarge11">
    <w:name w:val="Rutenettabell 5 mørk – uthevingsfarge 1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Rutenettabell5mrkuthevingsfarge21">
    <w:name w:val="Rutenettabell 5 mørk – uthevingsfarge 2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Rutenettabell5mrkuthevingsfarge31">
    <w:name w:val="Rutenettabell 5 mørk – uthevingsfarge 3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Rutenettabell5mrkuthevingsfarge41">
    <w:name w:val="Rutenettabell 5 mørk – uthevingsfarge 4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Rutenettabell5mrkuthevingsfarge51">
    <w:name w:val="Rutenettabell 5 mørk – uthevingsfarge 5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Rutenettabell5mrkuthevingsfarge61">
    <w:name w:val="Rutenettabell 5 mørk – uthevingsfarge 6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Rutenettabell6fargerik1">
    <w:name w:val="Rutenettabell 6 fargerik1"/>
    <w:basedOn w:val="Vanligtabell"/>
    <w:uiPriority w:val="51"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6fargerikuthevingsfarge11">
    <w:name w:val="Rutenettabell 6 fargerik – uthevingsfarge 11"/>
    <w:basedOn w:val="Vanligtabell"/>
    <w:uiPriority w:val="51"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utenettabell6fargerikuthevingsfarge21">
    <w:name w:val="Rutenettabell 6 fargerik – uthevingsfarge 21"/>
    <w:basedOn w:val="Vanligtabell"/>
    <w:uiPriority w:val="51"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enettabell6fargerikuthevingsfarge31">
    <w:name w:val="Rutenettabell 6 fargerik – uthevingsfarge 31"/>
    <w:basedOn w:val="Vanligtabell"/>
    <w:uiPriority w:val="51"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enettabell6fargerikuthevingsfarge41">
    <w:name w:val="Rutenettabell 6 fargerik – uthevingsfarge 41"/>
    <w:basedOn w:val="Vanligtabell"/>
    <w:uiPriority w:val="51"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enettabell6fargerikuthevingsfarge51">
    <w:name w:val="Rutenettabell 6 fargerik – uthevingsfarge 51"/>
    <w:basedOn w:val="Vanligtabell"/>
    <w:uiPriority w:val="51"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6fargerikuthevingsfarge61">
    <w:name w:val="Rutenettabell 6 fargerik – uthevingsfarge 61"/>
    <w:basedOn w:val="Vanligtabell"/>
    <w:uiPriority w:val="51"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enettabell7fargerik1">
    <w:name w:val="Rutenettabell 7 fargerik1"/>
    <w:basedOn w:val="Vanligtabell"/>
    <w:uiPriority w:val="52"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enettabell7fargerikuthevingsfarge11">
    <w:name w:val="Rutenettabell 7 fargerik – uthevingsfarge 11"/>
    <w:basedOn w:val="Vanligtabell"/>
    <w:uiPriority w:val="52"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Rutenettabell7fargerikuthevingsfarge21">
    <w:name w:val="Rutenettabell 7 fargerik – uthevingsfarge 21"/>
    <w:basedOn w:val="Vanligtabell"/>
    <w:uiPriority w:val="52"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Rutenettabell7fargerikuthevingsfarge31">
    <w:name w:val="Rutenettabell 7 fargerik – uthevingsfarge 31"/>
    <w:basedOn w:val="Vanligtabell"/>
    <w:uiPriority w:val="52"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Rutenettabell7fargerikuthevingsfarge41">
    <w:name w:val="Rutenettabell 7 fargerik – uthevingsfarge 41"/>
    <w:basedOn w:val="Vanligtabell"/>
    <w:uiPriority w:val="52"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Rutenettabell7fargerikuthevingsfarge51">
    <w:name w:val="Rutenettabell 7 fargerik – uthevingsfarge 51"/>
    <w:basedOn w:val="Vanligtabell"/>
    <w:uiPriority w:val="52"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Rutenettabell7fargerikuthevingsfarge61">
    <w:name w:val="Rutenettabell 7 fargerik – uthevingsfarge 61"/>
    <w:basedOn w:val="Vanligtabell"/>
    <w:uiPriority w:val="52"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Rutenettabelllys1">
    <w:name w:val="Rutenettabell lys1"/>
    <w:basedOn w:val="Vanligtabell"/>
    <w:uiPriority w:val="40"/>
    <w:rsid w:val="00D62A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Rutenettabell1lys1">
    <w:name w:val="Rutenettabell 1 lys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idetall">
    <w:name w:val="page number"/>
    <w:basedOn w:val="Standardskriftforavsnitt"/>
    <w:uiPriority w:val="99"/>
    <w:semiHidden/>
    <w:unhideWhenUsed/>
    <w:rsid w:val="00D62A10"/>
  </w:style>
  <w:style w:type="paragraph" w:styleId="Sitat">
    <w:name w:val="Quote"/>
    <w:basedOn w:val="Normal"/>
    <w:next w:val="Normal"/>
    <w:link w:val="SitatTegn"/>
    <w:uiPriority w:val="29"/>
    <w:qFormat/>
    <w:rsid w:val="00D62A1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D62A10"/>
    <w:rPr>
      <w:i/>
      <w:iCs/>
      <w:color w:val="404040" w:themeColor="text1" w:themeTint="BF"/>
    </w:rPr>
  </w:style>
  <w:style w:type="character" w:styleId="Sluttnotereferanse">
    <w:name w:val="endnote reference"/>
    <w:basedOn w:val="Standardskriftforavsnitt"/>
    <w:uiPriority w:val="99"/>
    <w:semiHidden/>
    <w:unhideWhenUsed/>
    <w:rsid w:val="00D62A10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D62A10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D62A10"/>
    <w:rPr>
      <w:sz w:val="20"/>
      <w:szCs w:val="20"/>
    </w:rPr>
  </w:style>
  <w:style w:type="character" w:styleId="Sterk">
    <w:name w:val="Strong"/>
    <w:basedOn w:val="Standardskriftforavsnitt"/>
    <w:uiPriority w:val="22"/>
    <w:qFormat/>
    <w:rsid w:val="00D62A10"/>
    <w:rPr>
      <w:b/>
      <w:bCs/>
    </w:rPr>
  </w:style>
  <w:style w:type="character" w:styleId="Sterkreferanse">
    <w:name w:val="Intense Reference"/>
    <w:basedOn w:val="Standardskriftforavsnitt"/>
    <w:uiPriority w:val="32"/>
    <w:qFormat/>
    <w:rsid w:val="00D62A10"/>
    <w:rPr>
      <w:b/>
      <w:bCs/>
      <w:smallCaps/>
      <w:color w:val="5B9BD5" w:themeColor="accent1"/>
      <w:spacing w:val="5"/>
    </w:rPr>
  </w:style>
  <w:style w:type="character" w:styleId="Sterkutheving">
    <w:name w:val="Intense Emphasis"/>
    <w:basedOn w:val="Standardskriftforavsnitt"/>
    <w:uiPriority w:val="21"/>
    <w:qFormat/>
    <w:rsid w:val="00D62A10"/>
    <w:rPr>
      <w:i/>
      <w:iCs/>
      <w:color w:val="5B9BD5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62A1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62A10"/>
    <w:rPr>
      <w:i/>
      <w:iCs/>
      <w:color w:val="5B9BD5" w:themeColor="accent1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D62A10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qFormat/>
    <w:rsid w:val="00D62A10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qFormat/>
    <w:rsid w:val="00D62A10"/>
    <w:rPr>
      <w:i/>
      <w:iCs/>
      <w:color w:val="404040" w:themeColor="text1" w:themeTint="BF"/>
    </w:rPr>
  </w:style>
  <w:style w:type="table" w:styleId="Tabell-3D-effekt1">
    <w:name w:val="Table 3D effects 1"/>
    <w:basedOn w:val="Vanligtabell"/>
    <w:uiPriority w:val="99"/>
    <w:semiHidden/>
    <w:unhideWhenUsed/>
    <w:rsid w:val="00D62A1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D62A1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D62A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D62A1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D62A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D62A1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D62A1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D62A1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D62A1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D62A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D62A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D62A1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D62A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D62A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D62A1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D62A1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D62A1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D62A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D62A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D62A1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D62A1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D62A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D62A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D62A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D62A1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D62A1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D62A1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D62A1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D62A1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D62A1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D62A1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D62A1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D62A1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D62A1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D62A1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D62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D62A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62A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D62A10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D62A10"/>
  </w:style>
  <w:style w:type="paragraph" w:styleId="Undertittel">
    <w:name w:val="Subtitle"/>
    <w:basedOn w:val="Normal"/>
    <w:next w:val="Normal"/>
    <w:link w:val="UndertittelTegn"/>
    <w:uiPriority w:val="11"/>
    <w:qFormat/>
    <w:rsid w:val="00D62A1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62A10"/>
    <w:rPr>
      <w:rFonts w:eastAsiaTheme="minorEastAsia"/>
      <w:color w:val="5A5A5A" w:themeColor="text1" w:themeTint="A5"/>
      <w:spacing w:val="15"/>
    </w:rPr>
  </w:style>
  <w:style w:type="character" w:styleId="Utheving">
    <w:name w:val="Emphasis"/>
    <w:basedOn w:val="Standardskriftforavsnitt"/>
    <w:uiPriority w:val="20"/>
    <w:qFormat/>
    <w:rsid w:val="00D62A10"/>
    <w:rPr>
      <w:i/>
      <w:iCs/>
    </w:rPr>
  </w:style>
  <w:style w:type="paragraph" w:styleId="Vanliginnrykk">
    <w:name w:val="Normal Indent"/>
    <w:basedOn w:val="Normal"/>
    <w:uiPriority w:val="99"/>
    <w:semiHidden/>
    <w:unhideWhenUsed/>
    <w:rsid w:val="00D62A10"/>
    <w:pPr>
      <w:ind w:left="708"/>
    </w:pPr>
  </w:style>
  <w:style w:type="table" w:customStyle="1" w:styleId="Vanligtabell11">
    <w:name w:val="Vanlig tabell 11"/>
    <w:basedOn w:val="Vanligtabell"/>
    <w:uiPriority w:val="41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21">
    <w:name w:val="Vanlig tabell 21"/>
    <w:basedOn w:val="Vanligtabell"/>
    <w:uiPriority w:val="42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Vanligtabell31">
    <w:name w:val="Vanlig tabell 31"/>
    <w:basedOn w:val="Vanligtabell"/>
    <w:uiPriority w:val="43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Vanligtabell41">
    <w:name w:val="Vanlig tabell 41"/>
    <w:basedOn w:val="Vanligtabell"/>
    <w:uiPriority w:val="44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51">
    <w:name w:val="Vanlig tabell 51"/>
    <w:basedOn w:val="Vanligtabell"/>
    <w:uiPriority w:val="45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Mottakerinfo">
    <w:name w:val="Mottakerinfo"/>
    <w:basedOn w:val="Normal"/>
    <w:link w:val="MottakerinfoTegn"/>
    <w:qFormat/>
    <w:rsid w:val="009271AE"/>
    <w:pPr>
      <w:spacing w:line="288" w:lineRule="auto"/>
    </w:pPr>
    <w:rPr>
      <w:rFonts w:asciiTheme="majorHAnsi" w:hAnsiTheme="majorHAnsi"/>
      <w:sz w:val="18"/>
    </w:rPr>
  </w:style>
  <w:style w:type="character" w:customStyle="1" w:styleId="MottakerinfoTegn">
    <w:name w:val="Mottakerinfo Tegn"/>
    <w:basedOn w:val="Standardskriftforavsnitt"/>
    <w:link w:val="Mottakerinfo"/>
    <w:rsid w:val="009271AE"/>
    <w:rPr>
      <w:rFonts w:asciiTheme="majorHAnsi" w:hAnsiTheme="maj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4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%202017\Logo%202017\Trondelag_CPForening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10418124B54BA6835792F0BA27E8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5F2BD3-8EB8-4D35-B3CF-37D2CE8DDDAB}"/>
      </w:docPartPr>
      <w:docPartBody>
        <w:p w:rsidR="00984970" w:rsidRDefault="00F431B2">
          <w:pPr>
            <w:pStyle w:val="4510418124B54BA6835792F0BA27E8AA"/>
          </w:pPr>
          <w:r w:rsidRPr="00FD17D4">
            <w:rPr>
              <w:rStyle w:val="Plassholdertekst"/>
              <w:color w:val="000000" w:themeColor="text1"/>
            </w:rPr>
            <w:t>[Overskrift]</w:t>
          </w:r>
        </w:p>
      </w:docPartBody>
    </w:docPart>
    <w:docPart>
      <w:docPartPr>
        <w:name w:val="2D72ADB40B4847B4AA32374E5F43B2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008C6D-DE91-4BBA-B739-55A912B16D67}"/>
      </w:docPartPr>
      <w:docPartBody>
        <w:p w:rsidR="00EF13FB" w:rsidRDefault="007F440E" w:rsidP="007F440E">
          <w:pPr>
            <w:pStyle w:val="2D72ADB40B4847B4AA32374E5F43B2E1"/>
          </w:pPr>
          <w:r w:rsidRPr="00FD17D4">
            <w:rPr>
              <w:rStyle w:val="Plassholdertekst"/>
              <w:color w:val="000000" w:themeColor="text1"/>
            </w:rPr>
            <w:t>[Overskrift]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1B2"/>
    <w:rsid w:val="000902A4"/>
    <w:rsid w:val="003E4D35"/>
    <w:rsid w:val="004B271B"/>
    <w:rsid w:val="00797942"/>
    <w:rsid w:val="007F440E"/>
    <w:rsid w:val="00984970"/>
    <w:rsid w:val="00EF13FB"/>
    <w:rsid w:val="00F4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7F440E"/>
    <w:rPr>
      <w:color w:val="808080"/>
    </w:rPr>
  </w:style>
  <w:style w:type="paragraph" w:customStyle="1" w:styleId="3C463F36733B436197D702028ADB27CA">
    <w:name w:val="3C463F36733B436197D702028ADB27CA"/>
  </w:style>
  <w:style w:type="paragraph" w:customStyle="1" w:styleId="0B5865596BBF4C039F9CA083F92E7F10">
    <w:name w:val="0B5865596BBF4C039F9CA083F92E7F10"/>
  </w:style>
  <w:style w:type="paragraph" w:customStyle="1" w:styleId="4510418124B54BA6835792F0BA27E8AA">
    <w:name w:val="4510418124B54BA6835792F0BA27E8AA"/>
  </w:style>
  <w:style w:type="paragraph" w:customStyle="1" w:styleId="717BFA1C0AB5463AA0CF5F721A4FF13C">
    <w:name w:val="717BFA1C0AB5463AA0CF5F721A4FF13C"/>
  </w:style>
  <w:style w:type="paragraph" w:customStyle="1" w:styleId="2D72ADB40B4847B4AA32374E5F43B2E1">
    <w:name w:val="2D72ADB40B4847B4AA32374E5F43B2E1"/>
    <w:rsid w:val="007F44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p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718AA-2270-4E0E-8B7A-286C391C2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Trondelag_CPForeningen</Template>
  <TotalTime>1</TotalTime>
  <Pages>1</Pages>
  <Words>127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Løkkeberg</dc:creator>
  <cp:keywords/>
  <dc:description>template by officeconsult.no</dc:description>
  <cp:lastModifiedBy>Lise Løkkeberg</cp:lastModifiedBy>
  <cp:revision>2</cp:revision>
  <dcterms:created xsi:type="dcterms:W3CDTF">2018-03-04T16:33:00Z</dcterms:created>
  <dcterms:modified xsi:type="dcterms:W3CDTF">2018-03-04T16:33:00Z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officeconsult.no</vt:lpwstr>
  </property>
</Properties>
</file>