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E5D5D" w:rsidRPr="007831C7" w:rsidRDefault="00614DFA" w:rsidP="007831C7">
      <w:pPr>
        <w:rPr>
          <w:b/>
        </w:rPr>
      </w:pPr>
      <w:sdt>
        <w:sdtPr>
          <w:rPr>
            <w:b/>
          </w:rPr>
          <w:alias w:val="Overskrift"/>
          <w:tag w:val="Overskrift"/>
          <w:id w:val="765352248"/>
          <w:placeholder>
            <w:docPart w:val="4510418124B54BA6835792F0BA27E8AA"/>
          </w:placeholder>
          <w:text w:multiLine="1"/>
        </w:sdtPr>
        <w:sdtEndPr/>
        <w:sdtContent>
          <w:r w:rsidR="007831C7" w:rsidRPr="007831C7">
            <w:rPr>
              <w:b/>
            </w:rPr>
            <w:t>Forslag til å</w:t>
          </w:r>
          <w:r w:rsidR="0025556E" w:rsidRPr="007831C7">
            <w:rPr>
              <w:b/>
            </w:rPr>
            <w:t>rsmøte</w:t>
          </w:r>
          <w:r w:rsidR="007831C7" w:rsidRPr="007831C7">
            <w:rPr>
              <w:b/>
            </w:rPr>
            <w:t>t</w:t>
          </w:r>
          <w:r w:rsidR="0025556E" w:rsidRPr="007831C7">
            <w:rPr>
              <w:b/>
            </w:rPr>
            <w:t xml:space="preserve"> i Cerebral Parese</w:t>
          </w:r>
          <w:r w:rsidR="007831C7" w:rsidRPr="007831C7">
            <w:rPr>
              <w:b/>
            </w:rPr>
            <w:t>-f</w:t>
          </w:r>
          <w:r w:rsidR="0025556E" w:rsidRPr="007831C7">
            <w:rPr>
              <w:b/>
            </w:rPr>
            <w:t>oreningen Trøndelag</w:t>
          </w:r>
          <w:r w:rsidR="007831C7" w:rsidRPr="007831C7">
            <w:rPr>
              <w:b/>
            </w:rPr>
            <w:t xml:space="preserve"> 19. mars 2018</w:t>
          </w:r>
        </w:sdtContent>
      </w:sdt>
    </w:p>
    <w:p w:rsidR="007831C7" w:rsidRDefault="00614DFA" w:rsidP="007831C7">
      <w:pPr>
        <w:pStyle w:val="Overskrift1"/>
        <w:jc w:val="center"/>
        <w:rPr>
          <w:rFonts w:cs="Arial"/>
          <w:sz w:val="36"/>
          <w:szCs w:val="36"/>
        </w:rPr>
      </w:pPr>
      <w:sdt>
        <w:sdtPr>
          <w:rPr>
            <w:rFonts w:cs="Arial"/>
            <w:sz w:val="36"/>
            <w:szCs w:val="36"/>
          </w:rPr>
          <w:alias w:val="Overskrift"/>
          <w:tag w:val="Overskrift"/>
          <w:id w:val="-1158620305"/>
          <w:placeholder>
            <w:docPart w:val="2D72ADB40B4847B4AA32374E5F43B2E1"/>
          </w:placeholder>
          <w:text w:multiLine="1"/>
        </w:sdtPr>
        <w:sdtEndPr/>
        <w:sdtContent>
          <w:r w:rsidR="00534845">
            <w:rPr>
              <w:rFonts w:cs="Arial"/>
              <w:sz w:val="36"/>
              <w:szCs w:val="36"/>
            </w:rPr>
            <w:t>Delegater til CP-foreningens landsmøte i 2018</w:t>
          </w:r>
        </w:sdtContent>
      </w:sdt>
    </w:p>
    <w:p w:rsidR="007831C7" w:rsidRPr="007831C7" w:rsidRDefault="007831C7" w:rsidP="0025556E">
      <w:pPr>
        <w:rPr>
          <w:b/>
        </w:rPr>
      </w:pPr>
      <w:r w:rsidRPr="007831C7">
        <w:rPr>
          <w:b/>
        </w:rPr>
        <w:t>Bakgrunn:</w:t>
      </w:r>
    </w:p>
    <w:p w:rsidR="00534845" w:rsidRDefault="00534845" w:rsidP="00534845">
      <w:r>
        <w:t>CP-foreningens landsmøte arrangeres på Scandic Hotel Nidelven i Trondheim fra 1. – 3. juni 2018. Etter gjeldene regler kan fylkeslaget i Trøndelag stille med fem delegater. Styret i CP-foreningen Trøndelag foreslår følgende delegater:</w:t>
      </w:r>
    </w:p>
    <w:p w:rsidR="00534845" w:rsidRDefault="00534845" w:rsidP="00534845">
      <w:pPr>
        <w:pStyle w:val="Listeavsnitt"/>
        <w:numPr>
          <w:ilvl w:val="0"/>
          <w:numId w:val="16"/>
        </w:numPr>
        <w:rPr>
          <w:lang w:val="nn-NO"/>
        </w:rPr>
      </w:pPr>
      <w:r w:rsidRPr="00534845">
        <w:rPr>
          <w:lang w:val="nn-NO"/>
        </w:rPr>
        <w:t>Lise Løkkeberg</w:t>
      </w:r>
    </w:p>
    <w:p w:rsidR="00534845" w:rsidRDefault="00534845" w:rsidP="00534845">
      <w:pPr>
        <w:pStyle w:val="Listeavsnitt"/>
        <w:numPr>
          <w:ilvl w:val="0"/>
          <w:numId w:val="16"/>
        </w:numPr>
        <w:rPr>
          <w:lang w:val="nn-NO"/>
        </w:rPr>
      </w:pPr>
      <w:r w:rsidRPr="00534845">
        <w:rPr>
          <w:lang w:val="nn-NO"/>
        </w:rPr>
        <w:t xml:space="preserve">Hege H </w:t>
      </w:r>
      <w:proofErr w:type="spellStart"/>
      <w:r w:rsidRPr="00534845">
        <w:rPr>
          <w:lang w:val="nn-NO"/>
        </w:rPr>
        <w:t>Spjøtvold</w:t>
      </w:r>
      <w:proofErr w:type="spellEnd"/>
    </w:p>
    <w:p w:rsidR="00534845" w:rsidRDefault="00534845" w:rsidP="00534845">
      <w:pPr>
        <w:pStyle w:val="Listeavsnitt"/>
        <w:numPr>
          <w:ilvl w:val="0"/>
          <w:numId w:val="16"/>
        </w:numPr>
        <w:rPr>
          <w:lang w:val="nn-NO"/>
        </w:rPr>
      </w:pPr>
      <w:r w:rsidRPr="00534845">
        <w:rPr>
          <w:lang w:val="nn-NO"/>
        </w:rPr>
        <w:t>Marit Meland</w:t>
      </w:r>
    </w:p>
    <w:p w:rsidR="00534845" w:rsidRDefault="00534845" w:rsidP="00534845">
      <w:pPr>
        <w:pStyle w:val="Listeavsnitt"/>
        <w:numPr>
          <w:ilvl w:val="0"/>
          <w:numId w:val="16"/>
        </w:numPr>
        <w:rPr>
          <w:lang w:val="nn-NO"/>
        </w:rPr>
      </w:pPr>
      <w:r w:rsidRPr="00534845">
        <w:rPr>
          <w:lang w:val="nn-NO"/>
        </w:rPr>
        <w:t>May Camilla Eidem</w:t>
      </w:r>
    </w:p>
    <w:p w:rsidR="00534845" w:rsidRPr="00534845" w:rsidRDefault="00534845" w:rsidP="00534845">
      <w:pPr>
        <w:pStyle w:val="Listeavsnitt"/>
        <w:numPr>
          <w:ilvl w:val="0"/>
          <w:numId w:val="16"/>
        </w:numPr>
        <w:rPr>
          <w:lang w:val="nn-NO"/>
        </w:rPr>
      </w:pPr>
      <w:r w:rsidRPr="00534845">
        <w:rPr>
          <w:lang w:val="nn-NO"/>
        </w:rPr>
        <w:t>Marthe Risan</w:t>
      </w:r>
    </w:p>
    <w:p w:rsidR="003F18C0" w:rsidRDefault="007831C7" w:rsidP="0025556E">
      <w:r>
        <w:t>Styret fremmer følgende forslag:</w:t>
      </w:r>
    </w:p>
    <w:p w:rsidR="00C033F3" w:rsidRPr="00C033F3" w:rsidRDefault="007831C7" w:rsidP="0025556E">
      <w:pPr>
        <w:rPr>
          <w:b/>
        </w:rPr>
      </w:pPr>
      <w:r>
        <w:rPr>
          <w:b/>
        </w:rPr>
        <w:t xml:space="preserve">Forlag til </w:t>
      </w:r>
      <w:r w:rsidR="00334F9C">
        <w:rPr>
          <w:b/>
        </w:rPr>
        <w:t>vedtak</w:t>
      </w:r>
      <w:r w:rsidR="00DE5951">
        <w:rPr>
          <w:b/>
        </w:rPr>
        <w:t>:</w:t>
      </w:r>
    </w:p>
    <w:p w:rsidR="00534845" w:rsidRPr="00534845" w:rsidRDefault="00534845" w:rsidP="00534845">
      <w:r>
        <w:t xml:space="preserve">Følgende fem velges som delegater til CP-foreningens landsmøte i 2018: </w:t>
      </w:r>
      <w:r w:rsidRPr="00534845">
        <w:t xml:space="preserve">Lise Løkkeberg, Hege H </w:t>
      </w:r>
      <w:proofErr w:type="spellStart"/>
      <w:r w:rsidRPr="00534845">
        <w:t>Spjøtvold</w:t>
      </w:r>
      <w:proofErr w:type="spellEnd"/>
      <w:r w:rsidRPr="00534845">
        <w:t>, Marit Meland, May Camilla Eidem</w:t>
      </w:r>
      <w:r>
        <w:t xml:space="preserve"> og </w:t>
      </w:r>
      <w:r w:rsidRPr="00534845">
        <w:t>Marthe Risan</w:t>
      </w:r>
      <w:r>
        <w:t>.</w:t>
      </w:r>
    </w:p>
    <w:sectPr w:rsidR="00534845" w:rsidRPr="00534845" w:rsidSect="001A0ACE">
      <w:headerReference w:type="default" r:id="rId8"/>
      <w:headerReference w:type="first" r:id="rId9"/>
      <w:footerReference w:type="first" r:id="rId10"/>
      <w:pgSz w:w="11906" w:h="16838"/>
      <w:pgMar w:top="2268" w:right="1871" w:bottom="1985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DFA" w:rsidRDefault="00614DFA" w:rsidP="003C1EAD">
      <w:pPr>
        <w:spacing w:after="0" w:line="240" w:lineRule="auto"/>
      </w:pPr>
      <w:r>
        <w:separator/>
      </w:r>
    </w:p>
  </w:endnote>
  <w:endnote w:type="continuationSeparator" w:id="0">
    <w:p w:rsidR="00614DFA" w:rsidRDefault="00614DFA" w:rsidP="003C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pPr w:leftFromText="142" w:rightFromText="142" w:topFromText="567" w:vertAnchor="page" w:tblpY="1443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0"/>
      <w:gridCol w:w="1022"/>
      <w:gridCol w:w="1694"/>
      <w:gridCol w:w="2788"/>
    </w:tblGrid>
    <w:tr w:rsidR="00FB066C" w:rsidTr="00FB066C">
      <w:tc>
        <w:tcPr>
          <w:tcW w:w="2660" w:type="dxa"/>
        </w:tcPr>
        <w:p w:rsidR="00FB066C" w:rsidRDefault="00FB066C" w:rsidP="00AB2529">
          <w:pPr>
            <w:pStyle w:val="Bunntekst"/>
          </w:pPr>
          <w:r>
            <w:t>Cerebral Parese-foreningen</w:t>
          </w:r>
        </w:p>
        <w:p w:rsidR="00FB066C" w:rsidRDefault="00B740B2" w:rsidP="00DE5D5D">
          <w:pPr>
            <w:pStyle w:val="Bunntekst"/>
          </w:pPr>
          <w:r>
            <w:t>Trøndelag</w:t>
          </w:r>
        </w:p>
      </w:tc>
      <w:tc>
        <w:tcPr>
          <w:tcW w:w="1022" w:type="dxa"/>
        </w:tcPr>
        <w:p w:rsidR="00FB066C" w:rsidRDefault="00FB066C" w:rsidP="00DE5D5D">
          <w:pPr>
            <w:pStyle w:val="Bunntekst"/>
          </w:pPr>
          <w:r>
            <w:t>Bankgiro:</w:t>
          </w:r>
        </w:p>
        <w:p w:rsidR="00FB066C" w:rsidRDefault="00FB066C" w:rsidP="00DE5D5D">
          <w:pPr>
            <w:pStyle w:val="Bunntekst"/>
          </w:pPr>
          <w:r>
            <w:t>Org. nr.:</w:t>
          </w:r>
        </w:p>
      </w:tc>
      <w:tc>
        <w:tcPr>
          <w:tcW w:w="1694" w:type="dxa"/>
        </w:tcPr>
        <w:p w:rsidR="00FB066C" w:rsidRDefault="006E3B65" w:rsidP="00DE5D5D">
          <w:pPr>
            <w:pStyle w:val="Bunntekst"/>
          </w:pPr>
          <w:r>
            <w:t>5083.05.67574</w:t>
          </w:r>
        </w:p>
        <w:p w:rsidR="00FB066C" w:rsidRDefault="006E3B65" w:rsidP="00DE5D5D">
          <w:pPr>
            <w:pStyle w:val="Bunntekst"/>
          </w:pPr>
          <w:r>
            <w:t>976 700 864</w:t>
          </w:r>
        </w:p>
      </w:tc>
      <w:tc>
        <w:tcPr>
          <w:tcW w:w="2788" w:type="dxa"/>
        </w:tcPr>
        <w:p w:rsidR="00FB066C" w:rsidRDefault="00FB066C" w:rsidP="00DE5D5D">
          <w:pPr>
            <w:pStyle w:val="Bunntekst"/>
          </w:pPr>
          <w:r>
            <w:t>www.cp.no</w:t>
          </w:r>
        </w:p>
      </w:tc>
    </w:tr>
  </w:tbl>
  <w:p w:rsidR="003C1EAD" w:rsidRDefault="001A0ACE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CEDEB" wp14:editId="4940408A">
              <wp:simplePos x="0" y="0"/>
              <wp:positionH relativeFrom="page">
                <wp:posOffset>1188085</wp:posOffset>
              </wp:positionH>
              <wp:positionV relativeFrom="page">
                <wp:posOffset>9018905</wp:posOffset>
              </wp:positionV>
              <wp:extent cx="5165725" cy="0"/>
              <wp:effectExtent l="0" t="0" r="34925" b="1905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65725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509479" id="Rett linj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3.55pt,710.15pt" to="500.3pt,7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" strokecolor="black [3213]" strokeweight=".3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DFA" w:rsidRDefault="00614DFA" w:rsidP="003C1EAD">
      <w:pPr>
        <w:spacing w:after="0" w:line="240" w:lineRule="auto"/>
      </w:pPr>
      <w:r>
        <w:separator/>
      </w:r>
    </w:p>
  </w:footnote>
  <w:footnote w:type="continuationSeparator" w:id="0">
    <w:p w:rsidR="00614DFA" w:rsidRDefault="00614DFA" w:rsidP="003C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0B2" w:rsidRPr="00B740B2" w:rsidRDefault="00B740B2" w:rsidP="00B740B2">
    <w:pPr>
      <w:tabs>
        <w:tab w:val="center" w:pos="4513"/>
        <w:tab w:val="right" w:pos="9026"/>
      </w:tabs>
      <w:spacing w:after="0" w:line="288" w:lineRule="auto"/>
      <w:rPr>
        <w:rFonts w:ascii="Arial" w:eastAsia="Arial" w:hAnsi="Arial" w:cs="Arial"/>
        <w:sz w:val="18"/>
      </w:rPr>
    </w:pPr>
    <w:r w:rsidRPr="00B740B2">
      <w:rPr>
        <w:rFonts w:ascii="Arial" w:eastAsia="Arial" w:hAnsi="Arial" w:cs="Arial"/>
        <w:noProof/>
        <w:sz w:val="18"/>
        <w:lang w:eastAsia="nb-NO"/>
      </w:rPr>
      <w:drawing>
        <wp:anchor distT="0" distB="0" distL="114300" distR="114300" simplePos="0" relativeHeight="251691008" behindDoc="1" locked="0" layoutInCell="1" allowOverlap="1" wp14:anchorId="182B7B3D" wp14:editId="57238FB3">
          <wp:simplePos x="0" y="0"/>
          <wp:positionH relativeFrom="page">
            <wp:posOffset>609600</wp:posOffset>
          </wp:positionH>
          <wp:positionV relativeFrom="page">
            <wp:posOffset>476250</wp:posOffset>
          </wp:positionV>
          <wp:extent cx="2250000" cy="349137"/>
          <wp:effectExtent l="0" t="0" r="0" b="0"/>
          <wp:wrapNone/>
          <wp:docPr id="25" name="Bil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est-agder-s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349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E5D5D" w:rsidRPr="00B740B2" w:rsidRDefault="00DE5D5D" w:rsidP="00B740B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0B2" w:rsidRPr="00B740B2" w:rsidRDefault="00B740B2" w:rsidP="00B740B2">
    <w:pPr>
      <w:tabs>
        <w:tab w:val="center" w:pos="4513"/>
        <w:tab w:val="right" w:pos="9026"/>
      </w:tabs>
      <w:spacing w:after="0" w:line="288" w:lineRule="auto"/>
      <w:rPr>
        <w:rFonts w:ascii="Arial" w:eastAsia="Arial" w:hAnsi="Arial" w:cs="Arial"/>
        <w:sz w:val="18"/>
      </w:rPr>
    </w:pPr>
    <w:r w:rsidRPr="00B740B2">
      <w:rPr>
        <w:rFonts w:ascii="Arial" w:eastAsia="Arial" w:hAnsi="Arial" w:cs="Arial"/>
        <w:noProof/>
        <w:sz w:val="18"/>
        <w:lang w:eastAsia="nb-NO"/>
      </w:rPr>
      <w:drawing>
        <wp:anchor distT="0" distB="0" distL="114300" distR="114300" simplePos="0" relativeHeight="251687936" behindDoc="1" locked="0" layoutInCell="1" allowOverlap="1" wp14:anchorId="182B7B3D" wp14:editId="57238FB3">
          <wp:simplePos x="0" y="0"/>
          <wp:positionH relativeFrom="page">
            <wp:posOffset>609600</wp:posOffset>
          </wp:positionH>
          <wp:positionV relativeFrom="page">
            <wp:posOffset>476250</wp:posOffset>
          </wp:positionV>
          <wp:extent cx="2250000" cy="349137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est-agder-s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349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40B2">
      <w:rPr>
        <w:rFonts w:ascii="Arial" w:eastAsia="Arial" w:hAnsi="Arial" w:cs="Arial"/>
        <w:noProof/>
        <w:sz w:val="18"/>
        <w:lang w:eastAsia="nb-NO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A4CBD3E" wp14:editId="3D04A6A0">
              <wp:simplePos x="0" y="0"/>
              <wp:positionH relativeFrom="page">
                <wp:posOffset>602615</wp:posOffset>
              </wp:positionH>
              <wp:positionV relativeFrom="page">
                <wp:posOffset>3564255</wp:posOffset>
              </wp:positionV>
              <wp:extent cx="186143" cy="0"/>
              <wp:effectExtent l="0" t="0" r="23495" b="1905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6143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D4EB87" id="Rett linje 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7.45pt,280.65pt" to="62.1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" strokecolor="windowText" strokeweight=".25pt">
              <v:stroke joinstyle="miter"/>
              <w10:wrap anchorx="page" anchory="page"/>
            </v:line>
          </w:pict>
        </mc:Fallback>
      </mc:AlternateContent>
    </w:r>
  </w:p>
  <w:p w:rsidR="003C1EAD" w:rsidRPr="00B740B2" w:rsidRDefault="003C1EAD" w:rsidP="00B740B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4A54B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503A3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8A785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E8586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F43D0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221C5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1C3B98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98C9D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1CBD5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C09DB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E04EC"/>
    <w:multiLevelType w:val="hybridMultilevel"/>
    <w:tmpl w:val="3806B826"/>
    <w:lvl w:ilvl="0" w:tplc="EEE0D05E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952402"/>
    <w:multiLevelType w:val="hybridMultilevel"/>
    <w:tmpl w:val="F18E6C12"/>
    <w:lvl w:ilvl="0" w:tplc="A69E654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62A6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8762735"/>
    <w:multiLevelType w:val="hybridMultilevel"/>
    <w:tmpl w:val="51A0F9E6"/>
    <w:lvl w:ilvl="0" w:tplc="B672E4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E438E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F9F7B51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503"/>
    <w:rsid w:val="00081CE0"/>
    <w:rsid w:val="0009243B"/>
    <w:rsid w:val="00140AE8"/>
    <w:rsid w:val="001A0ACE"/>
    <w:rsid w:val="00234CAB"/>
    <w:rsid w:val="0025556E"/>
    <w:rsid w:val="00271D75"/>
    <w:rsid w:val="0029533F"/>
    <w:rsid w:val="002C5481"/>
    <w:rsid w:val="0032366D"/>
    <w:rsid w:val="00334F9C"/>
    <w:rsid w:val="00371847"/>
    <w:rsid w:val="003C1EAD"/>
    <w:rsid w:val="003F18C0"/>
    <w:rsid w:val="00404B47"/>
    <w:rsid w:val="0046020E"/>
    <w:rsid w:val="004A48ED"/>
    <w:rsid w:val="004B2852"/>
    <w:rsid w:val="00511CB8"/>
    <w:rsid w:val="0053462B"/>
    <w:rsid w:val="00534845"/>
    <w:rsid w:val="005A4BE2"/>
    <w:rsid w:val="005C58FB"/>
    <w:rsid w:val="00614DFA"/>
    <w:rsid w:val="006153DD"/>
    <w:rsid w:val="006B581A"/>
    <w:rsid w:val="006E3B65"/>
    <w:rsid w:val="007211E1"/>
    <w:rsid w:val="00722281"/>
    <w:rsid w:val="007831C7"/>
    <w:rsid w:val="007841A1"/>
    <w:rsid w:val="007C38C5"/>
    <w:rsid w:val="007E5E9B"/>
    <w:rsid w:val="00854A86"/>
    <w:rsid w:val="00861ADF"/>
    <w:rsid w:val="009271AE"/>
    <w:rsid w:val="00930C71"/>
    <w:rsid w:val="00994B48"/>
    <w:rsid w:val="00995A92"/>
    <w:rsid w:val="009E2ACE"/>
    <w:rsid w:val="009F2287"/>
    <w:rsid w:val="00A34B09"/>
    <w:rsid w:val="00A93208"/>
    <w:rsid w:val="00AB091D"/>
    <w:rsid w:val="00AB2529"/>
    <w:rsid w:val="00B46503"/>
    <w:rsid w:val="00B740B2"/>
    <w:rsid w:val="00B91C5A"/>
    <w:rsid w:val="00B96D63"/>
    <w:rsid w:val="00C033F3"/>
    <w:rsid w:val="00C64C0E"/>
    <w:rsid w:val="00C94C98"/>
    <w:rsid w:val="00CC4C57"/>
    <w:rsid w:val="00CF22F6"/>
    <w:rsid w:val="00D31DCF"/>
    <w:rsid w:val="00D41742"/>
    <w:rsid w:val="00D62A10"/>
    <w:rsid w:val="00DA72D5"/>
    <w:rsid w:val="00DE5951"/>
    <w:rsid w:val="00DE5D5D"/>
    <w:rsid w:val="00E34405"/>
    <w:rsid w:val="00E4438A"/>
    <w:rsid w:val="00E64B7B"/>
    <w:rsid w:val="00FB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0440EE8-714D-4BD1-9166-425A13DA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A86"/>
    <w:pPr>
      <w:spacing w:after="300" w:line="300" w:lineRule="atLeast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271AE"/>
    <w:pPr>
      <w:keepNext/>
      <w:keepLines/>
      <w:spacing w:before="300" w:after="60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15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62A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62A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62A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62A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62A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62A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62A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C1EAD"/>
    <w:pPr>
      <w:tabs>
        <w:tab w:val="center" w:pos="4513"/>
        <w:tab w:val="right" w:pos="9026"/>
      </w:tabs>
      <w:spacing w:after="0" w:line="288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3C1EAD"/>
    <w:rPr>
      <w:sz w:val="18"/>
    </w:rPr>
  </w:style>
  <w:style w:type="paragraph" w:styleId="Bunntekst">
    <w:name w:val="footer"/>
    <w:basedOn w:val="Normal"/>
    <w:link w:val="BunntekstTegn"/>
    <w:uiPriority w:val="99"/>
    <w:unhideWhenUsed/>
    <w:rsid w:val="009271AE"/>
    <w:pPr>
      <w:tabs>
        <w:tab w:val="center" w:pos="4513"/>
        <w:tab w:val="right" w:pos="9026"/>
      </w:tabs>
      <w:spacing w:after="0" w:line="288" w:lineRule="auto"/>
    </w:pPr>
    <w:rPr>
      <w:rFonts w:asciiTheme="majorHAnsi" w:hAnsiTheme="majorHAnsi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9271AE"/>
    <w:rPr>
      <w:rFonts w:asciiTheme="majorHAnsi" w:hAnsiTheme="majorHAnsi"/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271AE"/>
    <w:rPr>
      <w:rFonts w:asciiTheme="majorHAnsi" w:eastAsiaTheme="majorEastAsia" w:hAnsiTheme="majorHAnsi" w:cstheme="majorBidi"/>
      <w:b/>
      <w:sz w:val="28"/>
      <w:szCs w:val="32"/>
    </w:rPr>
  </w:style>
  <w:style w:type="character" w:styleId="Plassholdertekst">
    <w:name w:val="Placeholder Text"/>
    <w:basedOn w:val="Standardskriftforavsnitt"/>
    <w:uiPriority w:val="99"/>
    <w:semiHidden/>
    <w:rsid w:val="003C1EAD"/>
    <w:rPr>
      <w:color w:val="808080"/>
    </w:rPr>
  </w:style>
  <w:style w:type="table" w:styleId="Tabellrutenett">
    <w:name w:val="Table Grid"/>
    <w:basedOn w:val="Vanligtabell"/>
    <w:rsid w:val="003C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liste"/>
    <w:uiPriority w:val="99"/>
    <w:semiHidden/>
    <w:unhideWhenUsed/>
    <w:rsid w:val="00D62A10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D62A10"/>
    <w:pPr>
      <w:numPr>
        <w:numId w:val="2"/>
      </w:numPr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6153DD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62A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62A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62A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62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62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D62A10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D62A10"/>
  </w:style>
  <w:style w:type="paragraph" w:styleId="Bildetekst">
    <w:name w:val="caption"/>
    <w:basedOn w:val="Normal"/>
    <w:next w:val="Normal"/>
    <w:uiPriority w:val="35"/>
    <w:semiHidden/>
    <w:unhideWhenUsed/>
    <w:qFormat/>
    <w:rsid w:val="00D62A10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D62A10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2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2A10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qFormat/>
    <w:rsid w:val="00D62A10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D62A10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62A10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62A10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62A10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62A1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62A10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62A10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62A10"/>
  </w:style>
  <w:style w:type="paragraph" w:styleId="Brdtekst2">
    <w:name w:val="Body Text 2"/>
    <w:basedOn w:val="Normal"/>
    <w:link w:val="Brdtekst2Tegn"/>
    <w:uiPriority w:val="99"/>
    <w:semiHidden/>
    <w:unhideWhenUsed/>
    <w:rsid w:val="00D62A1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62A10"/>
  </w:style>
  <w:style w:type="paragraph" w:styleId="Brdtekst3">
    <w:name w:val="Body Text 3"/>
    <w:basedOn w:val="Normal"/>
    <w:link w:val="Brdtekst3Tegn"/>
    <w:uiPriority w:val="99"/>
    <w:semiHidden/>
    <w:unhideWhenUsed/>
    <w:rsid w:val="00D62A1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62A10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62A10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62A10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62A10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62A10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62A10"/>
  </w:style>
  <w:style w:type="character" w:customStyle="1" w:styleId="DatoTegn">
    <w:name w:val="Dato Tegn"/>
    <w:basedOn w:val="Standardskriftforavsnitt"/>
    <w:link w:val="Dato"/>
    <w:uiPriority w:val="99"/>
    <w:semiHidden/>
    <w:rsid w:val="00D62A10"/>
  </w:style>
  <w:style w:type="paragraph" w:styleId="Dokumentkart">
    <w:name w:val="Document Map"/>
    <w:basedOn w:val="Normal"/>
    <w:link w:val="DokumentkartTegn"/>
    <w:uiPriority w:val="99"/>
    <w:semiHidden/>
    <w:unhideWhenUsed/>
    <w:rsid w:val="00D62A1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62A10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D62A1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62A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62A10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62A10"/>
  </w:style>
  <w:style w:type="table" w:styleId="Fargerikliste">
    <w:name w:val="Colorful List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D62A10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62A1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62A10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D62A10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D62A10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62A10"/>
  </w:style>
  <w:style w:type="paragraph" w:styleId="HTML-adresse">
    <w:name w:val="HTML Address"/>
    <w:basedOn w:val="Normal"/>
    <w:link w:val="HTML-adresseTegn"/>
    <w:uiPriority w:val="99"/>
    <w:semiHidden/>
    <w:unhideWhenUsed/>
    <w:rsid w:val="00D62A10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62A10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D62A10"/>
  </w:style>
  <w:style w:type="character" w:styleId="HTML-definisjon">
    <w:name w:val="HTML Definition"/>
    <w:basedOn w:val="Standardskriftforavsnitt"/>
    <w:uiPriority w:val="99"/>
    <w:semiHidden/>
    <w:unhideWhenUsed/>
    <w:rsid w:val="00D62A10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D62A10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62A1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62A10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D62A10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62A10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D62A10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980" w:hanging="220"/>
    </w:pPr>
  </w:style>
  <w:style w:type="paragraph" w:styleId="Ingenmellomrom">
    <w:name w:val="No Spacing"/>
    <w:uiPriority w:val="1"/>
    <w:qFormat/>
    <w:rsid w:val="00D62A10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D62A10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62A1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62A10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62A10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62A10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62A10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62A10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62A10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62A10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62A1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62A10"/>
  </w:style>
  <w:style w:type="paragraph" w:styleId="Kildeliste">
    <w:name w:val="table of authorities"/>
    <w:basedOn w:val="Normal"/>
    <w:next w:val="Normal"/>
    <w:uiPriority w:val="99"/>
    <w:semiHidden/>
    <w:unhideWhenUsed/>
    <w:rsid w:val="00D62A10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D62A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2A1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2A1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2A1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2A10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62A1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D62A10"/>
  </w:style>
  <w:style w:type="paragraph" w:styleId="Liste">
    <w:name w:val="List"/>
    <w:basedOn w:val="Normal"/>
    <w:uiPriority w:val="99"/>
    <w:semiHidden/>
    <w:unhideWhenUsed/>
    <w:rsid w:val="00D62A10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D62A10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62A10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62A10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62A10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62A10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D62A1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62A1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62A1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62A10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D62A10"/>
    <w:pPr>
      <w:ind w:left="720"/>
      <w:contextualSpacing/>
    </w:pPr>
  </w:style>
  <w:style w:type="table" w:customStyle="1" w:styleId="Listetabell1lys1">
    <w:name w:val="Liste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uthevingsfarge11">
    <w:name w:val="Listetabell 1 lys –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1lysuthevingsfarge21">
    <w:name w:val="Listetabell 1 lys –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1lysuthevingsfarge31">
    <w:name w:val="Listetabell 1 lys –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1lysuthevingsfarge41">
    <w:name w:val="Listetabell 1 lys –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1lysuthevingsfarge51">
    <w:name w:val="Listetabell 1 lys –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1lysuthevingsfarge61">
    <w:name w:val="Listetabell 1 lys –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uthevingsfarge11">
    <w:name w:val="Listetabell 2 –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2uthevingsfarge21">
    <w:name w:val="Listetabell 2 –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2uthevingsfarge31">
    <w:name w:val="Listetabell 2 –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2uthevingsfarge41">
    <w:name w:val="Listetabell 2 –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2uthevingsfarge61">
    <w:name w:val="Listetabell 2 –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uthevingsfarge11">
    <w:name w:val="Listetabell 3 –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l3uthevingsfarge21">
    <w:name w:val="Listetabell 3 –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l3uthevingsfarge41">
    <w:name w:val="Listetabell 3 –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l3uthevingsfarge51">
    <w:name w:val="Listetabell 3 –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l3uthevingsfarge61">
    <w:name w:val="Listetabell 3 –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uthevingsfarge11">
    <w:name w:val="Listetabell 4 –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4uthevingsfarge21">
    <w:name w:val="Listetabell 4 –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4uthevingsfarge31">
    <w:name w:val="Listetabell 4 –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4uthevingsfarge61">
    <w:name w:val="Listetabell 4 –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11">
    <w:name w:val="Listetabell 5 mørk – uthevingsfarge 1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21">
    <w:name w:val="Listetabell 5 mørk – uthevingsfarge 2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31">
    <w:name w:val="Listetabell 5 mørk – uthevingsfarge 3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41">
    <w:name w:val="Listetabell 5 mørk – uthevingsfarge 4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51">
    <w:name w:val="Listetabell 5 mørk – uthevingsfarge 5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61">
    <w:name w:val="Listetabell 5 mørk – uthevingsfarge 6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uthevingsfarge11">
    <w:name w:val="Listetabell 6 fargerik –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6fargerikuthevingsfarge21">
    <w:name w:val="Listetabell 6 fargerik –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6fargerikuthevingsfarge31">
    <w:name w:val="Listetabell 6 fargerik –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6fargerikuthevingsfarge61">
    <w:name w:val="Listetabell 6 fargerik –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11">
    <w:name w:val="Listetabell 7 fargerik –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21">
    <w:name w:val="Listetabell 7 fargerik –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31">
    <w:name w:val="Listetabell 7 fargerik –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41">
    <w:name w:val="Listetabell 7 fargerik –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51">
    <w:name w:val="Listetabell 7 fargerik –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61">
    <w:name w:val="Listetabell 7 fargerik –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62A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62A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62A10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62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62A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62A10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62A10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62A10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62A10"/>
  </w:style>
  <w:style w:type="paragraph" w:styleId="Nummerertliste">
    <w:name w:val="List Number"/>
    <w:basedOn w:val="Normal"/>
    <w:uiPriority w:val="99"/>
    <w:semiHidden/>
    <w:unhideWhenUsed/>
    <w:rsid w:val="00D62A10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D62A10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62A10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62A10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62A10"/>
    <w:pPr>
      <w:numPr>
        <w:numId w:val="8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62A10"/>
    <w:pPr>
      <w:outlineLvl w:val="9"/>
    </w:pPr>
  </w:style>
  <w:style w:type="paragraph" w:styleId="Punktliste">
    <w:name w:val="List Bullet"/>
    <w:basedOn w:val="Normal"/>
    <w:uiPriority w:val="99"/>
    <w:semiHidden/>
    <w:unhideWhenUsed/>
    <w:rsid w:val="00D62A10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D62A10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62A10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62A10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62A10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D62A1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62A10"/>
    <w:rPr>
      <w:rFonts w:ascii="Consolas" w:hAnsi="Consolas" w:cs="Consolas"/>
      <w:sz w:val="21"/>
      <w:szCs w:val="21"/>
    </w:rPr>
  </w:style>
  <w:style w:type="table" w:customStyle="1" w:styleId="Rutenettabell1lysuthevingsfarge11">
    <w:name w:val="Rutenettabell 1 lys –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21">
    <w:name w:val="Rutenettabell 1 lys –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31">
    <w:name w:val="Rutenettabell 1 lys –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41">
    <w:name w:val="Rutenettabell 1 lys –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51">
    <w:name w:val="Rutenettabell 1 lys –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61">
    <w:name w:val="Rutenettabell 1 lys –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uthevingsfarge11">
    <w:name w:val="Rutenettabell 2 –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2uthevingsfarge21">
    <w:name w:val="Rutenettabell 2 –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2uthevingsfarge31">
    <w:name w:val="Rutenettabell 2 –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2uthevingsfarge41">
    <w:name w:val="Rutenettabell 2 –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2uthevingsfarge51">
    <w:name w:val="Rutenettabell 2 –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2uthevingsfarge61">
    <w:name w:val="Rutenettabell 2 –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uthevingsfarge11">
    <w:name w:val="Rutenettabell 3 –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3uthevingsfarge21">
    <w:name w:val="Rutenettabell 3 –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3uthevingsfarge31">
    <w:name w:val="Rutenettabell 3 –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3uthevingsfarge41">
    <w:name w:val="Rutenettabell 3 –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3uthevingsfarge51">
    <w:name w:val="Rutenettabell 3 –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3uthevingsfarge61">
    <w:name w:val="Rutenettabell 3 –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4uthevingsfarge21">
    <w:name w:val="Rutenettabell 4 –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4uthevingsfarge31">
    <w:name w:val="Rutenettabell 4 –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4uthevingsfarge41">
    <w:name w:val="Rutenettabell 4 –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4uthevingsfarge51">
    <w:name w:val="Rutenettabell 4 –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4uthevingsfarge61">
    <w:name w:val="Rutenettabell 4 –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uthevingsfarge11">
    <w:name w:val="Rutenettabell 5 mørk – uthevingsfarge 1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Rutenettabell5mrkuthevingsfarge21">
    <w:name w:val="Rutenettabell 5 mørk – uthevingsfarge 2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Rutenettabell5mrkuthevingsfarge31">
    <w:name w:val="Rutenettabell 5 mørk – uthevingsfarge 3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Rutenettabell5mrkuthevingsfarge41">
    <w:name w:val="Rutenettabell 5 mørk – uthevingsfarge 4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Rutenettabell5mrkuthevingsfarge51">
    <w:name w:val="Rutenettabell 5 mørk – uthevingsfarge 5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Rutenettabell5mrkuthevingsfarge61">
    <w:name w:val="Rutenettabell 5 mørk – uthevingsfarge 6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uthevingsfarge11">
    <w:name w:val="Rutenettabell 6 fargerik –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6fargerikuthevingsfarge21">
    <w:name w:val="Rutenettabell 6 fargerik –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6fargerikuthevingsfarge31">
    <w:name w:val="Rutenettabell 6 fargerik –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6fargerikuthevingsfarge61">
    <w:name w:val="Rutenettabell 6 fargerik –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uthevingsfarge11">
    <w:name w:val="Rutenettabell 7 fargerik –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7fargerikuthevingsfarge21">
    <w:name w:val="Rutenettabell 7 fargerik –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7fargerikuthevingsfarge31">
    <w:name w:val="Rutenettabell 7 fargerik –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7fargerikuthevingsfarge51">
    <w:name w:val="Rutenettabell 7 fargerik –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7fargerikuthevingsfarge61">
    <w:name w:val="Rutenettabell 7 fargerik –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D62A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utenettabell1lys1">
    <w:name w:val="Rutenet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detall">
    <w:name w:val="page number"/>
    <w:basedOn w:val="Standardskriftforavsnitt"/>
    <w:uiPriority w:val="99"/>
    <w:semiHidden/>
    <w:unhideWhenUsed/>
    <w:rsid w:val="00D62A10"/>
  </w:style>
  <w:style w:type="paragraph" w:styleId="Sitat">
    <w:name w:val="Quote"/>
    <w:basedOn w:val="Normal"/>
    <w:next w:val="Normal"/>
    <w:link w:val="SitatTegn"/>
    <w:uiPriority w:val="29"/>
    <w:qFormat/>
    <w:rsid w:val="00D62A1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62A10"/>
    <w:rPr>
      <w:i/>
      <w:iCs/>
      <w:color w:val="404040" w:themeColor="text1" w:themeTint="BF"/>
    </w:rPr>
  </w:style>
  <w:style w:type="character" w:styleId="Sluttnotereferanse">
    <w:name w:val="end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62A10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62A10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D62A10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D62A10"/>
    <w:rPr>
      <w:b/>
      <w:bCs/>
      <w:smallCaps/>
      <w:color w:val="5B9BD5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D62A10"/>
    <w:rPr>
      <w:i/>
      <w:iCs/>
      <w:color w:val="5B9BD5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62A1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62A10"/>
    <w:rPr>
      <w:i/>
      <w:iCs/>
      <w:color w:val="5B9BD5" w:themeColor="accen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62A10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D62A10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D62A10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D62A1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62A1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62A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D62A1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62A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62A1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62A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62A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D62A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62A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62A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D62A1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62A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62A1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62A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62A1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62A1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62A1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62A1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62A1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62A1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62A1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62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D62A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A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62A10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62A10"/>
  </w:style>
  <w:style w:type="paragraph" w:styleId="Undertittel">
    <w:name w:val="Subtitle"/>
    <w:basedOn w:val="Normal"/>
    <w:next w:val="Normal"/>
    <w:link w:val="UndertittelTegn"/>
    <w:uiPriority w:val="11"/>
    <w:qFormat/>
    <w:rsid w:val="00D62A1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62A10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D62A10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D62A10"/>
    <w:pPr>
      <w:ind w:left="708"/>
    </w:pPr>
  </w:style>
  <w:style w:type="table" w:customStyle="1" w:styleId="Vanligtabell11">
    <w:name w:val="Vanlig tabell 11"/>
    <w:basedOn w:val="Vanligtabell"/>
    <w:uiPriority w:val="41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Vanligtabell"/>
    <w:uiPriority w:val="43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Vanligtabell"/>
    <w:uiPriority w:val="44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Vanligtabell"/>
    <w:uiPriority w:val="45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ottakerinfo">
    <w:name w:val="Mottakerinfo"/>
    <w:basedOn w:val="Normal"/>
    <w:link w:val="MottakerinfoTegn"/>
    <w:qFormat/>
    <w:rsid w:val="009271AE"/>
    <w:pPr>
      <w:spacing w:line="288" w:lineRule="auto"/>
    </w:pPr>
    <w:rPr>
      <w:rFonts w:asciiTheme="majorHAnsi" w:hAnsiTheme="majorHAnsi"/>
      <w:sz w:val="18"/>
    </w:rPr>
  </w:style>
  <w:style w:type="character" w:customStyle="1" w:styleId="MottakerinfoTegn">
    <w:name w:val="Mottakerinfo Tegn"/>
    <w:basedOn w:val="Standardskriftforavsnitt"/>
    <w:link w:val="Mottakerinfo"/>
    <w:rsid w:val="009271AE"/>
    <w:rPr>
      <w:rFonts w:asciiTheme="majorHAnsi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4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%202017\Logo%202017\Trondelag_CPForening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0418124B54BA6835792F0BA27E8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5F2BD3-8EB8-4D35-B3CF-37D2CE8DDDAB}"/>
      </w:docPartPr>
      <w:docPartBody>
        <w:p w:rsidR="00984970" w:rsidRDefault="00F431B2">
          <w:pPr>
            <w:pStyle w:val="4510418124B54BA6835792F0BA27E8AA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  <w:docPart>
      <w:docPartPr>
        <w:name w:val="2D72ADB40B4847B4AA32374E5F43B2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008C6D-DE91-4BBA-B739-55A912B16D67}"/>
      </w:docPartPr>
      <w:docPartBody>
        <w:p w:rsidR="000A4396" w:rsidRDefault="007F440E" w:rsidP="007F440E">
          <w:pPr>
            <w:pStyle w:val="2D72ADB40B4847B4AA32374E5F43B2E1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1B2"/>
    <w:rsid w:val="000A4396"/>
    <w:rsid w:val="0023036E"/>
    <w:rsid w:val="004B271B"/>
    <w:rsid w:val="00797942"/>
    <w:rsid w:val="007A7CD9"/>
    <w:rsid w:val="007F440E"/>
    <w:rsid w:val="00984970"/>
    <w:rsid w:val="00DE1FD9"/>
    <w:rsid w:val="00F4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F440E"/>
    <w:rPr>
      <w:color w:val="808080"/>
    </w:rPr>
  </w:style>
  <w:style w:type="paragraph" w:customStyle="1" w:styleId="3C463F36733B436197D702028ADB27CA">
    <w:name w:val="3C463F36733B436197D702028ADB27CA"/>
  </w:style>
  <w:style w:type="paragraph" w:customStyle="1" w:styleId="0B5865596BBF4C039F9CA083F92E7F10">
    <w:name w:val="0B5865596BBF4C039F9CA083F92E7F10"/>
  </w:style>
  <w:style w:type="paragraph" w:customStyle="1" w:styleId="4510418124B54BA6835792F0BA27E8AA">
    <w:name w:val="4510418124B54BA6835792F0BA27E8AA"/>
  </w:style>
  <w:style w:type="paragraph" w:customStyle="1" w:styleId="717BFA1C0AB5463AA0CF5F721A4FF13C">
    <w:name w:val="717BFA1C0AB5463AA0CF5F721A4FF13C"/>
  </w:style>
  <w:style w:type="paragraph" w:customStyle="1" w:styleId="2D72ADB40B4847B4AA32374E5F43B2E1">
    <w:name w:val="2D72ADB40B4847B4AA32374E5F43B2E1"/>
    <w:rsid w:val="007F44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p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CADED-2AA1-4312-8398-5C88066F0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Trondelag_CPForeningen</Template>
  <TotalTime>1</TotalTime>
  <Pages>1</Pages>
  <Words>103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Løkkeberg</dc:creator>
  <cp:keywords/>
  <dc:description>template by officeconsult.no</dc:description>
  <cp:lastModifiedBy>Lise Løkkeberg</cp:lastModifiedBy>
  <cp:revision>2</cp:revision>
  <dcterms:created xsi:type="dcterms:W3CDTF">2018-03-04T16:32:00Z</dcterms:created>
  <dcterms:modified xsi:type="dcterms:W3CDTF">2018-03-04T16:32:00Z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</Properties>
</file>